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0E" w:rsidRPr="00AD077D" w:rsidRDefault="00D64E0E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>
        <w:rPr>
          <w:rFonts w:ascii="仿宋_GB2312" w:eastAsia="仿宋_GB2312" w:hint="eastAsia"/>
          <w:b/>
          <w:bCs/>
          <w:sz w:val="36"/>
          <w:szCs w:val="36"/>
        </w:rPr>
        <w:t>中一</w:t>
      </w:r>
      <w:r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>
        <w:rPr>
          <w:rFonts w:ascii="仿宋_GB2312" w:eastAsia="仿宋_GB2312" w:hint="eastAsia"/>
          <w:b/>
          <w:bCs/>
          <w:sz w:val="36"/>
          <w:szCs w:val="36"/>
        </w:rPr>
        <w:t>主题四《寻找小秘密》次主题二《纸的秘密》</w:t>
      </w:r>
      <w:r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D64E0E" w:rsidRDefault="00D64E0E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>
        <w:rPr>
          <w:rFonts w:ascii="仿宋_GB2312" w:eastAsia="仿宋_GB2312"/>
          <w:b/>
          <w:bCs/>
          <w:sz w:val="32"/>
        </w:rPr>
        <w:t>11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D64E0E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D64E0E" w:rsidRPr="00BE166C" w:rsidRDefault="00D64E0E" w:rsidP="00D64E0E">
            <w:pPr>
              <w:ind w:firstLineChars="250" w:firstLine="31680"/>
              <w:rPr>
                <w:rFonts w:ascii="仿宋_GB2312" w:eastAsia="仿宋_GB2312"/>
                <w:bCs/>
                <w:sz w:val="24"/>
              </w:rPr>
            </w:pPr>
            <w:r>
              <w:rPr>
                <w:noProof/>
              </w:rPr>
              <w:pict>
                <v:line id="_x0000_s1026" style="position:absolute;left:0;text-align:left;z-index:251658240" from="-4.7pt,3pt" to="65.05pt,40.2pt"/>
              </w:pic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D64E0E" w:rsidRPr="00BE166C" w:rsidRDefault="00D64E0E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D64E0E" w:rsidRPr="00BE166C" w:rsidRDefault="00D64E0E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D64E0E" w:rsidRPr="004239BF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D64E0E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Merge w:val="restart"/>
            <w:vAlign w:val="center"/>
          </w:tcPr>
          <w:p w:rsidR="00D64E0E" w:rsidRPr="00875744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五一放假</w:t>
            </w:r>
          </w:p>
        </w:tc>
        <w:tc>
          <w:tcPr>
            <w:tcW w:w="2552" w:type="dxa"/>
            <w:vAlign w:val="center"/>
          </w:tcPr>
          <w:p w:rsidR="00D64E0E" w:rsidRPr="00875744" w:rsidRDefault="00D64E0E" w:rsidP="00875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各种各样的纸</w:t>
            </w:r>
          </w:p>
        </w:tc>
        <w:tc>
          <w:tcPr>
            <w:tcW w:w="2551" w:type="dxa"/>
            <w:vAlign w:val="center"/>
          </w:tcPr>
          <w:p w:rsidR="00D64E0E" w:rsidRPr="002B6836" w:rsidRDefault="00D64E0E" w:rsidP="002B6836">
            <w:pPr>
              <w:jc w:val="left"/>
              <w:rPr>
                <w:sz w:val="24"/>
              </w:rPr>
            </w:pPr>
            <w:r w:rsidRPr="00875744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E948B5">
              <w:rPr>
                <w:rFonts w:hint="eastAsia"/>
                <w:sz w:val="24"/>
              </w:rPr>
              <w:t>哭泣的纸宝宝</w:t>
            </w:r>
          </w:p>
        </w:tc>
        <w:tc>
          <w:tcPr>
            <w:tcW w:w="2552" w:type="dxa"/>
            <w:vAlign w:val="center"/>
          </w:tcPr>
          <w:p w:rsidR="00D64E0E" w:rsidRPr="00875744" w:rsidRDefault="00D64E0E" w:rsidP="00D64E0E">
            <w:pPr>
              <w:ind w:firstLineChars="3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纸条变变变</w:t>
            </w:r>
          </w:p>
        </w:tc>
        <w:tc>
          <w:tcPr>
            <w:tcW w:w="2409" w:type="dxa"/>
            <w:vAlign w:val="center"/>
          </w:tcPr>
          <w:p w:rsidR="00D64E0E" w:rsidRPr="00875744" w:rsidRDefault="00D64E0E" w:rsidP="00BB6932">
            <w:pPr>
              <w:jc w:val="center"/>
              <w:rPr>
                <w:rFonts w:ascii="仿宋_GB2312" w:eastAsia="仿宋_GB2312"/>
                <w:sz w:val="24"/>
              </w:rPr>
            </w:pPr>
            <w:r w:rsidRPr="00E948B5">
              <w:rPr>
                <w:rFonts w:hint="eastAsia"/>
                <w:sz w:val="24"/>
              </w:rPr>
              <w:t>找相邻数</w:t>
            </w:r>
          </w:p>
        </w:tc>
      </w:tr>
      <w:tr w:rsidR="00D64E0E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64E0E" w:rsidRPr="00875744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64E0E" w:rsidRPr="00875744" w:rsidRDefault="00D64E0E" w:rsidP="005956D3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科学发现室</w:t>
            </w:r>
          </w:p>
        </w:tc>
        <w:tc>
          <w:tcPr>
            <w:tcW w:w="2551" w:type="dxa"/>
            <w:vAlign w:val="center"/>
          </w:tcPr>
          <w:p w:rsidR="00D64E0E" w:rsidRPr="002B6836" w:rsidRDefault="00D64E0E" w:rsidP="002B6836">
            <w:pPr>
              <w:rPr>
                <w:rFonts w:ascii="宋体"/>
                <w:sz w:val="24"/>
              </w:rPr>
            </w:pPr>
            <w:r w:rsidRPr="00F12193">
              <w:rPr>
                <w:rFonts w:ascii="宋体" w:hAnsi="宋体" w:hint="eastAsia"/>
                <w:sz w:val="24"/>
              </w:rPr>
              <w:t>区域活动《科学区、表演区、美工区》</w:t>
            </w:r>
          </w:p>
        </w:tc>
        <w:tc>
          <w:tcPr>
            <w:tcW w:w="2552" w:type="dxa"/>
            <w:vAlign w:val="center"/>
          </w:tcPr>
          <w:p w:rsidR="00D64E0E" w:rsidRPr="00875744" w:rsidRDefault="00D64E0E" w:rsidP="00F14C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区域活动《</w:t>
            </w:r>
            <w:r w:rsidRPr="00875744">
              <w:rPr>
                <w:rFonts w:ascii="仿宋_GB2312" w:eastAsia="仿宋_GB2312" w:hAnsi="仿宋_GB2312" w:cs="仿宋_GB2312" w:hint="eastAsia"/>
                <w:sz w:val="24"/>
              </w:rPr>
              <w:t>美工区、益智区、角色区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</w:p>
        </w:tc>
        <w:tc>
          <w:tcPr>
            <w:tcW w:w="2409" w:type="dxa"/>
            <w:vAlign w:val="center"/>
          </w:tcPr>
          <w:p w:rsidR="00D64E0E" w:rsidRPr="002B6836" w:rsidRDefault="00D64E0E" w:rsidP="002B6836">
            <w:pPr>
              <w:rPr>
                <w:rFonts w:ascii="宋体"/>
                <w:sz w:val="24"/>
              </w:rPr>
            </w:pPr>
            <w:r w:rsidRPr="00F12193">
              <w:rPr>
                <w:rFonts w:ascii="宋体" w:hAnsi="宋体" w:hint="eastAsia"/>
                <w:sz w:val="24"/>
              </w:rPr>
              <w:t>区域活动《科学区、表演区、美工区》</w:t>
            </w:r>
          </w:p>
        </w:tc>
      </w:tr>
      <w:tr w:rsidR="00D64E0E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Merge/>
            <w:vAlign w:val="center"/>
          </w:tcPr>
          <w:p w:rsidR="00D64E0E" w:rsidRPr="00C03639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64E0E" w:rsidRPr="00C03639" w:rsidRDefault="00D64E0E" w:rsidP="007734E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D64E0E" w:rsidRPr="00C03639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走跑跳区、攀爬区、球类区</w:t>
            </w:r>
          </w:p>
        </w:tc>
        <w:tc>
          <w:tcPr>
            <w:tcW w:w="2551" w:type="dxa"/>
            <w:vAlign w:val="center"/>
          </w:tcPr>
          <w:p w:rsidR="00D64E0E" w:rsidRPr="00C03639" w:rsidRDefault="00D64E0E" w:rsidP="002B6836">
            <w:pPr>
              <w:rPr>
                <w:rFonts w:ascii="仿宋_GB2312" w:eastAsia="仿宋_GB2312" w:hAnsi="宋体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D64E0E" w:rsidRPr="00C03639" w:rsidRDefault="00D64E0E" w:rsidP="002B6836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走跑跳区、钻爬区、球类区</w:t>
            </w:r>
          </w:p>
        </w:tc>
        <w:tc>
          <w:tcPr>
            <w:tcW w:w="2552" w:type="dxa"/>
            <w:vAlign w:val="center"/>
          </w:tcPr>
          <w:p w:rsidR="00D64E0E" w:rsidRPr="00C03639" w:rsidRDefault="00D64E0E" w:rsidP="007734E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D64E0E" w:rsidRPr="00C03639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走跑跳区、钻爬区、投掷区</w:t>
            </w:r>
          </w:p>
        </w:tc>
        <w:tc>
          <w:tcPr>
            <w:tcW w:w="2409" w:type="dxa"/>
            <w:vAlign w:val="center"/>
          </w:tcPr>
          <w:p w:rsidR="00D64E0E" w:rsidRPr="00C03639" w:rsidRDefault="00D64E0E" w:rsidP="007734E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D64E0E" w:rsidRPr="00C03639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攀爬区、钻爬区、球类区</w:t>
            </w:r>
          </w:p>
        </w:tc>
      </w:tr>
      <w:tr w:rsidR="00D64E0E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Merge/>
            <w:vAlign w:val="center"/>
          </w:tcPr>
          <w:p w:rsidR="00D64E0E" w:rsidRPr="00875744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64E0E" w:rsidRPr="002B6836" w:rsidRDefault="00D64E0E" w:rsidP="00A127E6">
            <w:pPr>
              <w:rPr>
                <w:rFonts w:ascii="仿宋_GB2312" w:eastAsia="仿宋_GB2312" w:hAnsi="宋体"/>
                <w:sz w:val="24"/>
              </w:rPr>
            </w:pPr>
            <w:r w:rsidRPr="00D04B94">
              <w:rPr>
                <w:rFonts w:ascii="仿宋_GB2312" w:eastAsia="仿宋_GB2312" w:hAnsi="宋体" w:hint="eastAsia"/>
                <w:sz w:val="24"/>
              </w:rPr>
              <w:t>机器人</w:t>
            </w:r>
            <w:r w:rsidRPr="00D04B94">
              <w:rPr>
                <w:rFonts w:ascii="仿宋_GB2312" w:eastAsia="仿宋_GB2312" w:hAnsi="宋体"/>
                <w:sz w:val="24"/>
              </w:rPr>
              <w:t>DIY</w:t>
            </w:r>
            <w:r>
              <w:rPr>
                <w:rFonts w:ascii="仿宋_GB2312" w:eastAsia="仿宋_GB2312" w:hAnsi="宋体" w:hint="eastAsia"/>
                <w:sz w:val="24"/>
              </w:rPr>
              <w:t>活动（四</w:t>
            </w:r>
            <w:r w:rsidRPr="00D04B94">
              <w:rPr>
                <w:rFonts w:ascii="仿宋_GB2312" w:eastAsia="仿宋_GB2312" w:hAnsi="宋体" w:hint="eastAsia"/>
                <w:sz w:val="24"/>
              </w:rPr>
              <w:t>）</w:t>
            </w:r>
            <w:r w:rsidRPr="00D04B94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64E0E" w:rsidRPr="00875744" w:rsidRDefault="00D64E0E" w:rsidP="002B68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区域活动《建构区、益智区、</w:t>
            </w: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  <w:r>
              <w:rPr>
                <w:rFonts w:ascii="仿宋_GB2312" w:eastAsia="仿宋_GB2312" w:hint="eastAsia"/>
                <w:sz w:val="24"/>
              </w:rPr>
              <w:t>》</w:t>
            </w:r>
          </w:p>
        </w:tc>
        <w:tc>
          <w:tcPr>
            <w:tcW w:w="2552" w:type="dxa"/>
            <w:vAlign w:val="center"/>
          </w:tcPr>
          <w:p w:rsidR="00D64E0E" w:rsidRPr="00875744" w:rsidRDefault="00D64E0E" w:rsidP="005956D3">
            <w:pPr>
              <w:jc w:val="center"/>
              <w:rPr>
                <w:rFonts w:ascii="仿宋_GB2312" w:eastAsia="仿宋_GB2312"/>
                <w:sz w:val="24"/>
              </w:rPr>
            </w:pPr>
            <w:r w:rsidRPr="00E948B5">
              <w:rPr>
                <w:rFonts w:hint="eastAsia"/>
                <w:sz w:val="24"/>
              </w:rPr>
              <w:t>好玩的辫子</w:t>
            </w:r>
          </w:p>
        </w:tc>
        <w:tc>
          <w:tcPr>
            <w:tcW w:w="2409" w:type="dxa"/>
            <w:vAlign w:val="center"/>
          </w:tcPr>
          <w:p w:rsidR="00D64E0E" w:rsidRPr="00875744" w:rsidRDefault="00D64E0E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区域活动《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建构区、益智区、美工区</w:t>
            </w:r>
            <w:r>
              <w:rPr>
                <w:rFonts w:ascii="仿宋_GB2312" w:eastAsia="仿宋_GB2312" w:hint="eastAsia"/>
                <w:sz w:val="24"/>
              </w:rPr>
              <w:t>》</w:t>
            </w:r>
          </w:p>
        </w:tc>
      </w:tr>
      <w:tr w:rsidR="00D64E0E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Merge/>
            <w:vAlign w:val="center"/>
          </w:tcPr>
          <w:p w:rsidR="00D64E0E" w:rsidRPr="00C03639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64E0E" w:rsidRPr="00C03639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集体午操</w:t>
            </w:r>
          </w:p>
        </w:tc>
        <w:tc>
          <w:tcPr>
            <w:tcW w:w="2551" w:type="dxa"/>
            <w:vAlign w:val="center"/>
          </w:tcPr>
          <w:p w:rsidR="00D64E0E" w:rsidRPr="00C03639" w:rsidRDefault="00D64E0E" w:rsidP="007734E5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发展动作：走跑</w:t>
            </w:r>
            <w:r w:rsidRPr="00C03639">
              <w:rPr>
                <w:rFonts w:ascii="仿宋_GB2312" w:eastAsia="仿宋_GB2312"/>
                <w:sz w:val="24"/>
              </w:rPr>
              <w:t xml:space="preserve"> </w:t>
            </w:r>
          </w:p>
          <w:p w:rsidR="00D64E0E" w:rsidRPr="00C03639" w:rsidRDefault="00D64E0E" w:rsidP="007734E5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活动内容：老狼几点了</w:t>
            </w:r>
          </w:p>
        </w:tc>
        <w:tc>
          <w:tcPr>
            <w:tcW w:w="2552" w:type="dxa"/>
            <w:vAlign w:val="center"/>
          </w:tcPr>
          <w:p w:rsidR="00D64E0E" w:rsidRPr="00C03639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集体午操</w:t>
            </w:r>
          </w:p>
        </w:tc>
        <w:tc>
          <w:tcPr>
            <w:tcW w:w="2409" w:type="dxa"/>
            <w:vAlign w:val="center"/>
          </w:tcPr>
          <w:p w:rsidR="00D64E0E" w:rsidRPr="00C03639" w:rsidRDefault="00D64E0E" w:rsidP="007734E5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发展动作：跳</w:t>
            </w:r>
            <w:r w:rsidRPr="00C03639">
              <w:rPr>
                <w:rFonts w:ascii="仿宋_GB2312" w:eastAsia="仿宋_GB2312"/>
                <w:sz w:val="24"/>
              </w:rPr>
              <w:t xml:space="preserve"> </w:t>
            </w:r>
          </w:p>
          <w:p w:rsidR="00D64E0E" w:rsidRPr="00C03639" w:rsidRDefault="00D64E0E" w:rsidP="007734E5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活动内容：跳远小健将</w:t>
            </w:r>
          </w:p>
        </w:tc>
      </w:tr>
      <w:tr w:rsidR="00D64E0E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D64E0E" w:rsidRDefault="00D64E0E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建议家长带孩子外出，多去空气新鲜的地方，让孩子感受清新空气和拥堵马路的空气有什么不同，懂得清新空气对身体的好处。</w:t>
            </w:r>
          </w:p>
          <w:p w:rsidR="00D64E0E" w:rsidRPr="00F100CA" w:rsidRDefault="00D64E0E" w:rsidP="00F100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亲自制作降落伞。</w:t>
            </w:r>
          </w:p>
        </w:tc>
      </w:tr>
      <w:tr w:rsidR="00D64E0E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D64E0E" w:rsidRPr="00BE166C" w:rsidRDefault="00D64E0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D64E0E" w:rsidRDefault="00D64E0E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布置“寻找小秘密”的主题墙。</w:t>
            </w:r>
          </w:p>
          <w:p w:rsidR="00D64E0E" w:rsidRPr="00F100CA" w:rsidRDefault="00D64E0E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创设“我的新发现”、“这是什么”等专栏。</w:t>
            </w:r>
          </w:p>
        </w:tc>
      </w:tr>
    </w:tbl>
    <w:p w:rsidR="00D64E0E" w:rsidRPr="000B3BE5" w:rsidRDefault="00D64E0E" w:rsidP="00D64E0E">
      <w:pPr>
        <w:ind w:firstLineChars="2200" w:firstLine="316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>
        <w:rPr>
          <w:rFonts w:ascii="仿宋_GB2312" w:eastAsia="仿宋_GB2312"/>
          <w:bCs/>
          <w:sz w:val="24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16"/>
        </w:smartTagPr>
        <w:r>
          <w:rPr>
            <w:rFonts w:ascii="仿宋_GB2312" w:eastAsia="仿宋_GB2312"/>
            <w:bCs/>
            <w:sz w:val="24"/>
          </w:rPr>
          <w:t>2016</w:t>
        </w:r>
        <w:r w:rsidRPr="00177E30">
          <w:rPr>
            <w:rFonts w:ascii="仿宋_GB2312" w:eastAsia="仿宋_GB2312" w:hint="eastAsia"/>
            <w:bCs/>
            <w:sz w:val="24"/>
          </w:rPr>
          <w:t>年</w:t>
        </w:r>
        <w:r>
          <w:rPr>
            <w:rFonts w:ascii="仿宋_GB2312" w:eastAsia="仿宋_GB2312"/>
            <w:bCs/>
            <w:sz w:val="24"/>
          </w:rPr>
          <w:t>5</w:t>
        </w:r>
        <w:r>
          <w:rPr>
            <w:rFonts w:ascii="仿宋_GB2312" w:eastAsia="仿宋_GB2312" w:hint="eastAsia"/>
            <w:bCs/>
            <w:sz w:val="24"/>
          </w:rPr>
          <w:t>月</w:t>
        </w:r>
        <w:r>
          <w:rPr>
            <w:rFonts w:ascii="仿宋_GB2312" w:eastAsia="仿宋_GB2312"/>
            <w:bCs/>
            <w:sz w:val="24"/>
          </w:rPr>
          <w:t>4</w:t>
        </w:r>
        <w:r w:rsidRPr="00F220F0">
          <w:rPr>
            <w:rFonts w:ascii="仿宋_GB2312" w:eastAsia="仿宋_GB2312" w:hint="eastAsia"/>
            <w:bCs/>
            <w:sz w:val="24"/>
          </w:rPr>
          <w:t>日</w:t>
        </w:r>
      </w:smartTag>
    </w:p>
    <w:sectPr w:rsidR="00D64E0E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0E" w:rsidRDefault="00D64E0E" w:rsidP="002D5916">
      <w:r>
        <w:separator/>
      </w:r>
    </w:p>
  </w:endnote>
  <w:endnote w:type="continuationSeparator" w:id="1">
    <w:p w:rsidR="00D64E0E" w:rsidRDefault="00D64E0E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0E" w:rsidRDefault="00D64E0E" w:rsidP="002D5916">
      <w:r>
        <w:separator/>
      </w:r>
    </w:p>
  </w:footnote>
  <w:footnote w:type="continuationSeparator" w:id="1">
    <w:p w:rsidR="00D64E0E" w:rsidRDefault="00D64E0E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0E" w:rsidRDefault="00D64E0E" w:rsidP="00C51D61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A3B8B"/>
    <w:rsid w:val="000B3BE5"/>
    <w:rsid w:val="000D5D84"/>
    <w:rsid w:val="000F58B9"/>
    <w:rsid w:val="00123EBE"/>
    <w:rsid w:val="00177E30"/>
    <w:rsid w:val="00185CC5"/>
    <w:rsid w:val="001E56D7"/>
    <w:rsid w:val="001E5AE6"/>
    <w:rsid w:val="001F3275"/>
    <w:rsid w:val="001F372D"/>
    <w:rsid w:val="00200108"/>
    <w:rsid w:val="0021357B"/>
    <w:rsid w:val="00234913"/>
    <w:rsid w:val="00245774"/>
    <w:rsid w:val="00263E22"/>
    <w:rsid w:val="00280F8C"/>
    <w:rsid w:val="002B6836"/>
    <w:rsid w:val="002D11B6"/>
    <w:rsid w:val="002D5916"/>
    <w:rsid w:val="003208B2"/>
    <w:rsid w:val="00333772"/>
    <w:rsid w:val="00346E8F"/>
    <w:rsid w:val="003A4050"/>
    <w:rsid w:val="003E3AC6"/>
    <w:rsid w:val="004239BF"/>
    <w:rsid w:val="004613CF"/>
    <w:rsid w:val="0047331A"/>
    <w:rsid w:val="00496874"/>
    <w:rsid w:val="004D0D07"/>
    <w:rsid w:val="004E669A"/>
    <w:rsid w:val="004F6F1E"/>
    <w:rsid w:val="005839EE"/>
    <w:rsid w:val="005849BA"/>
    <w:rsid w:val="005956D3"/>
    <w:rsid w:val="005B717A"/>
    <w:rsid w:val="005C4AFE"/>
    <w:rsid w:val="006129E8"/>
    <w:rsid w:val="006C2F98"/>
    <w:rsid w:val="006C6358"/>
    <w:rsid w:val="006D1109"/>
    <w:rsid w:val="006F4975"/>
    <w:rsid w:val="00714A04"/>
    <w:rsid w:val="00721940"/>
    <w:rsid w:val="00733F21"/>
    <w:rsid w:val="00734DD9"/>
    <w:rsid w:val="00747593"/>
    <w:rsid w:val="007614E1"/>
    <w:rsid w:val="0077166A"/>
    <w:rsid w:val="007734E5"/>
    <w:rsid w:val="007B5F68"/>
    <w:rsid w:val="00807AB5"/>
    <w:rsid w:val="00842DB3"/>
    <w:rsid w:val="00853673"/>
    <w:rsid w:val="00875744"/>
    <w:rsid w:val="008C171D"/>
    <w:rsid w:val="008C5283"/>
    <w:rsid w:val="008D7B4C"/>
    <w:rsid w:val="00907C8A"/>
    <w:rsid w:val="00932832"/>
    <w:rsid w:val="00946F88"/>
    <w:rsid w:val="00954196"/>
    <w:rsid w:val="009546BB"/>
    <w:rsid w:val="00985E5A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A2103"/>
    <w:rsid w:val="00BA6B84"/>
    <w:rsid w:val="00BB02D7"/>
    <w:rsid w:val="00BB6932"/>
    <w:rsid w:val="00BE166C"/>
    <w:rsid w:val="00C03639"/>
    <w:rsid w:val="00C44B88"/>
    <w:rsid w:val="00C50177"/>
    <w:rsid w:val="00C51D61"/>
    <w:rsid w:val="00C53621"/>
    <w:rsid w:val="00C54B61"/>
    <w:rsid w:val="00C840C5"/>
    <w:rsid w:val="00D02FAB"/>
    <w:rsid w:val="00D04B94"/>
    <w:rsid w:val="00D35C89"/>
    <w:rsid w:val="00D40745"/>
    <w:rsid w:val="00D60332"/>
    <w:rsid w:val="00D64E0E"/>
    <w:rsid w:val="00D71ACD"/>
    <w:rsid w:val="00D7610A"/>
    <w:rsid w:val="00DD24A9"/>
    <w:rsid w:val="00E06CD7"/>
    <w:rsid w:val="00E3392C"/>
    <w:rsid w:val="00E41936"/>
    <w:rsid w:val="00E56EED"/>
    <w:rsid w:val="00E948B5"/>
    <w:rsid w:val="00E9789B"/>
    <w:rsid w:val="00EC16FE"/>
    <w:rsid w:val="00EC3AAF"/>
    <w:rsid w:val="00F00492"/>
    <w:rsid w:val="00F100CA"/>
    <w:rsid w:val="00F12193"/>
    <w:rsid w:val="00F14CDF"/>
    <w:rsid w:val="00F21CD0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E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85</Words>
  <Characters>489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21</cp:revision>
  <cp:lastPrinted>2014-08-30T08:30:00Z</cp:lastPrinted>
  <dcterms:created xsi:type="dcterms:W3CDTF">2014-04-15T05:35:00Z</dcterms:created>
  <dcterms:modified xsi:type="dcterms:W3CDTF">2016-05-09T02:23:00Z</dcterms:modified>
</cp:coreProperties>
</file>