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63" w:rsidRPr="00AD077D" w:rsidRDefault="00094463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2015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>
        <w:rPr>
          <w:rFonts w:ascii="仿宋_GB2312" w:eastAsia="仿宋_GB2312" w:hint="eastAsia"/>
          <w:b/>
          <w:bCs/>
          <w:sz w:val="36"/>
          <w:szCs w:val="36"/>
        </w:rPr>
        <w:t>中一</w:t>
      </w:r>
      <w:r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>
        <w:rPr>
          <w:rFonts w:ascii="仿宋_GB2312" w:eastAsia="仿宋_GB2312" w:hint="eastAsia"/>
          <w:b/>
          <w:bCs/>
          <w:sz w:val="36"/>
          <w:szCs w:val="36"/>
        </w:rPr>
        <w:t>主题四《寻找小秘密》次主题三《影子的秘密》</w:t>
      </w:r>
      <w:r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094463" w:rsidRDefault="0009446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>
        <w:rPr>
          <w:rFonts w:ascii="仿宋_GB2312" w:eastAsia="仿宋_GB2312"/>
          <w:b/>
          <w:bCs/>
          <w:sz w:val="32"/>
        </w:rPr>
        <w:t>12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09446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094463" w:rsidRPr="00BE166C" w:rsidRDefault="00094463" w:rsidP="00094463">
            <w:pPr>
              <w:ind w:firstLineChars="250" w:firstLine="31680"/>
              <w:rPr>
                <w:rFonts w:ascii="仿宋_GB2312" w:eastAsia="仿宋_GB2312"/>
                <w:bCs/>
                <w:sz w:val="24"/>
              </w:rPr>
            </w:pPr>
            <w:r>
              <w:rPr>
                <w:noProof/>
              </w:rPr>
              <w:pict>
                <v:line id="_x0000_s1026" style="position:absolute;left:0;text-align:left;z-index:251658240" from="-4.7pt,3pt" to="65.05pt,40.2pt"/>
              </w:pic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094463" w:rsidRPr="00BE166C" w:rsidRDefault="0009446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094463" w:rsidRPr="00BE166C" w:rsidRDefault="0009446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094463" w:rsidRPr="004239BF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094463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安全教育《自救小妙招》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会变化的影子</w:t>
            </w:r>
          </w:p>
        </w:tc>
        <w:tc>
          <w:tcPr>
            <w:tcW w:w="2551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语言《放电影》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094463">
            <w:pPr>
              <w:ind w:firstLineChars="300" w:firstLine="31680"/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皮影戏</w:t>
            </w:r>
          </w:p>
        </w:tc>
        <w:tc>
          <w:tcPr>
            <w:tcW w:w="2409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科学领域《数气球》</w:t>
            </w:r>
          </w:p>
        </w:tc>
      </w:tr>
      <w:tr w:rsidR="00094463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94463" w:rsidRPr="00F96E65" w:rsidRDefault="00094463" w:rsidP="00094463">
            <w:pPr>
              <w:ind w:firstLineChars="100" w:firstLine="31680"/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区域活动《科学区、阅读区、美工区》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科学发现室</w:t>
            </w:r>
          </w:p>
        </w:tc>
        <w:tc>
          <w:tcPr>
            <w:tcW w:w="2551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区域活动《科学区、阅读区、表演区》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96E65">
              <w:rPr>
                <w:rFonts w:ascii="仿宋_GB2312" w:eastAsia="仿宋_GB2312" w:hAnsi="仿宋_GB2312" w:cs="仿宋_GB2312" w:hint="eastAsia"/>
                <w:sz w:val="24"/>
              </w:rPr>
              <w:t>区域活动《美工区、益智区、角色区》</w:t>
            </w:r>
          </w:p>
        </w:tc>
        <w:tc>
          <w:tcPr>
            <w:tcW w:w="2409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区域活动《科学区、阅读区、表演区》</w:t>
            </w:r>
          </w:p>
        </w:tc>
      </w:tr>
      <w:tr w:rsidR="00094463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走跑跳区、钻爬区、球类区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走跑跳区、攀爬区、球类区</w:t>
            </w:r>
          </w:p>
        </w:tc>
        <w:tc>
          <w:tcPr>
            <w:tcW w:w="2551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走跑跳区、钻爬区、球类区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走跑跳区、钻爬区、投掷区</w:t>
            </w:r>
          </w:p>
        </w:tc>
        <w:tc>
          <w:tcPr>
            <w:tcW w:w="2409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Ansi="宋体" w:hint="eastAsia"/>
                <w:sz w:val="24"/>
              </w:rPr>
              <w:t>攀爬区、钻爬区、球类区</w:t>
            </w:r>
          </w:p>
        </w:tc>
      </w:tr>
      <w:tr w:rsidR="00094463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区域活动《益智区、科学区、美工区》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96E65">
              <w:rPr>
                <w:rFonts w:ascii="仿宋_GB2312" w:eastAsia="仿宋_GB2312" w:hAnsi="仿宋_GB2312" w:cs="仿宋_GB2312" w:hint="eastAsia"/>
                <w:sz w:val="24"/>
              </w:rPr>
              <w:t>图书馆活动</w:t>
            </w:r>
          </w:p>
        </w:tc>
        <w:tc>
          <w:tcPr>
            <w:tcW w:w="2551" w:type="dxa"/>
            <w:vAlign w:val="center"/>
          </w:tcPr>
          <w:p w:rsidR="00094463" w:rsidRPr="00F96E65" w:rsidRDefault="00094463" w:rsidP="00094463">
            <w:pPr>
              <w:ind w:firstLineChars="200" w:firstLine="31680"/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color w:val="000000"/>
                <w:sz w:val="24"/>
              </w:rPr>
              <w:t>区域活动《</w:t>
            </w:r>
            <w:r w:rsidRPr="00F96E65">
              <w:rPr>
                <w:rFonts w:ascii="仿宋_GB2312" w:eastAsia="仿宋_GB2312" w:hint="eastAsia"/>
                <w:sz w:val="24"/>
              </w:rPr>
              <w:t>益智区、科学区、美工区》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健康《拍球接力赛》</w:t>
            </w:r>
          </w:p>
        </w:tc>
        <w:tc>
          <w:tcPr>
            <w:tcW w:w="2409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区域活动《建构区、益智区、美工区》</w:t>
            </w:r>
          </w:p>
        </w:tc>
      </w:tr>
      <w:tr w:rsidR="00094463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活动内容：曲棍球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集体午操</w:t>
            </w:r>
          </w:p>
        </w:tc>
        <w:tc>
          <w:tcPr>
            <w:tcW w:w="2551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活动内容：迷迷转</w:t>
            </w:r>
          </w:p>
        </w:tc>
        <w:tc>
          <w:tcPr>
            <w:tcW w:w="2552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集体午操</w:t>
            </w:r>
          </w:p>
        </w:tc>
        <w:tc>
          <w:tcPr>
            <w:tcW w:w="2409" w:type="dxa"/>
            <w:vAlign w:val="center"/>
          </w:tcPr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094463" w:rsidRPr="00F96E65" w:rsidRDefault="00094463" w:rsidP="00F96E65">
            <w:pPr>
              <w:jc w:val="center"/>
              <w:rPr>
                <w:rFonts w:ascii="仿宋_GB2312" w:eastAsia="仿宋_GB2312"/>
                <w:sz w:val="24"/>
              </w:rPr>
            </w:pPr>
            <w:r w:rsidRPr="00F96E65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</w:tr>
      <w:tr w:rsidR="0009446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094463" w:rsidRDefault="00094463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家长带孩子探索影子的秘密。</w:t>
            </w:r>
          </w:p>
          <w:p w:rsidR="00094463" w:rsidRPr="00F100CA" w:rsidRDefault="00094463" w:rsidP="009A1EBF">
            <w:pPr>
              <w:rPr>
                <w:rFonts w:ascii="仿宋_GB2312" w:eastAsia="仿宋_GB2312"/>
                <w:sz w:val="24"/>
              </w:rPr>
            </w:pPr>
          </w:p>
        </w:tc>
      </w:tr>
      <w:tr w:rsidR="0009446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094463" w:rsidRPr="00BE166C" w:rsidRDefault="0009446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094463" w:rsidRDefault="00094463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布置“寻找小秘密”的主题墙。</w:t>
            </w:r>
          </w:p>
          <w:p w:rsidR="00094463" w:rsidRPr="00F100CA" w:rsidRDefault="00094463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创设“我的新发现”、“这是什么”等专栏。</w:t>
            </w:r>
          </w:p>
        </w:tc>
      </w:tr>
    </w:tbl>
    <w:p w:rsidR="00094463" w:rsidRPr="000B3BE5" w:rsidRDefault="00094463" w:rsidP="00094463">
      <w:pPr>
        <w:ind w:firstLineChars="2200" w:firstLine="316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>
        <w:rPr>
          <w:rFonts w:ascii="仿宋_GB2312" w:eastAsia="仿宋_GB2312"/>
          <w:bCs/>
          <w:sz w:val="24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16"/>
        </w:smartTagPr>
        <w:r>
          <w:rPr>
            <w:rFonts w:ascii="仿宋_GB2312" w:eastAsia="仿宋_GB2312"/>
            <w:bCs/>
            <w:sz w:val="24"/>
          </w:rPr>
          <w:t>2016</w:t>
        </w:r>
        <w:r w:rsidRPr="00177E30">
          <w:rPr>
            <w:rFonts w:ascii="仿宋_GB2312" w:eastAsia="仿宋_GB2312" w:hint="eastAsia"/>
            <w:bCs/>
            <w:sz w:val="24"/>
          </w:rPr>
          <w:t>年</w:t>
        </w:r>
        <w:r>
          <w:rPr>
            <w:rFonts w:ascii="仿宋_GB2312" w:eastAsia="仿宋_GB2312"/>
            <w:bCs/>
            <w:sz w:val="24"/>
          </w:rPr>
          <w:t>5</w:t>
        </w:r>
        <w:r>
          <w:rPr>
            <w:rFonts w:ascii="仿宋_GB2312" w:eastAsia="仿宋_GB2312" w:hint="eastAsia"/>
            <w:bCs/>
            <w:sz w:val="24"/>
          </w:rPr>
          <w:t>月</w:t>
        </w:r>
        <w:r>
          <w:rPr>
            <w:rFonts w:ascii="仿宋_GB2312" w:eastAsia="仿宋_GB2312"/>
            <w:bCs/>
            <w:sz w:val="24"/>
          </w:rPr>
          <w:t>12</w:t>
        </w:r>
        <w:r w:rsidRPr="00F220F0">
          <w:rPr>
            <w:rFonts w:ascii="仿宋_GB2312" w:eastAsia="仿宋_GB2312" w:hint="eastAsia"/>
            <w:bCs/>
            <w:sz w:val="24"/>
          </w:rPr>
          <w:t>日</w:t>
        </w:r>
      </w:smartTag>
    </w:p>
    <w:sectPr w:rsidR="0009446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63" w:rsidRDefault="00094463" w:rsidP="002D5916">
      <w:r>
        <w:separator/>
      </w:r>
    </w:p>
  </w:endnote>
  <w:endnote w:type="continuationSeparator" w:id="1">
    <w:p w:rsidR="00094463" w:rsidRDefault="00094463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63" w:rsidRDefault="00094463" w:rsidP="002D5916">
      <w:r>
        <w:separator/>
      </w:r>
    </w:p>
  </w:footnote>
  <w:footnote w:type="continuationSeparator" w:id="1">
    <w:p w:rsidR="00094463" w:rsidRDefault="00094463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63" w:rsidRDefault="00094463" w:rsidP="00C51D61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68C3C1E"/>
    <w:multiLevelType w:val="hybridMultilevel"/>
    <w:tmpl w:val="7CCC29F4"/>
    <w:lvl w:ilvl="0" w:tplc="50E49F44">
      <w:start w:val="1"/>
      <w:numFmt w:val="japaneseCounting"/>
      <w:lvlText w:val="第%1节"/>
      <w:lvlJc w:val="left"/>
      <w:pPr>
        <w:ind w:left="94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94463"/>
    <w:rsid w:val="000A3B8B"/>
    <w:rsid w:val="000B3BE5"/>
    <w:rsid w:val="000D251F"/>
    <w:rsid w:val="000E3923"/>
    <w:rsid w:val="000F58B9"/>
    <w:rsid w:val="00123EBE"/>
    <w:rsid w:val="00177E30"/>
    <w:rsid w:val="00185CC5"/>
    <w:rsid w:val="001E56D7"/>
    <w:rsid w:val="001E5AE6"/>
    <w:rsid w:val="001F3275"/>
    <w:rsid w:val="001F372D"/>
    <w:rsid w:val="00200108"/>
    <w:rsid w:val="0021357B"/>
    <w:rsid w:val="00234913"/>
    <w:rsid w:val="00255A03"/>
    <w:rsid w:val="00263E22"/>
    <w:rsid w:val="00280F8C"/>
    <w:rsid w:val="002D11B6"/>
    <w:rsid w:val="002D5916"/>
    <w:rsid w:val="003208B2"/>
    <w:rsid w:val="00333772"/>
    <w:rsid w:val="00346E8F"/>
    <w:rsid w:val="003A4050"/>
    <w:rsid w:val="003B3700"/>
    <w:rsid w:val="003E3AC6"/>
    <w:rsid w:val="004239BF"/>
    <w:rsid w:val="004613CF"/>
    <w:rsid w:val="0047331A"/>
    <w:rsid w:val="00496874"/>
    <w:rsid w:val="004D0D07"/>
    <w:rsid w:val="004E669A"/>
    <w:rsid w:val="004F6F1E"/>
    <w:rsid w:val="005839EE"/>
    <w:rsid w:val="005956D3"/>
    <w:rsid w:val="005B717A"/>
    <w:rsid w:val="005C4AFE"/>
    <w:rsid w:val="006129E8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42DB3"/>
    <w:rsid w:val="00853673"/>
    <w:rsid w:val="00875744"/>
    <w:rsid w:val="008C171D"/>
    <w:rsid w:val="008C5283"/>
    <w:rsid w:val="008D7B4C"/>
    <w:rsid w:val="00907C8A"/>
    <w:rsid w:val="00932832"/>
    <w:rsid w:val="00946F88"/>
    <w:rsid w:val="009546BB"/>
    <w:rsid w:val="00985E5A"/>
    <w:rsid w:val="009A1EBF"/>
    <w:rsid w:val="009B2285"/>
    <w:rsid w:val="00A127E6"/>
    <w:rsid w:val="00A7533D"/>
    <w:rsid w:val="00A80CEE"/>
    <w:rsid w:val="00A92770"/>
    <w:rsid w:val="00AA5FE1"/>
    <w:rsid w:val="00AD077D"/>
    <w:rsid w:val="00AD5575"/>
    <w:rsid w:val="00AD6127"/>
    <w:rsid w:val="00AE7A5D"/>
    <w:rsid w:val="00B15909"/>
    <w:rsid w:val="00B32E68"/>
    <w:rsid w:val="00B712AD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840C5"/>
    <w:rsid w:val="00C9178B"/>
    <w:rsid w:val="00D02FAB"/>
    <w:rsid w:val="00D35C89"/>
    <w:rsid w:val="00D40745"/>
    <w:rsid w:val="00D60332"/>
    <w:rsid w:val="00D71ACD"/>
    <w:rsid w:val="00DD24A9"/>
    <w:rsid w:val="00E3392C"/>
    <w:rsid w:val="00E41936"/>
    <w:rsid w:val="00E56EED"/>
    <w:rsid w:val="00E9789B"/>
    <w:rsid w:val="00EC16FE"/>
    <w:rsid w:val="00EC3AAF"/>
    <w:rsid w:val="00F00492"/>
    <w:rsid w:val="00F100CA"/>
    <w:rsid w:val="00F14CDF"/>
    <w:rsid w:val="00F220F0"/>
    <w:rsid w:val="00F96E65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E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88</Words>
  <Characters>504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21</cp:revision>
  <cp:lastPrinted>2014-08-30T08:30:00Z</cp:lastPrinted>
  <dcterms:created xsi:type="dcterms:W3CDTF">2014-04-15T05:35:00Z</dcterms:created>
  <dcterms:modified xsi:type="dcterms:W3CDTF">2016-05-09T02:29:00Z</dcterms:modified>
</cp:coreProperties>
</file>