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48" w:rsidRDefault="00372C48" w:rsidP="002E34B7">
      <w:pPr>
        <w:jc w:val="center"/>
        <w:rPr>
          <w:rFonts w:asci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 xml:space="preserve">   2016</w:t>
      </w:r>
      <w:r w:rsidRPr="0087372D">
        <w:rPr>
          <w:rFonts w:ascii="宋体" w:hAnsi="宋体" w:hint="eastAsia"/>
          <w:b/>
          <w:sz w:val="36"/>
          <w:szCs w:val="36"/>
        </w:rPr>
        <w:t>学年度</w:t>
      </w:r>
      <w:r w:rsidRPr="0087372D">
        <w:rPr>
          <w:rFonts w:ascii="宋体" w:hAnsi="宋体"/>
          <w:b/>
          <w:sz w:val="36"/>
          <w:szCs w:val="36"/>
        </w:rPr>
        <w:t xml:space="preserve">  </w:t>
      </w:r>
      <w:r>
        <w:rPr>
          <w:rFonts w:ascii="宋体" w:hAnsi="宋体" w:hint="eastAsia"/>
          <w:b/>
          <w:sz w:val="36"/>
          <w:szCs w:val="36"/>
        </w:rPr>
        <w:t>上</w:t>
      </w:r>
      <w:r w:rsidRPr="0087372D">
        <w:rPr>
          <w:rFonts w:ascii="宋体" w:hAnsi="宋体" w:hint="eastAsia"/>
          <w:b/>
          <w:sz w:val="36"/>
          <w:szCs w:val="36"/>
        </w:rPr>
        <w:t>学期</w:t>
      </w:r>
      <w:r>
        <w:rPr>
          <w:rFonts w:ascii="宋体" w:hAnsi="宋体" w:hint="eastAsia"/>
          <w:b/>
          <w:sz w:val="36"/>
          <w:szCs w:val="36"/>
        </w:rPr>
        <w:t>中三</w:t>
      </w:r>
      <w:r>
        <w:rPr>
          <w:rFonts w:ascii="宋体" w:hAnsi="宋体"/>
          <w:b/>
          <w:sz w:val="36"/>
          <w:szCs w:val="36"/>
        </w:rPr>
        <w:t xml:space="preserve"> </w:t>
      </w:r>
      <w:r w:rsidRPr="0087372D">
        <w:rPr>
          <w:rFonts w:ascii="宋体" w:hAnsi="宋体" w:hint="eastAsia"/>
          <w:b/>
          <w:sz w:val="36"/>
          <w:szCs w:val="36"/>
        </w:rPr>
        <w:t>班</w:t>
      </w:r>
      <w:r w:rsidRPr="0087372D">
        <w:rPr>
          <w:rFonts w:ascii="宋体" w:hAnsi="宋体"/>
          <w:b/>
          <w:sz w:val="36"/>
          <w:szCs w:val="36"/>
        </w:rPr>
        <w:t xml:space="preserve"> </w:t>
      </w:r>
      <w:r w:rsidRPr="0087372D">
        <w:rPr>
          <w:rFonts w:ascii="宋体" w:hAnsi="宋体" w:hint="eastAsia"/>
          <w:b/>
          <w:sz w:val="36"/>
          <w:szCs w:val="36"/>
        </w:rPr>
        <w:t>第</w:t>
      </w:r>
      <w:r w:rsidRPr="0087372D">
        <w:rPr>
          <w:rFonts w:ascii="宋体" w:hAnsi="宋体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九</w:t>
      </w:r>
      <w:r w:rsidRPr="0087372D">
        <w:rPr>
          <w:rFonts w:ascii="宋体" w:hAnsi="宋体"/>
          <w:b/>
          <w:sz w:val="36"/>
          <w:szCs w:val="36"/>
        </w:rPr>
        <w:t xml:space="preserve"> </w:t>
      </w:r>
      <w:r w:rsidRPr="0087372D">
        <w:rPr>
          <w:rFonts w:ascii="宋体" w:hAnsi="宋体" w:hint="eastAsia"/>
          <w:b/>
          <w:sz w:val="36"/>
          <w:szCs w:val="36"/>
        </w:rPr>
        <w:t>周工作计划表</w:t>
      </w:r>
    </w:p>
    <w:p w:rsidR="00372C48" w:rsidRDefault="00372C48" w:rsidP="004D266E">
      <w:pPr>
        <w:jc w:val="right"/>
        <w:rPr>
          <w:rFonts w:ascii="宋体"/>
          <w:b/>
          <w:sz w:val="36"/>
          <w:szCs w:val="36"/>
        </w:rPr>
      </w:pPr>
      <w:r>
        <w:rPr>
          <w:rFonts w:ascii="宋体" w:hAnsi="宋体"/>
          <w:sz w:val="24"/>
        </w:rPr>
        <w:t>2016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  10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24</w:t>
      </w:r>
      <w:r>
        <w:rPr>
          <w:rFonts w:ascii="宋体" w:hAnsi="宋体" w:hint="eastAsia"/>
          <w:sz w:val="24"/>
        </w:rPr>
        <w:t>日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至</w:t>
      </w:r>
      <w:r>
        <w:rPr>
          <w:rFonts w:ascii="宋体" w:hAnsi="宋体"/>
          <w:sz w:val="24"/>
        </w:rPr>
        <w:t xml:space="preserve"> 2016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/>
          <w:sz w:val="24"/>
        </w:rPr>
        <w:t xml:space="preserve">10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 xml:space="preserve">  28</w:t>
      </w:r>
      <w:r>
        <w:rPr>
          <w:rFonts w:ascii="宋体" w:hAnsi="宋体" w:hint="eastAsia"/>
          <w:sz w:val="24"/>
        </w:rPr>
        <w:t>日</w:t>
      </w:r>
    </w:p>
    <w:p w:rsidR="00372C48" w:rsidRDefault="00372C48" w:rsidP="004D266E">
      <w:pPr>
        <w:jc w:val="left"/>
        <w:rPr>
          <w:rFonts w:ascii="宋体"/>
          <w:sz w:val="24"/>
        </w:rPr>
      </w:pPr>
      <w:r w:rsidRPr="006D7481">
        <w:rPr>
          <w:rFonts w:ascii="宋体" w:hAnsi="宋体" w:hint="eastAsia"/>
          <w:b/>
          <w:sz w:val="24"/>
        </w:rPr>
        <w:t>保教人员：</w:t>
      </w:r>
      <w:r>
        <w:rPr>
          <w:rFonts w:ascii="宋体" w:hAnsi="宋体" w:hint="eastAsia"/>
          <w:b/>
          <w:sz w:val="24"/>
        </w:rPr>
        <w:t>宋老师、杨老师、彭老师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7"/>
        <w:gridCol w:w="1524"/>
        <w:gridCol w:w="2977"/>
        <w:gridCol w:w="1984"/>
        <w:gridCol w:w="709"/>
        <w:gridCol w:w="142"/>
        <w:gridCol w:w="2410"/>
        <w:gridCol w:w="141"/>
        <w:gridCol w:w="2694"/>
        <w:gridCol w:w="2606"/>
      </w:tblGrid>
      <w:tr w:rsidR="00372C48" w:rsidTr="00B53CA0">
        <w:trPr>
          <w:trHeight w:val="661"/>
        </w:trPr>
        <w:tc>
          <w:tcPr>
            <w:tcW w:w="427" w:type="dxa"/>
            <w:vMerge w:val="restart"/>
          </w:tcPr>
          <w:p w:rsidR="00372C48" w:rsidRPr="0082431B" w:rsidRDefault="00372C4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幼儿发展目标</w:t>
            </w:r>
          </w:p>
        </w:tc>
        <w:tc>
          <w:tcPr>
            <w:tcW w:w="6485" w:type="dxa"/>
            <w:gridSpan w:val="3"/>
            <w:vMerge w:val="restart"/>
          </w:tcPr>
          <w:p w:rsidR="00372C48" w:rsidRPr="00BB5E7A" w:rsidRDefault="00372C48" w:rsidP="004E7693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宋体"/>
                <w:szCs w:val="21"/>
              </w:rPr>
            </w:pPr>
            <w:r w:rsidRPr="00BB5E7A">
              <w:rPr>
                <w:rFonts w:ascii="宋体" w:hAnsi="宋体" w:hint="eastAsia"/>
                <w:color w:val="000000"/>
                <w:szCs w:val="21"/>
              </w:rPr>
              <w:t>合理巧妙地借助多种挖沙工具和辅助材料来建构战壕，锻炼幼儿的小肌肉以及动作的协调性。</w:t>
            </w:r>
          </w:p>
          <w:p w:rsidR="00372C48" w:rsidRPr="00BB5E7A" w:rsidRDefault="00372C48" w:rsidP="004E7693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集体中能注意认真听老师读绘本故事，能基本完整地讲述自己的阅读理解。</w:t>
            </w:r>
          </w:p>
          <w:p w:rsidR="00372C48" w:rsidRPr="00E44997" w:rsidRDefault="00372C48" w:rsidP="004E7693">
            <w:pPr>
              <w:pStyle w:val="ListParagraph"/>
              <w:numPr>
                <w:ilvl w:val="0"/>
                <w:numId w:val="5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知道每个人都有自己的优点和长处，合作团结的力量最大。</w:t>
            </w:r>
          </w:p>
          <w:p w:rsidR="00372C48" w:rsidRPr="00A40322" w:rsidRDefault="00372C48" w:rsidP="00A40322">
            <w:pPr>
              <w:spacing w:line="360" w:lineRule="auto"/>
              <w:rPr>
                <w:rFonts w:ascii="宋体" w:cs="宋体"/>
                <w:kern w:val="0"/>
                <w:szCs w:val="21"/>
              </w:rPr>
            </w:pPr>
            <w:r>
              <w:rPr>
                <w:kern w:val="0"/>
              </w:rPr>
              <w:t>4</w:t>
            </w:r>
            <w:r>
              <w:rPr>
                <w:rFonts w:hint="eastAsia"/>
                <w:kern w:val="0"/>
              </w:rPr>
              <w:t>、大胆运用多种材料装饰面具，</w:t>
            </w:r>
            <w:r w:rsidRPr="000601B8">
              <w:rPr>
                <w:rFonts w:hint="eastAsia"/>
                <w:kern w:val="0"/>
              </w:rPr>
              <w:t>提高幼儿动手制作能力和审美情趣。</w:t>
            </w:r>
            <w:r w:rsidRPr="00F56959">
              <w:rPr>
                <w:rFonts w:ascii="宋体" w:hAnsi="宋体"/>
                <w:szCs w:val="21"/>
              </w:rPr>
              <w:t>5</w:t>
            </w:r>
            <w:r w:rsidRPr="00F56959">
              <w:rPr>
                <w:rFonts w:ascii="宋体" w:hAnsi="宋体" w:hint="eastAsia"/>
                <w:szCs w:val="21"/>
              </w:rPr>
              <w:t>、学习</w:t>
            </w:r>
            <w:r w:rsidRPr="00F56959">
              <w:rPr>
                <w:rFonts w:ascii="宋体" w:hAnsi="宋体"/>
                <w:szCs w:val="21"/>
              </w:rPr>
              <w:t>10</w:t>
            </w:r>
            <w:r w:rsidRPr="00F56959">
              <w:rPr>
                <w:rFonts w:ascii="宋体" w:hAnsi="宋体" w:hint="eastAsia"/>
                <w:szCs w:val="21"/>
              </w:rPr>
              <w:t>以内的唱数，熟悉</w:t>
            </w:r>
            <w:r w:rsidRPr="00F56959">
              <w:rPr>
                <w:rFonts w:ascii="宋体" w:hAnsi="宋体"/>
                <w:szCs w:val="21"/>
              </w:rPr>
              <w:t>1—10</w:t>
            </w:r>
            <w:r w:rsidRPr="00F56959">
              <w:rPr>
                <w:rFonts w:ascii="宋体" w:hAnsi="宋体" w:hint="eastAsia"/>
                <w:szCs w:val="21"/>
              </w:rPr>
              <w:t>的数字顺序。</w:t>
            </w:r>
          </w:p>
        </w:tc>
        <w:tc>
          <w:tcPr>
            <w:tcW w:w="709" w:type="dxa"/>
          </w:tcPr>
          <w:p w:rsidR="00372C48" w:rsidRPr="0082431B" w:rsidRDefault="00372C4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环境创设</w:t>
            </w:r>
          </w:p>
        </w:tc>
        <w:tc>
          <w:tcPr>
            <w:tcW w:w="7993" w:type="dxa"/>
            <w:gridSpan w:val="5"/>
          </w:tcPr>
          <w:p w:rsidR="00372C48" w:rsidRDefault="00372C48" w:rsidP="00EF2BC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小剧场：准备走秀音乐。</w:t>
            </w:r>
          </w:p>
          <w:p w:rsidR="00372C48" w:rsidRPr="00765385" w:rsidRDefault="00372C48" w:rsidP="00EF2BC8">
            <w:pPr>
              <w:rPr>
                <w:rFonts w:ascii="宋体"/>
              </w:rPr>
            </w:pPr>
            <w:r>
              <w:rPr>
                <w:rFonts w:ascii="宋体" w:hint="eastAsia"/>
              </w:rPr>
              <w:t>绘画工厂：制作万圣节面具</w:t>
            </w:r>
          </w:p>
        </w:tc>
      </w:tr>
      <w:tr w:rsidR="00372C48" w:rsidTr="00B53CA0">
        <w:trPr>
          <w:trHeight w:val="699"/>
        </w:trPr>
        <w:tc>
          <w:tcPr>
            <w:tcW w:w="427" w:type="dxa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6485" w:type="dxa"/>
            <w:gridSpan w:val="3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709" w:type="dxa"/>
          </w:tcPr>
          <w:p w:rsidR="00372C48" w:rsidRDefault="00372C48" w:rsidP="00B53CA0">
            <w:pPr>
              <w:rPr>
                <w:rFonts w:ascii="宋体"/>
                <w:b/>
              </w:rPr>
            </w:pPr>
          </w:p>
          <w:p w:rsidR="00372C48" w:rsidRDefault="00372C4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家长</w:t>
            </w:r>
          </w:p>
          <w:p w:rsidR="00372C48" w:rsidRPr="0082431B" w:rsidRDefault="00372C48" w:rsidP="00B53CA0">
            <w:pPr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工作</w:t>
            </w:r>
          </w:p>
        </w:tc>
        <w:tc>
          <w:tcPr>
            <w:tcW w:w="7993" w:type="dxa"/>
            <w:gridSpan w:val="5"/>
          </w:tcPr>
          <w:p w:rsidR="00372C48" w:rsidRDefault="00372C48" w:rsidP="00230890">
            <w:pPr>
              <w:rPr>
                <w:rFonts w:ascii="宋体"/>
              </w:rPr>
            </w:pPr>
          </w:p>
          <w:p w:rsidR="00372C48" w:rsidRDefault="00372C48" w:rsidP="00230890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周五下午举行万圣节活动请家长帮孩子提前准备好服装和道具。</w:t>
            </w:r>
          </w:p>
          <w:p w:rsidR="00372C48" w:rsidRPr="0082431B" w:rsidRDefault="00372C48" w:rsidP="00274B2D">
            <w:pPr>
              <w:rPr>
                <w:rFonts w:ascii="宋体"/>
              </w:rPr>
            </w:pPr>
          </w:p>
        </w:tc>
      </w:tr>
      <w:tr w:rsidR="00372C48" w:rsidTr="004E7693">
        <w:tc>
          <w:tcPr>
            <w:tcW w:w="427" w:type="dxa"/>
            <w:vMerge w:val="restart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上</w:t>
            </w:r>
          </w:p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午</w:t>
            </w:r>
          </w:p>
        </w:tc>
        <w:tc>
          <w:tcPr>
            <w:tcW w:w="1524" w:type="dxa"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</w:p>
        </w:tc>
        <w:tc>
          <w:tcPr>
            <w:tcW w:w="2977" w:type="dxa"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周一</w:t>
            </w:r>
          </w:p>
        </w:tc>
        <w:tc>
          <w:tcPr>
            <w:tcW w:w="2693" w:type="dxa"/>
            <w:gridSpan w:val="2"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周二</w:t>
            </w:r>
          </w:p>
        </w:tc>
        <w:tc>
          <w:tcPr>
            <w:tcW w:w="2693" w:type="dxa"/>
            <w:gridSpan w:val="3"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周三</w:t>
            </w:r>
          </w:p>
        </w:tc>
        <w:tc>
          <w:tcPr>
            <w:tcW w:w="2694" w:type="dxa"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周四</w:t>
            </w:r>
          </w:p>
        </w:tc>
        <w:tc>
          <w:tcPr>
            <w:tcW w:w="2606" w:type="dxa"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</w:rPr>
              <w:t>周五</w:t>
            </w:r>
          </w:p>
        </w:tc>
      </w:tr>
      <w:tr w:rsidR="00372C48" w:rsidTr="004E7693">
        <w:tc>
          <w:tcPr>
            <w:tcW w:w="427" w:type="dxa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晨间活动</w:t>
            </w:r>
          </w:p>
        </w:tc>
        <w:tc>
          <w:tcPr>
            <w:tcW w:w="13663" w:type="dxa"/>
            <w:gridSpan w:val="8"/>
          </w:tcPr>
          <w:p w:rsidR="00372C48" w:rsidRPr="0082431B" w:rsidRDefault="00372C48" w:rsidP="00CB2A46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情绪愉悦上幼儿园，积极参加晨运，做操动作准确到位。</w:t>
            </w:r>
          </w:p>
        </w:tc>
      </w:tr>
      <w:tr w:rsidR="00372C48" w:rsidTr="004E7693">
        <w:trPr>
          <w:trHeight w:val="669"/>
        </w:trPr>
        <w:tc>
          <w:tcPr>
            <w:tcW w:w="427" w:type="dxa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区域自主游戏</w:t>
            </w:r>
          </w:p>
        </w:tc>
        <w:tc>
          <w:tcPr>
            <w:tcW w:w="13663" w:type="dxa"/>
            <w:gridSpan w:val="8"/>
          </w:tcPr>
          <w:p w:rsidR="00372C48" w:rsidRPr="0082431B" w:rsidRDefault="00372C48" w:rsidP="00216D42">
            <w:pPr>
              <w:rPr>
                <w:rFonts w:ascii="宋体"/>
              </w:rPr>
            </w:pPr>
            <w:r>
              <w:rPr>
                <w:rFonts w:ascii="宋体"/>
              </w:rPr>
              <w:t xml:space="preserve"> 1</w:t>
            </w:r>
            <w:r>
              <w:rPr>
                <w:rFonts w:ascii="宋体" w:hint="eastAsia"/>
              </w:rPr>
              <w:t>、</w:t>
            </w:r>
            <w:r>
              <w:rPr>
                <w:rFonts w:ascii="宋体"/>
              </w:rPr>
              <w:t xml:space="preserve"> </w:t>
            </w:r>
            <w:r>
              <w:rPr>
                <w:rFonts w:ascii="宋体" w:hint="eastAsia"/>
              </w:rPr>
              <w:t>建构区：多米洛城堡</w:t>
            </w:r>
            <w:r>
              <w:rPr>
                <w:rFonts w:ascii="宋体"/>
              </w:rPr>
              <w:t>2</w:t>
            </w:r>
            <w:r>
              <w:rPr>
                <w:rFonts w:ascii="宋体" w:hint="eastAsia"/>
              </w:rPr>
              <w:t>、益智区：万花筒</w:t>
            </w:r>
            <w:r>
              <w:rPr>
                <w:rFonts w:ascii="宋体"/>
              </w:rPr>
              <w:t>3</w:t>
            </w:r>
            <w:r>
              <w:rPr>
                <w:rFonts w:ascii="宋体" w:hint="eastAsia"/>
              </w:rPr>
              <w:t>、阅读区：阅读小记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、手工区：万圣节面具</w:t>
            </w:r>
            <w:r>
              <w:rPr>
                <w:rFonts w:ascii="宋体"/>
              </w:rPr>
              <w:t>5</w:t>
            </w:r>
            <w:r>
              <w:rPr>
                <w:rFonts w:ascii="宋体" w:hint="eastAsia"/>
              </w:rPr>
              <w:t>、小剧场：走秀</w:t>
            </w:r>
            <w:r>
              <w:rPr>
                <w:rFonts w:ascii="宋体"/>
              </w:rPr>
              <w:t>6</w:t>
            </w:r>
            <w:r>
              <w:rPr>
                <w:rFonts w:ascii="宋体" w:hint="eastAsia"/>
              </w:rPr>
              <w:t>、秘密花园：悄悄话</w:t>
            </w:r>
          </w:p>
        </w:tc>
      </w:tr>
      <w:tr w:rsidR="00372C48" w:rsidTr="003B0BFD">
        <w:trPr>
          <w:trHeight w:val="1572"/>
        </w:trPr>
        <w:tc>
          <w:tcPr>
            <w:tcW w:w="427" w:type="dxa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372C48" w:rsidRDefault="00372C48" w:rsidP="0082431B">
            <w:pPr>
              <w:jc w:val="center"/>
              <w:rPr>
                <w:rFonts w:ascii="宋体"/>
                <w:b/>
              </w:rPr>
            </w:pPr>
          </w:p>
          <w:p w:rsidR="00372C48" w:rsidRDefault="00372C48" w:rsidP="0082431B">
            <w:pPr>
              <w:jc w:val="center"/>
              <w:rPr>
                <w:rFonts w:ascii="宋体"/>
                <w:b/>
              </w:rPr>
            </w:pP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977" w:type="dxa"/>
          </w:tcPr>
          <w:p w:rsidR="00372C48" w:rsidRDefault="00372C48" w:rsidP="00536180">
            <w:pPr>
              <w:rPr>
                <w:rFonts w:ascii="宋体"/>
                <w:sz w:val="24"/>
              </w:rPr>
            </w:pPr>
          </w:p>
          <w:p w:rsidR="00372C48" w:rsidRPr="00DE63EE" w:rsidRDefault="00372C48" w:rsidP="00DE63EE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A</w:t>
            </w:r>
            <w:r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Ansi="宋体" w:hint="eastAsia"/>
                <w:sz w:val="24"/>
              </w:rPr>
              <w:t>七兄弟（社会）</w:t>
            </w:r>
          </w:p>
          <w:p w:rsidR="00372C48" w:rsidRPr="00AD0342" w:rsidRDefault="00372C48" w:rsidP="0016035E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B</w:t>
            </w:r>
            <w:r>
              <w:rPr>
                <w:rFonts w:ascii="宋体" w:hint="eastAsia"/>
                <w:sz w:val="24"/>
              </w:rPr>
              <w:t>组：</w:t>
            </w:r>
            <w:r w:rsidRPr="00C24F46">
              <w:rPr>
                <w:rFonts w:ascii="宋体" w:hAnsi="宋体" w:hint="eastAsia"/>
                <w:sz w:val="24"/>
              </w:rPr>
              <w:t>顺数（</w:t>
            </w:r>
            <w:r w:rsidRPr="00C24F46">
              <w:rPr>
                <w:rFonts w:ascii="宋体" w:hAnsi="宋体"/>
                <w:sz w:val="24"/>
              </w:rPr>
              <w:t>10</w:t>
            </w:r>
            <w:r w:rsidRPr="00C24F46">
              <w:rPr>
                <w:rFonts w:ascii="宋体" w:hAnsi="宋体" w:hint="eastAsia"/>
                <w:sz w:val="24"/>
              </w:rPr>
              <w:t>以内）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ascii="宋体" w:hint="eastAsia"/>
                <w:sz w:val="24"/>
              </w:rPr>
              <w:t>（科学）</w:t>
            </w:r>
          </w:p>
        </w:tc>
        <w:tc>
          <w:tcPr>
            <w:tcW w:w="2835" w:type="dxa"/>
            <w:gridSpan w:val="3"/>
          </w:tcPr>
          <w:p w:rsidR="00372C48" w:rsidRDefault="00372C48" w:rsidP="00F53247">
            <w:pPr>
              <w:rPr>
                <w:rFonts w:ascii="宋体"/>
                <w:sz w:val="24"/>
              </w:rPr>
            </w:pPr>
          </w:p>
          <w:p w:rsidR="00372C48" w:rsidRDefault="00372C48" w:rsidP="00F5324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芒果树下的阅读会：</w:t>
            </w:r>
          </w:p>
          <w:p w:rsidR="00372C48" w:rsidRPr="00AD0342" w:rsidRDefault="00372C48" w:rsidP="00F53247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  </w:t>
            </w:r>
            <w:r>
              <w:rPr>
                <w:rFonts w:ascii="宋体" w:hint="eastAsia"/>
                <w:sz w:val="24"/>
              </w:rPr>
              <w:t>星月（晞晞妈妈）</w:t>
            </w:r>
          </w:p>
        </w:tc>
        <w:tc>
          <w:tcPr>
            <w:tcW w:w="2551" w:type="dxa"/>
            <w:gridSpan w:val="2"/>
          </w:tcPr>
          <w:p w:rsidR="00372C48" w:rsidRPr="00AD0342" w:rsidRDefault="00372C48" w:rsidP="0016035E">
            <w:pPr>
              <w:jc w:val="center"/>
              <w:rPr>
                <w:rFonts w:ascii="宋体"/>
                <w:sz w:val="24"/>
              </w:rPr>
            </w:pPr>
          </w:p>
          <w:p w:rsidR="00372C48" w:rsidRDefault="00372C48" w:rsidP="00DE63E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健康：</w:t>
            </w:r>
          </w:p>
          <w:p w:rsidR="00372C48" w:rsidRPr="00AD0342" w:rsidRDefault="00372C48" w:rsidP="00DE63E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小鸡爱运动（体活）</w:t>
            </w:r>
          </w:p>
        </w:tc>
        <w:tc>
          <w:tcPr>
            <w:tcW w:w="2694" w:type="dxa"/>
          </w:tcPr>
          <w:p w:rsidR="00372C48" w:rsidRDefault="00372C48" w:rsidP="00CB2A46">
            <w:pPr>
              <w:rPr>
                <w:rFonts w:ascii="宋体"/>
                <w:sz w:val="24"/>
              </w:rPr>
            </w:pPr>
          </w:p>
          <w:p w:rsidR="00372C48" w:rsidRPr="00DE63EE" w:rsidRDefault="00372C48" w:rsidP="00DE63EE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A</w:t>
            </w:r>
            <w:r>
              <w:rPr>
                <w:rFonts w:ascii="宋体" w:hint="eastAsia"/>
                <w:sz w:val="24"/>
              </w:rPr>
              <w:t>组：</w:t>
            </w:r>
            <w:r>
              <w:rPr>
                <w:rFonts w:ascii="宋体" w:hAnsi="宋体" w:hint="eastAsia"/>
                <w:sz w:val="24"/>
              </w:rPr>
              <w:t>七兄弟（社会）</w:t>
            </w:r>
          </w:p>
          <w:p w:rsidR="00372C48" w:rsidRPr="00AD0342" w:rsidRDefault="00372C48" w:rsidP="00DE63EE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B</w:t>
            </w:r>
            <w:r>
              <w:rPr>
                <w:rFonts w:ascii="宋体" w:hint="eastAsia"/>
                <w:sz w:val="24"/>
              </w:rPr>
              <w:t>组：</w:t>
            </w:r>
            <w:r w:rsidRPr="00C24F46">
              <w:rPr>
                <w:rFonts w:ascii="宋体" w:hAnsi="宋体" w:hint="eastAsia"/>
                <w:sz w:val="24"/>
              </w:rPr>
              <w:t>顺数（</w:t>
            </w:r>
            <w:r w:rsidRPr="00C24F46">
              <w:rPr>
                <w:rFonts w:ascii="宋体" w:hAnsi="宋体"/>
                <w:sz w:val="24"/>
              </w:rPr>
              <w:t>10</w:t>
            </w:r>
            <w:r w:rsidRPr="00C24F46">
              <w:rPr>
                <w:rFonts w:ascii="宋体" w:hAnsi="宋体" w:hint="eastAsia"/>
                <w:sz w:val="24"/>
              </w:rPr>
              <w:t>以内）</w:t>
            </w:r>
            <w:r>
              <w:rPr>
                <w:rFonts w:ascii="宋体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（科学）</w:t>
            </w:r>
          </w:p>
        </w:tc>
        <w:tc>
          <w:tcPr>
            <w:tcW w:w="2606" w:type="dxa"/>
          </w:tcPr>
          <w:p w:rsidR="00372C48" w:rsidRDefault="00372C48" w:rsidP="0016035E">
            <w:pPr>
              <w:rPr>
                <w:rFonts w:ascii="宋体"/>
                <w:sz w:val="24"/>
              </w:rPr>
            </w:pPr>
          </w:p>
          <w:p w:rsidR="00372C48" w:rsidRDefault="00372C48" w:rsidP="0016035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艺术：</w:t>
            </w:r>
            <w:r w:rsidRPr="00AD0342">
              <w:rPr>
                <w:rFonts w:ascii="宋体"/>
                <w:sz w:val="24"/>
              </w:rPr>
              <w:t xml:space="preserve"> </w:t>
            </w:r>
          </w:p>
          <w:p w:rsidR="00372C48" w:rsidRPr="00AD0342" w:rsidRDefault="00372C48" w:rsidP="0016035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万圣节面具（手工）</w:t>
            </w:r>
          </w:p>
          <w:p w:rsidR="00372C48" w:rsidRPr="003B0BFD" w:rsidRDefault="00372C48" w:rsidP="003B0BFD">
            <w:pPr>
              <w:rPr>
                <w:rFonts w:ascii="宋体"/>
                <w:sz w:val="24"/>
              </w:rPr>
            </w:pPr>
            <w:r w:rsidRPr="00AD0342">
              <w:rPr>
                <w:rFonts w:ascii="宋体"/>
                <w:sz w:val="24"/>
              </w:rPr>
              <w:t xml:space="preserve"> </w:t>
            </w:r>
          </w:p>
        </w:tc>
      </w:tr>
      <w:tr w:rsidR="00372C48" w:rsidTr="004E7693">
        <w:tc>
          <w:tcPr>
            <w:tcW w:w="427" w:type="dxa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372C48" w:rsidRDefault="00372C48" w:rsidP="0082431B">
            <w:pPr>
              <w:jc w:val="center"/>
              <w:rPr>
                <w:rFonts w:ascii="宋体"/>
                <w:b/>
              </w:rPr>
            </w:pP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户外游戏</w:t>
            </w:r>
          </w:p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2977" w:type="dxa"/>
          </w:tcPr>
          <w:p w:rsidR="00372C48" w:rsidRDefault="00372C48" w:rsidP="00024316">
            <w:pPr>
              <w:rPr>
                <w:rFonts w:ascii="宋体"/>
                <w:sz w:val="24"/>
              </w:rPr>
            </w:pPr>
          </w:p>
          <w:p w:rsidR="00372C48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、乌龟爬（体游）</w:t>
            </w:r>
          </w:p>
          <w:p w:rsidR="00372C48" w:rsidRPr="00840E1B" w:rsidRDefault="00372C48" w:rsidP="00F41C97">
            <w:pPr>
              <w:rPr>
                <w:rFonts w:ascii="宋体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、自主游戏</w:t>
            </w:r>
          </w:p>
        </w:tc>
        <w:tc>
          <w:tcPr>
            <w:tcW w:w="2835" w:type="dxa"/>
            <w:gridSpan w:val="3"/>
            <w:vAlign w:val="center"/>
          </w:tcPr>
          <w:p w:rsidR="00372C48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、好玩的梯子（体游）</w:t>
            </w:r>
          </w:p>
          <w:p w:rsidR="00372C48" w:rsidRPr="00433762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、自主游戏</w:t>
            </w:r>
          </w:p>
        </w:tc>
        <w:tc>
          <w:tcPr>
            <w:tcW w:w="2551" w:type="dxa"/>
            <w:gridSpan w:val="2"/>
          </w:tcPr>
          <w:p w:rsidR="00372C48" w:rsidRDefault="00372C48" w:rsidP="00AD0342">
            <w:pPr>
              <w:rPr>
                <w:rFonts w:ascii="宋体"/>
                <w:sz w:val="24"/>
              </w:rPr>
            </w:pPr>
          </w:p>
          <w:p w:rsidR="00372C48" w:rsidRDefault="00372C48" w:rsidP="00AD0342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、拍皮球（体游）</w:t>
            </w:r>
          </w:p>
          <w:p w:rsidR="00372C48" w:rsidRPr="005B067D" w:rsidRDefault="00372C48" w:rsidP="00AD0342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、自主游戏</w:t>
            </w:r>
          </w:p>
        </w:tc>
        <w:tc>
          <w:tcPr>
            <w:tcW w:w="2694" w:type="dxa"/>
            <w:vAlign w:val="center"/>
          </w:tcPr>
          <w:p w:rsidR="00372C48" w:rsidRPr="00307B64" w:rsidRDefault="00372C48" w:rsidP="00F41C97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挖战壕（玩沙）</w:t>
            </w:r>
          </w:p>
        </w:tc>
        <w:tc>
          <w:tcPr>
            <w:tcW w:w="2606" w:type="dxa"/>
            <w:vAlign w:val="center"/>
          </w:tcPr>
          <w:p w:rsidR="00372C48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滚轮胎</w:t>
            </w:r>
            <w:r>
              <w:rPr>
                <w:rFonts w:ascii="宋体" w:hAnsi="宋体" w:hint="eastAsia"/>
                <w:sz w:val="24"/>
              </w:rPr>
              <w:t>（体游）</w:t>
            </w:r>
          </w:p>
          <w:p w:rsidR="00372C48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、大型滑梯</w:t>
            </w:r>
          </w:p>
        </w:tc>
      </w:tr>
      <w:tr w:rsidR="00372C48" w:rsidTr="004E7693">
        <w:tc>
          <w:tcPr>
            <w:tcW w:w="427" w:type="dxa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餐前活动</w:t>
            </w:r>
          </w:p>
        </w:tc>
        <w:tc>
          <w:tcPr>
            <w:tcW w:w="2977" w:type="dxa"/>
            <w:vAlign w:val="center"/>
          </w:tcPr>
          <w:p w:rsidR="00372C48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音乐欣赏：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快来拍拍</w:t>
            </w:r>
          </w:p>
        </w:tc>
        <w:tc>
          <w:tcPr>
            <w:tcW w:w="2835" w:type="dxa"/>
            <w:gridSpan w:val="3"/>
            <w:vAlign w:val="center"/>
          </w:tcPr>
          <w:p w:rsidR="00372C48" w:rsidRDefault="00372C48" w:rsidP="00EC3F43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绕口令：四和十</w:t>
            </w:r>
          </w:p>
        </w:tc>
        <w:tc>
          <w:tcPr>
            <w:tcW w:w="2551" w:type="dxa"/>
            <w:gridSpan w:val="2"/>
            <w:vAlign w:val="center"/>
          </w:tcPr>
          <w:p w:rsidR="00372C48" w:rsidRDefault="00372C48" w:rsidP="002C647B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手指操：白雪公主</w:t>
            </w:r>
          </w:p>
        </w:tc>
        <w:tc>
          <w:tcPr>
            <w:tcW w:w="2694" w:type="dxa"/>
            <w:vAlign w:val="center"/>
          </w:tcPr>
          <w:p w:rsidR="00372C48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经典诵读：弟子规</w:t>
            </w:r>
          </w:p>
        </w:tc>
        <w:tc>
          <w:tcPr>
            <w:tcW w:w="2606" w:type="dxa"/>
            <w:vAlign w:val="center"/>
          </w:tcPr>
          <w:p w:rsidR="00372C48" w:rsidRDefault="00372C48" w:rsidP="00024316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故事欣赏</w:t>
            </w:r>
            <w:r>
              <w:rPr>
                <w:rFonts w:ascii="宋体"/>
                <w:sz w:val="24"/>
              </w:rPr>
              <w:t xml:space="preserve"> </w:t>
            </w:r>
          </w:p>
        </w:tc>
      </w:tr>
      <w:tr w:rsidR="00372C48" w:rsidRPr="006D7481" w:rsidTr="0082431B">
        <w:tc>
          <w:tcPr>
            <w:tcW w:w="15614" w:type="dxa"/>
            <w:gridSpan w:val="10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午餐及餐后活动、散步</w:t>
            </w:r>
          </w:p>
        </w:tc>
      </w:tr>
      <w:tr w:rsidR="00372C48" w:rsidTr="0082431B">
        <w:tc>
          <w:tcPr>
            <w:tcW w:w="15614" w:type="dxa"/>
            <w:gridSpan w:val="10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午休、午点</w:t>
            </w:r>
          </w:p>
        </w:tc>
      </w:tr>
      <w:tr w:rsidR="00372C48" w:rsidTr="00F45AFE">
        <w:tc>
          <w:tcPr>
            <w:tcW w:w="427" w:type="dxa"/>
            <w:vMerge w:val="restart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下午</w:t>
            </w:r>
          </w:p>
        </w:tc>
        <w:tc>
          <w:tcPr>
            <w:tcW w:w="1524" w:type="dxa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户外活动</w:t>
            </w:r>
          </w:p>
        </w:tc>
        <w:tc>
          <w:tcPr>
            <w:tcW w:w="2977" w:type="dxa"/>
            <w:vAlign w:val="center"/>
          </w:tcPr>
          <w:p w:rsidR="00372C48" w:rsidRPr="00A40322" w:rsidRDefault="00372C48" w:rsidP="00E15E96">
            <w:pPr>
              <w:jc w:val="center"/>
              <w:rPr>
                <w:rFonts w:ascii="宋体"/>
                <w:sz w:val="24"/>
              </w:rPr>
            </w:pPr>
            <w:r w:rsidRPr="00A40322">
              <w:rPr>
                <w:rFonts w:ascii="宋体" w:hAnsi="宋体" w:cs="Arial" w:hint="eastAsia"/>
                <w:color w:val="000000"/>
                <w:sz w:val="24"/>
              </w:rPr>
              <w:t>小孩真爱玩</w:t>
            </w:r>
            <w:r w:rsidRPr="00A40322">
              <w:rPr>
                <w:rFonts w:ascii="宋体" w:hAnsi="宋体" w:hint="eastAsia"/>
                <w:sz w:val="24"/>
              </w:rPr>
              <w:t>（体游）</w:t>
            </w:r>
          </w:p>
        </w:tc>
        <w:tc>
          <w:tcPr>
            <w:tcW w:w="2835" w:type="dxa"/>
            <w:gridSpan w:val="3"/>
            <w:vAlign w:val="center"/>
          </w:tcPr>
          <w:p w:rsidR="00372C48" w:rsidRPr="00A40322" w:rsidRDefault="00372C48" w:rsidP="00E15E96">
            <w:pPr>
              <w:jc w:val="center"/>
              <w:rPr>
                <w:rFonts w:ascii="宋体"/>
                <w:sz w:val="24"/>
              </w:rPr>
            </w:pPr>
            <w:r w:rsidRPr="00A40322">
              <w:rPr>
                <w:rFonts w:ascii="宋体" w:hAnsi="宋体" w:cs="MS Shell Dlg" w:hint="eastAsia"/>
                <w:kern w:val="0"/>
                <w:sz w:val="24"/>
              </w:rPr>
              <w:t>《你抛我接》</w:t>
            </w:r>
            <w:r w:rsidRPr="00A40322">
              <w:rPr>
                <w:rFonts w:ascii="宋体" w:hAnsi="宋体" w:hint="eastAsia"/>
                <w:sz w:val="24"/>
              </w:rPr>
              <w:t>（体游）</w:t>
            </w:r>
          </w:p>
        </w:tc>
        <w:tc>
          <w:tcPr>
            <w:tcW w:w="2410" w:type="dxa"/>
            <w:vAlign w:val="center"/>
          </w:tcPr>
          <w:p w:rsidR="00372C48" w:rsidRPr="00F45AFE" w:rsidRDefault="00372C48" w:rsidP="00E15E96">
            <w:pPr>
              <w:jc w:val="center"/>
              <w:rPr>
                <w:rFonts w:ascii="宋体"/>
                <w:sz w:val="24"/>
              </w:rPr>
            </w:pPr>
            <w:r w:rsidRPr="00A40322">
              <w:rPr>
                <w:rFonts w:ascii="宋体" w:hAnsi="宋体" w:cs="Arial" w:hint="eastAsia"/>
                <w:sz w:val="24"/>
              </w:rPr>
              <w:t>《</w:t>
            </w:r>
            <w:r w:rsidRPr="00A40322">
              <w:rPr>
                <w:rFonts w:ascii="宋体" w:hAnsi="宋体" w:hint="eastAsia"/>
                <w:sz w:val="24"/>
              </w:rPr>
              <w:t>盲人摸路》（体游）</w:t>
            </w:r>
          </w:p>
        </w:tc>
        <w:tc>
          <w:tcPr>
            <w:tcW w:w="2835" w:type="dxa"/>
            <w:gridSpan w:val="2"/>
            <w:vAlign w:val="center"/>
          </w:tcPr>
          <w:p w:rsidR="00372C48" w:rsidRPr="00A40322" w:rsidRDefault="00372C48" w:rsidP="00E15E96">
            <w:pPr>
              <w:jc w:val="center"/>
              <w:rPr>
                <w:rFonts w:ascii="宋体"/>
                <w:sz w:val="24"/>
              </w:rPr>
            </w:pPr>
            <w:r w:rsidRPr="00A40322">
              <w:rPr>
                <w:rFonts w:ascii="宋体" w:hAnsi="宋体" w:hint="eastAsia"/>
                <w:sz w:val="24"/>
              </w:rPr>
              <w:t>大型器械（体游）</w:t>
            </w:r>
          </w:p>
        </w:tc>
        <w:tc>
          <w:tcPr>
            <w:tcW w:w="2606" w:type="dxa"/>
            <w:vMerge w:val="restart"/>
            <w:vAlign w:val="center"/>
          </w:tcPr>
          <w:p w:rsidR="00372C48" w:rsidRPr="00A10D06" w:rsidRDefault="00372C48" w:rsidP="00372C48">
            <w:pPr>
              <w:ind w:firstLineChars="100" w:firstLine="31680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spacing w:val="8"/>
                <w:kern w:val="0"/>
                <w:sz w:val="24"/>
              </w:rPr>
              <w:t>综合：万圣节活动</w:t>
            </w:r>
          </w:p>
        </w:tc>
      </w:tr>
      <w:tr w:rsidR="00372C48" w:rsidTr="00F45AFE">
        <w:tc>
          <w:tcPr>
            <w:tcW w:w="427" w:type="dxa"/>
            <w:vMerge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524" w:type="dxa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学习活动</w:t>
            </w:r>
          </w:p>
        </w:tc>
        <w:tc>
          <w:tcPr>
            <w:tcW w:w="2977" w:type="dxa"/>
            <w:vAlign w:val="center"/>
          </w:tcPr>
          <w:p w:rsidR="00372C48" w:rsidRPr="00A40322" w:rsidRDefault="00372C48" w:rsidP="003833B0">
            <w:pPr>
              <w:rPr>
                <w:rFonts w:ascii="宋体"/>
                <w:sz w:val="24"/>
              </w:rPr>
            </w:pPr>
            <w:bookmarkStart w:id="0" w:name="OLE_LINK5"/>
            <w:bookmarkStart w:id="1" w:name="OLE_LINK6"/>
            <w:r w:rsidRPr="00A40322">
              <w:rPr>
                <w:rFonts w:ascii="宋体" w:hAnsi="宋体" w:hint="eastAsia"/>
                <w:sz w:val="24"/>
              </w:rPr>
              <w:t>童书馆</w:t>
            </w:r>
            <w:bookmarkEnd w:id="0"/>
            <w:bookmarkEnd w:id="1"/>
            <w:r w:rsidRPr="00A40322">
              <w:rPr>
                <w:rFonts w:ascii="宋体" w:hAnsi="宋体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分享</w:t>
            </w:r>
            <w:r w:rsidRPr="00A40322">
              <w:rPr>
                <w:rFonts w:ascii="宋体" w:hAnsi="宋体" w:hint="eastAsia"/>
                <w:sz w:val="24"/>
              </w:rPr>
              <w:t>绘本</w:t>
            </w:r>
            <w:r>
              <w:rPr>
                <w:rFonts w:ascii="宋体" w:hAnsi="宋体" w:hint="eastAsia"/>
                <w:sz w:val="24"/>
              </w:rPr>
              <w:t>生气汤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372C48" w:rsidRPr="00A40322" w:rsidRDefault="00372C48" w:rsidP="005B067D">
            <w:pPr>
              <w:rPr>
                <w:sz w:val="24"/>
              </w:rPr>
            </w:pPr>
            <w:r w:rsidRPr="00A40322">
              <w:rPr>
                <w:sz w:val="24"/>
              </w:rPr>
              <w:t xml:space="preserve">  </w:t>
            </w:r>
            <w:r w:rsidRPr="00A40322">
              <w:rPr>
                <w:rFonts w:hint="eastAsia"/>
                <w:sz w:val="24"/>
              </w:rPr>
              <w:t>郊游（歌曲）</w:t>
            </w:r>
          </w:p>
        </w:tc>
        <w:tc>
          <w:tcPr>
            <w:tcW w:w="2410" w:type="dxa"/>
            <w:vAlign w:val="center"/>
          </w:tcPr>
          <w:p w:rsidR="00372C48" w:rsidRPr="00A40322" w:rsidRDefault="00372C48" w:rsidP="00D20D0C">
            <w:pPr>
              <w:jc w:val="center"/>
              <w:rPr>
                <w:rFonts w:ascii="宋体"/>
                <w:sz w:val="24"/>
              </w:rPr>
            </w:pPr>
            <w:r w:rsidRPr="00A40322">
              <w:rPr>
                <w:rFonts w:ascii="宋体" w:hAnsi="宋体" w:hint="eastAsia"/>
                <w:sz w:val="24"/>
              </w:rPr>
              <w:t>区域游戏</w:t>
            </w:r>
          </w:p>
        </w:tc>
        <w:tc>
          <w:tcPr>
            <w:tcW w:w="2835" w:type="dxa"/>
            <w:gridSpan w:val="2"/>
            <w:vAlign w:val="center"/>
          </w:tcPr>
          <w:p w:rsidR="00372C48" w:rsidRPr="00A40322" w:rsidRDefault="00372C48" w:rsidP="00765385">
            <w:pPr>
              <w:rPr>
                <w:rFonts w:ascii="宋体"/>
                <w:sz w:val="24"/>
              </w:rPr>
            </w:pPr>
            <w:r w:rsidRPr="00A40322">
              <w:rPr>
                <w:rFonts w:ascii="宋体" w:hAnsi="宋体" w:hint="eastAsia"/>
                <w:sz w:val="24"/>
              </w:rPr>
              <w:t>科学室：</w:t>
            </w:r>
          </w:p>
          <w:p w:rsidR="00372C48" w:rsidRPr="00A40322" w:rsidRDefault="00372C48" w:rsidP="00A93082">
            <w:pPr>
              <w:pStyle w:val="ListParagraph"/>
              <w:ind w:left="120" w:firstLineChars="0" w:firstLine="0"/>
              <w:rPr>
                <w:rFonts w:ascii="宋体"/>
                <w:sz w:val="24"/>
              </w:rPr>
            </w:pPr>
            <w:r w:rsidRPr="00A40322">
              <w:rPr>
                <w:rFonts w:ascii="宋体" w:hAnsi="宋体" w:hint="eastAsia"/>
                <w:sz w:val="24"/>
              </w:rPr>
              <w:t>种子藏在哪里？（分组）</w:t>
            </w:r>
          </w:p>
        </w:tc>
        <w:tc>
          <w:tcPr>
            <w:tcW w:w="2606" w:type="dxa"/>
            <w:vMerge/>
            <w:vAlign w:val="center"/>
          </w:tcPr>
          <w:p w:rsidR="00372C48" w:rsidRDefault="00372C48" w:rsidP="00372C48">
            <w:pPr>
              <w:ind w:firstLineChars="100" w:firstLine="31680"/>
              <w:rPr>
                <w:rFonts w:ascii="宋体"/>
                <w:sz w:val="24"/>
              </w:rPr>
            </w:pPr>
          </w:p>
        </w:tc>
      </w:tr>
      <w:tr w:rsidR="00372C48" w:rsidTr="0082431B">
        <w:tc>
          <w:tcPr>
            <w:tcW w:w="1951" w:type="dxa"/>
            <w:gridSpan w:val="2"/>
          </w:tcPr>
          <w:p w:rsidR="00372C48" w:rsidRPr="0082431B" w:rsidRDefault="00372C48" w:rsidP="0082431B">
            <w:pPr>
              <w:jc w:val="center"/>
              <w:rPr>
                <w:rFonts w:ascii="宋体"/>
                <w:b/>
              </w:rPr>
            </w:pPr>
            <w:r w:rsidRPr="0082431B">
              <w:rPr>
                <w:rFonts w:ascii="宋体" w:hAnsi="宋体" w:hint="eastAsia"/>
                <w:b/>
              </w:rPr>
              <w:t>离园前活动</w:t>
            </w:r>
          </w:p>
        </w:tc>
        <w:tc>
          <w:tcPr>
            <w:tcW w:w="13663" w:type="dxa"/>
            <w:gridSpan w:val="8"/>
          </w:tcPr>
          <w:p w:rsidR="00372C48" w:rsidRPr="004E7693" w:rsidRDefault="00372C48" w:rsidP="0082431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诵读</w:t>
            </w:r>
            <w:r w:rsidRPr="004E7693">
              <w:rPr>
                <w:rFonts w:ascii="宋体" w:hint="eastAsia"/>
                <w:sz w:val="24"/>
              </w:rPr>
              <w:t>弟子规</w:t>
            </w:r>
          </w:p>
        </w:tc>
      </w:tr>
      <w:tr w:rsidR="00372C48" w:rsidTr="0082431B">
        <w:tc>
          <w:tcPr>
            <w:tcW w:w="15614" w:type="dxa"/>
            <w:gridSpan w:val="10"/>
          </w:tcPr>
          <w:p w:rsidR="00372C48" w:rsidRPr="0082431B" w:rsidRDefault="00372C48" w:rsidP="0082431B">
            <w:pPr>
              <w:jc w:val="center"/>
              <w:rPr>
                <w:rFonts w:ascii="宋体"/>
              </w:rPr>
            </w:pPr>
            <w:r w:rsidRPr="0082431B">
              <w:rPr>
                <w:rFonts w:ascii="宋体" w:hAnsi="宋体" w:hint="eastAsia"/>
                <w:b/>
              </w:rPr>
              <w:t>离园</w:t>
            </w:r>
          </w:p>
        </w:tc>
      </w:tr>
    </w:tbl>
    <w:p w:rsidR="00372C48" w:rsidRDefault="00372C48" w:rsidP="00EC3F43">
      <w:pPr>
        <w:rPr>
          <w:rFonts w:ascii="宋体"/>
          <w:sz w:val="24"/>
        </w:rPr>
      </w:pPr>
    </w:p>
    <w:sectPr w:rsidR="00372C48" w:rsidSect="00A9416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48" w:rsidRDefault="00372C48" w:rsidP="004E7693">
      <w:r>
        <w:separator/>
      </w:r>
    </w:p>
  </w:endnote>
  <w:endnote w:type="continuationSeparator" w:id="0">
    <w:p w:rsidR="00372C48" w:rsidRDefault="00372C48" w:rsidP="004E76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48" w:rsidRDefault="00372C48" w:rsidP="004E7693">
      <w:r>
        <w:separator/>
      </w:r>
    </w:p>
  </w:footnote>
  <w:footnote w:type="continuationSeparator" w:id="0">
    <w:p w:rsidR="00372C48" w:rsidRDefault="00372C48" w:rsidP="004E76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D1"/>
    <w:multiLevelType w:val="hybridMultilevel"/>
    <w:tmpl w:val="735043AE"/>
    <w:lvl w:ilvl="0" w:tplc="702E2936">
      <w:start w:val="1"/>
      <w:numFmt w:val="decimal"/>
      <w:lvlText w:val="%1、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abstractNum w:abstractNumId="1">
    <w:nsid w:val="209A5F67"/>
    <w:multiLevelType w:val="hybridMultilevel"/>
    <w:tmpl w:val="C76020CA"/>
    <w:lvl w:ilvl="0" w:tplc="2834B380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242C6A21"/>
    <w:multiLevelType w:val="hybridMultilevel"/>
    <w:tmpl w:val="2E9A3C06"/>
    <w:lvl w:ilvl="0" w:tplc="38ECFDA4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  <w:rPr>
        <w:rFonts w:cs="Times New Roman"/>
      </w:rPr>
    </w:lvl>
  </w:abstractNum>
  <w:abstractNum w:abstractNumId="3">
    <w:nsid w:val="2E1C1FC7"/>
    <w:multiLevelType w:val="hybridMultilevel"/>
    <w:tmpl w:val="BA32A236"/>
    <w:lvl w:ilvl="0" w:tplc="283C0C64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3B1A1799"/>
    <w:multiLevelType w:val="hybridMultilevel"/>
    <w:tmpl w:val="344212E6"/>
    <w:lvl w:ilvl="0" w:tplc="1F044F00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5">
    <w:nsid w:val="4F1D6253"/>
    <w:multiLevelType w:val="hybridMultilevel"/>
    <w:tmpl w:val="1B96B720"/>
    <w:lvl w:ilvl="0" w:tplc="0CE64CC8">
      <w:start w:val="1"/>
      <w:numFmt w:val="decimal"/>
      <w:lvlText w:val="%1、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  <w:rPr>
        <w:rFonts w:cs="Times New Roman"/>
      </w:rPr>
    </w:lvl>
  </w:abstractNum>
  <w:abstractNum w:abstractNumId="6">
    <w:nsid w:val="542B9CCC"/>
    <w:multiLevelType w:val="singleLevel"/>
    <w:tmpl w:val="542B9C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5CD067BA"/>
    <w:multiLevelType w:val="hybridMultilevel"/>
    <w:tmpl w:val="8578D86E"/>
    <w:lvl w:ilvl="0" w:tplc="8788EA6E">
      <w:start w:val="1"/>
      <w:numFmt w:val="decimal"/>
      <w:lvlText w:val="%1、"/>
      <w:lvlJc w:val="left"/>
      <w:pPr>
        <w:ind w:left="57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161"/>
    <w:rsid w:val="00024316"/>
    <w:rsid w:val="000601B8"/>
    <w:rsid w:val="0006110D"/>
    <w:rsid w:val="000A1A75"/>
    <w:rsid w:val="000B1EA8"/>
    <w:rsid w:val="000D20A7"/>
    <w:rsid w:val="000F6919"/>
    <w:rsid w:val="0016035E"/>
    <w:rsid w:val="001B604D"/>
    <w:rsid w:val="001D233C"/>
    <w:rsid w:val="001E4EA9"/>
    <w:rsid w:val="002066D1"/>
    <w:rsid w:val="00216D42"/>
    <w:rsid w:val="00230890"/>
    <w:rsid w:val="002316CD"/>
    <w:rsid w:val="00274B2D"/>
    <w:rsid w:val="002910EE"/>
    <w:rsid w:val="002A3409"/>
    <w:rsid w:val="002C1174"/>
    <w:rsid w:val="002C647B"/>
    <w:rsid w:val="002D331E"/>
    <w:rsid w:val="002D70FC"/>
    <w:rsid w:val="002D7DDE"/>
    <w:rsid w:val="002E34B7"/>
    <w:rsid w:val="00307B64"/>
    <w:rsid w:val="00354609"/>
    <w:rsid w:val="00372C48"/>
    <w:rsid w:val="003833B0"/>
    <w:rsid w:val="003B0BFD"/>
    <w:rsid w:val="003F5C31"/>
    <w:rsid w:val="00401242"/>
    <w:rsid w:val="00433762"/>
    <w:rsid w:val="004357A2"/>
    <w:rsid w:val="00442B84"/>
    <w:rsid w:val="004D266E"/>
    <w:rsid w:val="004E04C9"/>
    <w:rsid w:val="004E7693"/>
    <w:rsid w:val="00524618"/>
    <w:rsid w:val="00536180"/>
    <w:rsid w:val="00577487"/>
    <w:rsid w:val="0059464E"/>
    <w:rsid w:val="005B067D"/>
    <w:rsid w:val="005E5BA0"/>
    <w:rsid w:val="00656BA3"/>
    <w:rsid w:val="006578E8"/>
    <w:rsid w:val="006668C6"/>
    <w:rsid w:val="00671E05"/>
    <w:rsid w:val="006A2EB0"/>
    <w:rsid w:val="006A421F"/>
    <w:rsid w:val="006D7481"/>
    <w:rsid w:val="0072009E"/>
    <w:rsid w:val="00725280"/>
    <w:rsid w:val="00734940"/>
    <w:rsid w:val="00765385"/>
    <w:rsid w:val="00765E85"/>
    <w:rsid w:val="0077768F"/>
    <w:rsid w:val="007C6FA9"/>
    <w:rsid w:val="007D3711"/>
    <w:rsid w:val="007F7D95"/>
    <w:rsid w:val="00812585"/>
    <w:rsid w:val="0082431B"/>
    <w:rsid w:val="00834064"/>
    <w:rsid w:val="00840E1B"/>
    <w:rsid w:val="0087372D"/>
    <w:rsid w:val="00876DB7"/>
    <w:rsid w:val="008A7BBA"/>
    <w:rsid w:val="00956CBB"/>
    <w:rsid w:val="009C0D17"/>
    <w:rsid w:val="00A10D06"/>
    <w:rsid w:val="00A11A7A"/>
    <w:rsid w:val="00A40322"/>
    <w:rsid w:val="00A56D77"/>
    <w:rsid w:val="00A93082"/>
    <w:rsid w:val="00A94161"/>
    <w:rsid w:val="00AD0342"/>
    <w:rsid w:val="00AE74BC"/>
    <w:rsid w:val="00B34D79"/>
    <w:rsid w:val="00B53CA0"/>
    <w:rsid w:val="00B805FD"/>
    <w:rsid w:val="00BB5E7A"/>
    <w:rsid w:val="00BC4326"/>
    <w:rsid w:val="00C24F46"/>
    <w:rsid w:val="00C260C4"/>
    <w:rsid w:val="00C80492"/>
    <w:rsid w:val="00CB2A46"/>
    <w:rsid w:val="00D142D3"/>
    <w:rsid w:val="00D20D0C"/>
    <w:rsid w:val="00D726B6"/>
    <w:rsid w:val="00DB1C28"/>
    <w:rsid w:val="00DB3994"/>
    <w:rsid w:val="00DE63EE"/>
    <w:rsid w:val="00E12B9C"/>
    <w:rsid w:val="00E15E96"/>
    <w:rsid w:val="00E44997"/>
    <w:rsid w:val="00E80D65"/>
    <w:rsid w:val="00EC3F43"/>
    <w:rsid w:val="00EF2BC8"/>
    <w:rsid w:val="00F0167F"/>
    <w:rsid w:val="00F06620"/>
    <w:rsid w:val="00F22606"/>
    <w:rsid w:val="00F41C97"/>
    <w:rsid w:val="00F45AFE"/>
    <w:rsid w:val="00F53247"/>
    <w:rsid w:val="00F56959"/>
    <w:rsid w:val="00F959DE"/>
    <w:rsid w:val="00FC5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9416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4E76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4E76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E769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E7693"/>
    <w:pPr>
      <w:ind w:firstLineChars="200" w:firstLine="420"/>
    </w:pPr>
  </w:style>
  <w:style w:type="paragraph" w:customStyle="1" w:styleId="reader-word-layerreader-word-s1-6">
    <w:name w:val="reader-word-layer reader-word-s1-6"/>
    <w:basedOn w:val="Normal"/>
    <w:uiPriority w:val="99"/>
    <w:rsid w:val="00BB5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</TotalTime>
  <Pages>2</Pages>
  <Words>129</Words>
  <Characters>739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学年度  学期小   班 第  周工作计划表（东区、北区）</dc:title>
  <dc:subject/>
  <dc:creator>微软用户</dc:creator>
  <cp:keywords/>
  <dc:description/>
  <cp:lastModifiedBy>微软用户</cp:lastModifiedBy>
  <cp:revision>12</cp:revision>
  <cp:lastPrinted>2016-10-18T09:19:00Z</cp:lastPrinted>
  <dcterms:created xsi:type="dcterms:W3CDTF">2016-10-13T10:09:00Z</dcterms:created>
  <dcterms:modified xsi:type="dcterms:W3CDTF">2016-10-22T14:28:00Z</dcterms:modified>
</cp:coreProperties>
</file>