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BF" w:rsidRDefault="00033BBF" w:rsidP="00FA1B98">
      <w:pPr>
        <w:ind w:firstLineChars="1249" w:firstLine="31680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2016</w:t>
      </w:r>
      <w:r>
        <w:rPr>
          <w:rFonts w:ascii="宋体" w:hAnsi="宋体" w:cs="宋体" w:hint="eastAsia"/>
          <w:b/>
          <w:bCs/>
          <w:sz w:val="36"/>
          <w:szCs w:val="36"/>
        </w:rPr>
        <w:t>学年度下学期大四班第五周工作计划表</w:t>
      </w:r>
    </w:p>
    <w:p w:rsidR="00033BBF" w:rsidRDefault="00033BBF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保教人员：严丽君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朱珠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徐嘉贤</w:t>
      </w:r>
      <w:r>
        <w:rPr>
          <w:rFonts w:ascii="宋体" w:hAnsi="宋体" w:cs="宋体"/>
          <w:sz w:val="24"/>
          <w:szCs w:val="24"/>
        </w:rPr>
        <w:t xml:space="preserve">                                                          2017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27</w:t>
      </w:r>
      <w:r>
        <w:rPr>
          <w:rFonts w:ascii="宋体" w:hAnsi="宋体" w:cs="宋体" w:hint="eastAsia"/>
          <w:sz w:val="24"/>
          <w:szCs w:val="24"/>
        </w:rPr>
        <w:t>日至</w:t>
      </w:r>
      <w:r>
        <w:rPr>
          <w:rFonts w:ascii="宋体" w:hAnsi="宋体" w:cs="宋体"/>
          <w:sz w:val="24"/>
          <w:szCs w:val="24"/>
        </w:rPr>
        <w:t xml:space="preserve"> 2017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31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156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524"/>
        <w:gridCol w:w="284"/>
        <w:gridCol w:w="2693"/>
        <w:gridCol w:w="1984"/>
        <w:gridCol w:w="709"/>
        <w:gridCol w:w="142"/>
        <w:gridCol w:w="2428"/>
        <w:gridCol w:w="123"/>
        <w:gridCol w:w="84"/>
        <w:gridCol w:w="2463"/>
        <w:gridCol w:w="147"/>
        <w:gridCol w:w="2606"/>
      </w:tblGrid>
      <w:tr w:rsidR="00033BBF">
        <w:trPr>
          <w:trHeight w:val="1238"/>
        </w:trPr>
        <w:tc>
          <w:tcPr>
            <w:tcW w:w="427" w:type="dxa"/>
            <w:vMerge w:val="restart"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</w:tcPr>
          <w:p w:rsidR="00033BBF" w:rsidRPr="00FB3F68" w:rsidRDefault="00033BBF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 xml:space="preserve">1. </w:t>
            </w:r>
            <w:r w:rsidRPr="0049399C">
              <w:rPr>
                <w:rFonts w:ascii="??" w:hAnsi="??" w:cs="宋体" w:hint="eastAsia"/>
              </w:rPr>
              <w:t>对自然界、科学活动及现代科技等产生兴趣和探究欲望，</w:t>
            </w:r>
            <w:r w:rsidRPr="00FB3F68">
              <w:rPr>
                <w:rFonts w:ascii="??" w:hAnsi="??" w:cs="宋体" w:hint="eastAsia"/>
              </w:rPr>
              <w:t>能积极、主动地进行沉与浮的实验活动，具备合作学习的意识和能力。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2.</w:t>
            </w:r>
            <w:r>
              <w:rPr>
                <w:rFonts w:ascii="??" w:hAnsi="??" w:cs="宋体" w:hint="eastAsia"/>
              </w:rPr>
              <w:t>伴回忆幼儿园里开心的事情，用前书写的方式创造自己的故事小书，与同伴分享交流自己的小书内容。</w:t>
            </w:r>
          </w:p>
          <w:p w:rsidR="00033BBF" w:rsidRDefault="00033BBF" w:rsidP="00FB3F68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??" w:hAnsi="??" w:cs="??"/>
              </w:rPr>
              <w:t>3.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FB3F68">
              <w:rPr>
                <w:rFonts w:ascii="??" w:hAnsi="??" w:cs="宋体" w:hint="eastAsia"/>
              </w:rPr>
              <w:t>在语言活动中，了解故事的大意，能用自己的语言呈现故事</w:t>
            </w:r>
            <w:r>
              <w:rPr>
                <w:rFonts w:ascii="??" w:hAnsi="??" w:cs="宋体" w:hint="eastAsia"/>
              </w:rPr>
              <w:t>，</w:t>
            </w:r>
            <w:r w:rsidRPr="00FB3F68">
              <w:rPr>
                <w:rFonts w:ascii="??" w:hAnsi="??" w:cs="宋体" w:hint="eastAsia"/>
              </w:rPr>
              <w:t>作为大班的孩子，懂得明白帮助别人要了解别人的需要。</w:t>
            </w:r>
          </w:p>
          <w:p w:rsidR="00033BBF" w:rsidRDefault="00033BBF">
            <w:pPr>
              <w:rPr>
                <w:kern w:val="0"/>
              </w:rPr>
            </w:pPr>
            <w:r>
              <w:rPr>
                <w:kern w:val="0"/>
              </w:rPr>
              <w:t>4.</w:t>
            </w:r>
            <w:r>
              <w:rPr>
                <w:rFonts w:cs="宋体" w:hint="eastAsia"/>
                <w:kern w:val="0"/>
              </w:rPr>
              <w:t>能用多种工具、材料或不同的表现手法设计精美笔袋，表达自己的感受和想象。</w:t>
            </w:r>
          </w:p>
          <w:p w:rsidR="00033BBF" w:rsidRDefault="00033BBF">
            <w:pPr>
              <w:rPr>
                <w:color w:val="000000"/>
                <w:sz w:val="24"/>
                <w:szCs w:val="24"/>
              </w:rPr>
            </w:pPr>
            <w:r>
              <w:rPr>
                <w:rFonts w:ascii="??" w:hAnsi="??" w:cs="??"/>
              </w:rPr>
              <w:t>5.</w:t>
            </w:r>
            <w:r>
              <w:rPr>
                <w:rFonts w:ascii="??" w:hAnsi="??" w:cs="宋体" w:hint="eastAsia"/>
              </w:rPr>
              <w:t>能自觉盥洗、喝水、收拾自己的物品。</w:t>
            </w:r>
          </w:p>
        </w:tc>
        <w:tc>
          <w:tcPr>
            <w:tcW w:w="709" w:type="dxa"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93" w:type="dxa"/>
            <w:gridSpan w:val="7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1</w:t>
            </w:r>
            <w:r>
              <w:rPr>
                <w:rFonts w:ascii="??" w:hAnsi="??" w:cs="宋体" w:hint="eastAsia"/>
              </w:rPr>
              <w:t>完善“真心话</w:t>
            </w:r>
            <w:r w:rsidRPr="00FA1B98">
              <w:rPr>
                <w:rFonts w:ascii="??" w:hAnsi="??" w:cs="宋体" w:hint="eastAsia"/>
              </w:rPr>
              <w:t>”</w:t>
            </w:r>
            <w:r>
              <w:rPr>
                <w:rFonts w:ascii="??" w:hAnsi="??" w:cs="宋体" w:hint="eastAsia"/>
              </w:rPr>
              <w:t>的墙面内容。</w:t>
            </w:r>
          </w:p>
          <w:p w:rsidR="00033BBF" w:rsidRDefault="00033BBF">
            <w:pPr>
              <w:numPr>
                <w:ilvl w:val="0"/>
                <w:numId w:val="1"/>
              </w:num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美工区提供笔袋、贴纸、轻粘土等装饰品，给孩子自制笔袋。</w:t>
            </w:r>
          </w:p>
          <w:p w:rsidR="00033BBF" w:rsidRDefault="00033BBF">
            <w:pPr>
              <w:numPr>
                <w:ilvl w:val="0"/>
                <w:numId w:val="1"/>
              </w:num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语言区提供纸张、彩色笔、轻粘土等，制作故事小书。</w:t>
            </w:r>
          </w:p>
          <w:p w:rsidR="00033BBF" w:rsidRDefault="00033BBF">
            <w:pPr>
              <w:rPr>
                <w:rFonts w:ascii="宋体"/>
              </w:rPr>
            </w:pPr>
            <w:r>
              <w:rPr>
                <w:rFonts w:ascii="??" w:hAnsi="??" w:cs="??"/>
              </w:rPr>
              <w:t>4.</w:t>
            </w:r>
            <w:r>
              <w:rPr>
                <w:rFonts w:ascii="??" w:hAnsi="??" w:cs="宋体" w:hint="eastAsia"/>
              </w:rPr>
              <w:t>建构区提供自制马路、绿植、废旧积木若干，建构我的幼儿园。</w:t>
            </w:r>
          </w:p>
        </w:tc>
      </w:tr>
      <w:tr w:rsidR="00033BBF">
        <w:trPr>
          <w:trHeight w:val="1178"/>
        </w:trPr>
        <w:tc>
          <w:tcPr>
            <w:tcW w:w="427" w:type="dxa"/>
            <w:vMerge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485" w:type="dxa"/>
            <w:gridSpan w:val="4"/>
            <w:vMerge/>
          </w:tcPr>
          <w:p w:rsidR="00033BBF" w:rsidRDefault="00033BBF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7993" w:type="dxa"/>
            <w:gridSpan w:val="7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1.</w:t>
            </w:r>
            <w:r>
              <w:rPr>
                <w:rFonts w:ascii="??" w:hAnsi="??" w:cs="宋体" w:hint="eastAsia"/>
              </w:rPr>
              <w:t>帮助孩子看到自己的优点，也关注身边每个人的优点。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2.</w:t>
            </w:r>
            <w:r>
              <w:rPr>
                <w:rFonts w:ascii="??" w:hAnsi="??" w:cs="宋体" w:hint="eastAsia"/>
              </w:rPr>
              <w:t>在家带领孩子制作爱心卡片，表达对同伴的爱。</w:t>
            </w:r>
          </w:p>
          <w:p w:rsidR="00033BBF" w:rsidRDefault="00033BBF">
            <w:pPr>
              <w:rPr>
                <w:rFonts w:ascii="宋体"/>
              </w:rPr>
            </w:pPr>
            <w:r>
              <w:rPr>
                <w:rFonts w:ascii="??" w:hAnsi="??" w:cs="??"/>
              </w:rPr>
              <w:t>3.</w:t>
            </w:r>
            <w:r>
              <w:rPr>
                <w:rFonts w:ascii="??" w:hAnsi="??" w:cs="宋体" w:hint="eastAsia"/>
              </w:rPr>
              <w:t>坚持回园做早操，养成早起早睡的良好习惯。</w:t>
            </w:r>
          </w:p>
        </w:tc>
      </w:tr>
      <w:tr w:rsidR="00033BBF">
        <w:tc>
          <w:tcPr>
            <w:tcW w:w="427" w:type="dxa"/>
            <w:vMerge w:val="restart"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033BBF" w:rsidRDefault="00033BB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  <w:gridSpan w:val="2"/>
          </w:tcPr>
          <w:p w:rsidR="00033BBF" w:rsidRDefault="00033BBF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</w:tcPr>
          <w:p w:rsidR="00033BBF" w:rsidRDefault="00033BB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033BBF" w:rsidRDefault="00033BB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693" w:type="dxa"/>
            <w:gridSpan w:val="3"/>
          </w:tcPr>
          <w:p w:rsidR="00033BBF" w:rsidRDefault="00033BB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3"/>
          </w:tcPr>
          <w:p w:rsidR="00033BBF" w:rsidRDefault="00033BB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</w:tcPr>
          <w:p w:rsidR="00033BBF" w:rsidRDefault="00033BB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周五</w:t>
            </w:r>
          </w:p>
        </w:tc>
      </w:tr>
      <w:tr w:rsidR="00033BBF">
        <w:tc>
          <w:tcPr>
            <w:tcW w:w="427" w:type="dxa"/>
            <w:vMerge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379" w:type="dxa"/>
            <w:gridSpan w:val="10"/>
          </w:tcPr>
          <w:p w:rsidR="00033BBF" w:rsidRDefault="00033BBF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户外自选游戏（混龄）</w:t>
            </w:r>
          </w:p>
        </w:tc>
      </w:tr>
      <w:tr w:rsidR="00033BBF">
        <w:tc>
          <w:tcPr>
            <w:tcW w:w="427" w:type="dxa"/>
            <w:vMerge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0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建构天地：我美丽的幼儿园</w:t>
            </w:r>
            <w:r>
              <w:rPr>
                <w:rFonts w:ascii="??" w:hAnsi="??" w:cs="??"/>
              </w:rPr>
              <w:t xml:space="preserve">                    </w:t>
            </w:r>
            <w:r>
              <w:rPr>
                <w:rFonts w:ascii="??" w:hAnsi="??" w:cs="宋体" w:hint="eastAsia"/>
              </w:rPr>
              <w:t>智慧苑：沉浮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绘色坊：装饰笔袋</w:t>
            </w:r>
            <w:r>
              <w:rPr>
                <w:rFonts w:ascii="??" w:hAnsi="??" w:cs="??"/>
              </w:rPr>
              <w:t xml:space="preserve">                              </w:t>
            </w:r>
            <w:r>
              <w:rPr>
                <w:rFonts w:ascii="??" w:hAnsi="??" w:cs="宋体" w:hint="eastAsia"/>
              </w:rPr>
              <w:t>书香阁：制作小书《幼儿园开心故事》</w:t>
            </w:r>
          </w:p>
          <w:p w:rsidR="00033BBF" w:rsidRDefault="00033BBF">
            <w:pPr>
              <w:rPr>
                <w:rFonts w:ascii="宋体"/>
              </w:rPr>
            </w:pPr>
            <w:r>
              <w:rPr>
                <w:rFonts w:ascii="??" w:hAnsi="??" w:cs="宋体" w:hint="eastAsia"/>
              </w:rPr>
              <w:t>梦想舞台：珍重再见</w:t>
            </w:r>
            <w:r>
              <w:rPr>
                <w:rFonts w:ascii="??" w:hAnsi="??" w:cs="??"/>
              </w:rPr>
              <w:t xml:space="preserve">                          </w:t>
            </w:r>
            <w:r>
              <w:rPr>
                <w:rFonts w:ascii="??" w:hAnsi="??" w:cs="宋体" w:hint="eastAsia"/>
              </w:rPr>
              <w:t>种植区：有趣的多肉植物</w:t>
            </w:r>
          </w:p>
        </w:tc>
      </w:tr>
      <w:tr w:rsidR="00033BBF">
        <w:trPr>
          <w:trHeight w:val="1143"/>
        </w:trPr>
        <w:tc>
          <w:tcPr>
            <w:tcW w:w="427" w:type="dxa"/>
            <w:vMerge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93" w:type="dxa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科学：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沉浮</w:t>
            </w:r>
            <w:bookmarkStart w:id="0" w:name="_GoBack"/>
            <w:bookmarkEnd w:id="0"/>
            <w:r>
              <w:rPr>
                <w:rFonts w:ascii="??" w:hAnsi="??" w:cs="宋体" w:hint="eastAsia"/>
              </w:rPr>
              <w:t>（科学室）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自主探索</w:t>
            </w:r>
          </w:p>
        </w:tc>
        <w:tc>
          <w:tcPr>
            <w:tcW w:w="2835" w:type="dxa"/>
            <w:gridSpan w:val="3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童书馆：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分享绘本《</w:t>
            </w:r>
            <w:r w:rsidRPr="00397143">
              <w:rPr>
                <w:rFonts w:ascii="??" w:hAnsi="??" w:cs="宋体" w:hint="eastAsia"/>
              </w:rPr>
              <w:t>象爷爷的番茄园</w:t>
            </w:r>
            <w:r>
              <w:rPr>
                <w:rFonts w:ascii="??" w:hAnsi="??" w:cs="宋体" w:hint="eastAsia"/>
              </w:rPr>
              <w:t>》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绘本自主阅读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艺术：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柳树姑娘（律动）</w:t>
            </w:r>
          </w:p>
        </w:tc>
        <w:tc>
          <w:tcPr>
            <w:tcW w:w="2635" w:type="dxa"/>
            <w:gridSpan w:val="3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A</w:t>
            </w:r>
            <w:r>
              <w:rPr>
                <w:rFonts w:ascii="??" w:hAnsi="??" w:cs="宋体" w:hint="eastAsia"/>
              </w:rPr>
              <w:t>组科学：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方位的综合复习（数学）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B</w:t>
            </w:r>
            <w:r>
              <w:rPr>
                <w:rFonts w:ascii="??" w:hAnsi="??" w:cs="宋体" w:hint="eastAsia"/>
              </w:rPr>
              <w:t>组语言：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我做错了吗（绘本）</w:t>
            </w:r>
          </w:p>
        </w:tc>
        <w:tc>
          <w:tcPr>
            <w:tcW w:w="2463" w:type="dxa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艺术：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装饰笔袋（绘画）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作品欣赏</w:t>
            </w:r>
          </w:p>
          <w:p w:rsidR="00033BBF" w:rsidRDefault="00033BBF">
            <w:pPr>
              <w:rPr>
                <w:rFonts w:ascii="??" w:hAnsi="??" w:cs="??"/>
              </w:rPr>
            </w:pPr>
          </w:p>
        </w:tc>
        <w:tc>
          <w:tcPr>
            <w:tcW w:w="2753" w:type="dxa"/>
            <w:gridSpan w:val="2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B</w:t>
            </w:r>
            <w:r>
              <w:rPr>
                <w:rFonts w:ascii="??" w:hAnsi="??" w:cs="宋体" w:hint="eastAsia"/>
              </w:rPr>
              <w:t>组科学：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方位的综合复习（数学）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A</w:t>
            </w:r>
            <w:r>
              <w:rPr>
                <w:rFonts w:ascii="??" w:hAnsi="??" w:cs="宋体" w:hint="eastAsia"/>
              </w:rPr>
              <w:t>组语言：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我做错了吗（绘本）</w:t>
            </w:r>
          </w:p>
        </w:tc>
      </w:tr>
      <w:tr w:rsidR="00033BBF">
        <w:tc>
          <w:tcPr>
            <w:tcW w:w="427" w:type="dxa"/>
            <w:vMerge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033BBF" w:rsidRPr="004426CC" w:rsidRDefault="00033BBF">
            <w:pPr>
              <w:rPr>
                <w:rFonts w:ascii="??" w:hAnsi="??" w:cs="??"/>
              </w:rPr>
            </w:pPr>
            <w:r w:rsidRPr="004426CC">
              <w:rPr>
                <w:rFonts w:ascii="??" w:hAnsi="??" w:cs="宋体" w:hint="eastAsia"/>
              </w:rPr>
              <w:t>早操、混龄自选游戏</w:t>
            </w:r>
          </w:p>
          <w:p w:rsidR="00033BBF" w:rsidRPr="004426CC" w:rsidRDefault="00033BBF">
            <w:pPr>
              <w:rPr>
                <w:rFonts w:ascii="??" w:hAnsi="??" w:cs="??"/>
              </w:rPr>
            </w:pPr>
            <w:r w:rsidRPr="004426CC">
              <w:rPr>
                <w:rFonts w:ascii="??" w:hAnsi="??" w:cs="宋体" w:hint="eastAsia"/>
              </w:rPr>
              <w:t>炒黄豆</w:t>
            </w:r>
            <w:r w:rsidRPr="004426CC">
              <w:rPr>
                <w:rFonts w:ascii="??" w:hAnsi="??" w:cs="??"/>
              </w:rPr>
              <w:t>(</w:t>
            </w:r>
            <w:r w:rsidRPr="004426CC">
              <w:rPr>
                <w:rFonts w:ascii="??" w:hAnsi="??" w:cs="宋体" w:hint="eastAsia"/>
              </w:rPr>
              <w:t>体游</w:t>
            </w:r>
            <w:r w:rsidRPr="004426CC">
              <w:rPr>
                <w:rFonts w:ascii="??" w:hAnsi="??" w:cs="??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033BBF" w:rsidRPr="004426CC" w:rsidRDefault="00033BBF">
            <w:pPr>
              <w:rPr>
                <w:rFonts w:ascii="??" w:hAnsi="??" w:cs="??"/>
              </w:rPr>
            </w:pPr>
            <w:r w:rsidRPr="004426CC">
              <w:rPr>
                <w:rFonts w:ascii="??" w:hAnsi="??" w:cs="宋体" w:hint="eastAsia"/>
              </w:rPr>
              <w:t>早操、混龄自选游戏</w:t>
            </w:r>
          </w:p>
          <w:p w:rsidR="00033BBF" w:rsidRPr="004426CC" w:rsidRDefault="00033BBF">
            <w:pPr>
              <w:rPr>
                <w:rFonts w:ascii="??" w:hAnsi="??" w:cs="??"/>
              </w:rPr>
            </w:pPr>
            <w:r w:rsidRPr="004426CC">
              <w:rPr>
                <w:rFonts w:ascii="??" w:hAnsi="??" w:cs="宋体" w:hint="eastAsia"/>
              </w:rPr>
              <w:t>好朋友一起滚轮胎（体游）</w:t>
            </w:r>
          </w:p>
        </w:tc>
        <w:tc>
          <w:tcPr>
            <w:tcW w:w="2635" w:type="dxa"/>
            <w:gridSpan w:val="3"/>
            <w:vAlign w:val="center"/>
          </w:tcPr>
          <w:p w:rsidR="00033BBF" w:rsidRPr="004426CC" w:rsidRDefault="00033BBF">
            <w:pPr>
              <w:rPr>
                <w:rFonts w:ascii="??" w:hAnsi="??" w:cs="??"/>
              </w:rPr>
            </w:pPr>
            <w:r w:rsidRPr="004426CC">
              <w:rPr>
                <w:rFonts w:ascii="??" w:hAnsi="??" w:cs="宋体" w:hint="eastAsia"/>
              </w:rPr>
              <w:t>早操、混龄自选游戏</w:t>
            </w:r>
          </w:p>
          <w:p w:rsidR="00033BBF" w:rsidRPr="004426CC" w:rsidRDefault="00033BBF">
            <w:pPr>
              <w:rPr>
                <w:rFonts w:ascii="??" w:hAnsi="??" w:cs="??"/>
              </w:rPr>
            </w:pPr>
            <w:r w:rsidRPr="004426CC">
              <w:rPr>
                <w:rFonts w:ascii="??" w:hAnsi="??" w:cs="宋体" w:hint="eastAsia"/>
              </w:rPr>
              <w:t>踩影子真开心</w:t>
            </w:r>
            <w:r w:rsidRPr="004426CC">
              <w:rPr>
                <w:rFonts w:ascii="??" w:hAnsi="??" w:cs="??"/>
              </w:rPr>
              <w:t>(</w:t>
            </w:r>
            <w:r w:rsidRPr="004426CC">
              <w:rPr>
                <w:rFonts w:ascii="??" w:hAnsi="??" w:cs="宋体" w:hint="eastAsia"/>
              </w:rPr>
              <w:t>体活</w:t>
            </w:r>
            <w:r w:rsidRPr="004426CC">
              <w:rPr>
                <w:rFonts w:ascii="??" w:hAnsi="??" w:cs="??"/>
              </w:rPr>
              <w:t>)</w:t>
            </w:r>
          </w:p>
        </w:tc>
        <w:tc>
          <w:tcPr>
            <w:tcW w:w="2463" w:type="dxa"/>
            <w:vAlign w:val="center"/>
          </w:tcPr>
          <w:p w:rsidR="00033BBF" w:rsidRPr="004426CC" w:rsidRDefault="00033BBF">
            <w:pPr>
              <w:rPr>
                <w:rFonts w:ascii="??" w:hAnsi="??" w:cs="??"/>
              </w:rPr>
            </w:pPr>
            <w:r w:rsidRPr="004426CC">
              <w:rPr>
                <w:rFonts w:ascii="??" w:hAnsi="??" w:cs="宋体" w:hint="eastAsia"/>
              </w:rPr>
              <w:t>早操、混龄自选游戏</w:t>
            </w:r>
          </w:p>
          <w:p w:rsidR="00033BBF" w:rsidRPr="004426CC" w:rsidRDefault="00033BBF">
            <w:pPr>
              <w:rPr>
                <w:rFonts w:ascii="??" w:hAnsi="??" w:cs="??"/>
              </w:rPr>
            </w:pPr>
            <w:r w:rsidRPr="004426CC">
              <w:rPr>
                <w:rFonts w:ascii="??" w:hAnsi="??" w:cs="宋体" w:hint="eastAsia"/>
              </w:rPr>
              <w:t>夹球进筐</w:t>
            </w:r>
            <w:r w:rsidRPr="004426CC">
              <w:rPr>
                <w:rFonts w:ascii="??" w:hAnsi="??" w:cs="??"/>
              </w:rPr>
              <w:t>(</w:t>
            </w:r>
            <w:r w:rsidRPr="004426CC">
              <w:rPr>
                <w:rFonts w:ascii="??" w:hAnsi="??" w:cs="宋体" w:hint="eastAsia"/>
              </w:rPr>
              <w:t>体游</w:t>
            </w:r>
            <w:r w:rsidRPr="004426CC">
              <w:rPr>
                <w:rFonts w:ascii="??" w:hAnsi="??" w:cs="??"/>
              </w:rPr>
              <w:t>)</w:t>
            </w:r>
          </w:p>
        </w:tc>
        <w:tc>
          <w:tcPr>
            <w:tcW w:w="2753" w:type="dxa"/>
            <w:gridSpan w:val="2"/>
            <w:vAlign w:val="center"/>
          </w:tcPr>
          <w:p w:rsidR="00033BBF" w:rsidRPr="004426CC" w:rsidRDefault="00033BBF">
            <w:pPr>
              <w:rPr>
                <w:rFonts w:ascii="??" w:hAnsi="??" w:cs="??"/>
              </w:rPr>
            </w:pPr>
            <w:r w:rsidRPr="004426CC">
              <w:rPr>
                <w:rFonts w:ascii="??" w:hAnsi="??" w:cs="宋体" w:hint="eastAsia"/>
              </w:rPr>
              <w:t>早操、混龄自选游戏</w:t>
            </w:r>
          </w:p>
          <w:p w:rsidR="00033BBF" w:rsidRPr="004426CC" w:rsidRDefault="00033BBF">
            <w:pPr>
              <w:rPr>
                <w:rFonts w:ascii="??" w:hAnsi="??" w:cs="??"/>
              </w:rPr>
            </w:pPr>
            <w:r w:rsidRPr="004426CC">
              <w:rPr>
                <w:rFonts w:ascii="??" w:hAnsi="??" w:cs="宋体" w:hint="eastAsia"/>
              </w:rPr>
              <w:t>田径运动员（体游）</w:t>
            </w:r>
          </w:p>
        </w:tc>
      </w:tr>
      <w:tr w:rsidR="00033BBF">
        <w:tc>
          <w:tcPr>
            <w:tcW w:w="427" w:type="dxa"/>
            <w:vMerge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033BBF" w:rsidRPr="00551B6F" w:rsidRDefault="00033BBF" w:rsidP="009A6B3C">
            <w:pPr>
              <w:rPr>
                <w:rFonts w:ascii="宋体" w:cs="宋体"/>
                <w:sz w:val="24"/>
                <w:szCs w:val="24"/>
              </w:rPr>
            </w:pPr>
            <w:r w:rsidRPr="00551B6F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  <w:r>
              <w:rPr>
                <w:rFonts w:ascii="宋体" w:hAnsi="宋体" w:cs="宋体" w:hint="eastAsia"/>
                <w:sz w:val="24"/>
                <w:szCs w:val="24"/>
              </w:rPr>
              <w:t>《红袋鼠》</w:t>
            </w:r>
          </w:p>
        </w:tc>
        <w:tc>
          <w:tcPr>
            <w:tcW w:w="2835" w:type="dxa"/>
            <w:gridSpan w:val="3"/>
            <w:vAlign w:val="center"/>
          </w:tcPr>
          <w:p w:rsidR="00033BBF" w:rsidRPr="00551B6F" w:rsidRDefault="00033BBF" w:rsidP="009A6B3C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635" w:type="dxa"/>
            <w:gridSpan w:val="3"/>
            <w:vAlign w:val="center"/>
          </w:tcPr>
          <w:p w:rsidR="00033BBF" w:rsidRPr="00551B6F" w:rsidRDefault="00033BBF" w:rsidP="009A6B3C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音乐欣赏</w:t>
            </w:r>
          </w:p>
        </w:tc>
        <w:tc>
          <w:tcPr>
            <w:tcW w:w="2463" w:type="dxa"/>
            <w:vAlign w:val="center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大象、飞机、椰子树</w:t>
            </w:r>
          </w:p>
        </w:tc>
        <w:tc>
          <w:tcPr>
            <w:tcW w:w="2753" w:type="dxa"/>
            <w:gridSpan w:val="2"/>
            <w:vAlign w:val="center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经典诵读</w:t>
            </w:r>
          </w:p>
        </w:tc>
      </w:tr>
      <w:tr w:rsidR="00033BBF">
        <w:tc>
          <w:tcPr>
            <w:tcW w:w="15614" w:type="dxa"/>
            <w:gridSpan w:val="13"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033BBF">
        <w:tc>
          <w:tcPr>
            <w:tcW w:w="15614" w:type="dxa"/>
            <w:gridSpan w:val="13"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033BBF">
        <w:tc>
          <w:tcPr>
            <w:tcW w:w="427" w:type="dxa"/>
            <w:vMerge w:val="restart"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524" w:type="dxa"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977" w:type="dxa"/>
            <w:gridSpan w:val="2"/>
            <w:vAlign w:val="center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我的力气大</w:t>
            </w:r>
            <w:r>
              <w:rPr>
                <w:rFonts w:ascii="??" w:hAnsi="??" w:cs="??"/>
              </w:rPr>
              <w:t xml:space="preserve"> (</w:t>
            </w:r>
            <w:r>
              <w:rPr>
                <w:rFonts w:ascii="??" w:hAnsi="??" w:cs="宋体" w:hint="eastAsia"/>
              </w:rPr>
              <w:t>体游</w:t>
            </w:r>
            <w:r>
              <w:rPr>
                <w:rFonts w:ascii="??" w:hAnsi="??" w:cs="??"/>
              </w:rPr>
              <w:t>)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宋体" w:hAnsi="宋体" w:cs="宋体" w:hint="eastAsia"/>
              </w:rPr>
              <w:t>自选游戏</w:t>
            </w:r>
          </w:p>
        </w:tc>
        <w:tc>
          <w:tcPr>
            <w:tcW w:w="2835" w:type="dxa"/>
            <w:gridSpan w:val="3"/>
            <w:vAlign w:val="center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大型滑梯（体游</w:t>
            </w:r>
            <w:r>
              <w:rPr>
                <w:rFonts w:ascii="??" w:hAnsi="??" w:cs="??"/>
              </w:rPr>
              <w:t>)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宋体" w:hAnsi="宋体" w:cs="宋体" w:hint="eastAsia"/>
              </w:rPr>
              <w:t>自选游戏</w:t>
            </w:r>
          </w:p>
        </w:tc>
        <w:tc>
          <w:tcPr>
            <w:tcW w:w="2428" w:type="dxa"/>
            <w:vAlign w:val="center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赤足活动</w:t>
            </w:r>
            <w:r>
              <w:rPr>
                <w:rFonts w:ascii="??" w:hAnsi="??" w:cs="??"/>
              </w:rPr>
              <w:t>(</w:t>
            </w:r>
            <w:r>
              <w:rPr>
                <w:rFonts w:ascii="??" w:hAnsi="??" w:cs="宋体" w:hint="eastAsia"/>
              </w:rPr>
              <w:t>体游</w:t>
            </w:r>
            <w:r>
              <w:rPr>
                <w:rFonts w:ascii="??" w:hAnsi="??" w:cs="??"/>
              </w:rPr>
              <w:t>)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宋体" w:hAnsi="宋体" w:cs="宋体" w:hint="eastAsia"/>
              </w:rPr>
              <w:t>自选游戏</w:t>
            </w:r>
          </w:p>
        </w:tc>
        <w:tc>
          <w:tcPr>
            <w:tcW w:w="2817" w:type="dxa"/>
            <w:gridSpan w:val="4"/>
            <w:vAlign w:val="center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跳绳</w:t>
            </w:r>
            <w:r>
              <w:rPr>
                <w:rFonts w:ascii="??" w:hAnsi="??" w:cs="??"/>
              </w:rPr>
              <w:t>(</w:t>
            </w:r>
            <w:r>
              <w:rPr>
                <w:rFonts w:ascii="??" w:hAnsi="??" w:cs="宋体" w:hint="eastAsia"/>
              </w:rPr>
              <w:t>体游</w:t>
            </w:r>
            <w:r>
              <w:rPr>
                <w:rFonts w:ascii="??" w:hAnsi="??" w:cs="??"/>
              </w:rPr>
              <w:t>)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宋体" w:hAnsi="宋体" w:cs="宋体" w:hint="eastAsia"/>
              </w:rPr>
              <w:t>自选游戏</w:t>
            </w:r>
          </w:p>
        </w:tc>
        <w:tc>
          <w:tcPr>
            <w:tcW w:w="2606" w:type="dxa"/>
            <w:vAlign w:val="center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老狼老狼几点钟（体游）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宋体" w:hAnsi="宋体" w:cs="宋体" w:hint="eastAsia"/>
              </w:rPr>
              <w:t>自选游戏</w:t>
            </w:r>
          </w:p>
        </w:tc>
      </w:tr>
      <w:tr w:rsidR="00033BBF">
        <w:tc>
          <w:tcPr>
            <w:tcW w:w="427" w:type="dxa"/>
            <w:vMerge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4" w:type="dxa"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977" w:type="dxa"/>
            <w:gridSpan w:val="2"/>
            <w:vAlign w:val="center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艺术：</w:t>
            </w:r>
          </w:p>
          <w:p w:rsidR="00033BBF" w:rsidRDefault="00033BBF">
            <w:pPr>
              <w:rPr>
                <w:rFonts w:ascii="??" w:hAnsi="??" w:cs="??"/>
              </w:rPr>
            </w:pPr>
            <w:r w:rsidRPr="00A375E1">
              <w:rPr>
                <w:rFonts w:ascii="??" w:hAnsi="??" w:cs="宋体" w:hint="eastAsia"/>
              </w:rPr>
              <w:t>我会给鞋打蝴蝶结</w:t>
            </w:r>
            <w:r>
              <w:rPr>
                <w:rFonts w:ascii="??" w:hAnsi="??" w:cs="宋体" w:hint="eastAsia"/>
              </w:rPr>
              <w:t>（手工）</w:t>
            </w:r>
          </w:p>
        </w:tc>
        <w:tc>
          <w:tcPr>
            <w:tcW w:w="2835" w:type="dxa"/>
            <w:gridSpan w:val="3"/>
            <w:vAlign w:val="center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区域活动：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装饰书包（美工区）</w:t>
            </w:r>
          </w:p>
        </w:tc>
        <w:tc>
          <w:tcPr>
            <w:tcW w:w="2428" w:type="dxa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图书馆：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绘本分享</w:t>
            </w:r>
          </w:p>
        </w:tc>
        <w:tc>
          <w:tcPr>
            <w:tcW w:w="2817" w:type="dxa"/>
            <w:gridSpan w:val="4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方案数学</w:t>
            </w:r>
            <w:r>
              <w:rPr>
                <w:rFonts w:ascii="??" w:hAnsi="??" w:cs="??"/>
              </w:rPr>
              <w:t>6S</w:t>
            </w:r>
            <w:r>
              <w:rPr>
                <w:rFonts w:ascii="??" w:hAnsi="??" w:cs="宋体" w:hint="eastAsia"/>
              </w:rPr>
              <w:t>归位练习</w:t>
            </w:r>
          </w:p>
        </w:tc>
        <w:tc>
          <w:tcPr>
            <w:tcW w:w="2606" w:type="dxa"/>
          </w:tcPr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游戏室：</w:t>
            </w:r>
          </w:p>
          <w:p w:rsidR="00033BBF" w:rsidRDefault="00033BBF">
            <w:pPr>
              <w:rPr>
                <w:rFonts w:ascii="??" w:hAnsi="??" w:cs="??"/>
              </w:rPr>
            </w:pPr>
            <w:r>
              <w:rPr>
                <w:rFonts w:ascii="??" w:hAnsi="??" w:cs="宋体" w:hint="eastAsia"/>
              </w:rPr>
              <w:t>我心中的小学（积木搭建）</w:t>
            </w:r>
          </w:p>
        </w:tc>
      </w:tr>
      <w:tr w:rsidR="00033BBF">
        <w:tc>
          <w:tcPr>
            <w:tcW w:w="1951" w:type="dxa"/>
            <w:gridSpan w:val="2"/>
          </w:tcPr>
          <w:p w:rsidR="00033BBF" w:rsidRDefault="00033BB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663" w:type="dxa"/>
            <w:gridSpan w:val="11"/>
          </w:tcPr>
          <w:p w:rsidR="00033BBF" w:rsidRDefault="00033BBF" w:rsidP="00033BBF">
            <w:pPr>
              <w:ind w:firstLineChars="215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033BBF">
        <w:tc>
          <w:tcPr>
            <w:tcW w:w="15614" w:type="dxa"/>
            <w:gridSpan w:val="13"/>
          </w:tcPr>
          <w:p w:rsidR="00033BBF" w:rsidRDefault="00033BB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033BBF" w:rsidRDefault="00033BBF">
      <w:pPr>
        <w:jc w:val="center"/>
        <w:rPr>
          <w:rFonts w:ascii="宋体"/>
          <w:sz w:val="24"/>
          <w:szCs w:val="24"/>
        </w:rPr>
      </w:pPr>
    </w:p>
    <w:sectPr w:rsidR="00033BBF" w:rsidSect="00481AB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72BE"/>
    <w:multiLevelType w:val="hybridMultilevel"/>
    <w:tmpl w:val="DF56A01E"/>
    <w:lvl w:ilvl="0" w:tplc="E17629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8CA4662"/>
    <w:multiLevelType w:val="singleLevel"/>
    <w:tmpl w:val="58CA4662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61"/>
    <w:rsid w:val="000059C2"/>
    <w:rsid w:val="000109EB"/>
    <w:rsid w:val="000320E7"/>
    <w:rsid w:val="00033BBF"/>
    <w:rsid w:val="00052578"/>
    <w:rsid w:val="00073D78"/>
    <w:rsid w:val="000A1A75"/>
    <w:rsid w:val="000A3511"/>
    <w:rsid w:val="000D20A7"/>
    <w:rsid w:val="000F111D"/>
    <w:rsid w:val="00130F8E"/>
    <w:rsid w:val="00183A7E"/>
    <w:rsid w:val="001905FF"/>
    <w:rsid w:val="001B0155"/>
    <w:rsid w:val="001D233C"/>
    <w:rsid w:val="001D70FF"/>
    <w:rsid w:val="001E74F2"/>
    <w:rsid w:val="00204972"/>
    <w:rsid w:val="00215816"/>
    <w:rsid w:val="00217EC5"/>
    <w:rsid w:val="00274B34"/>
    <w:rsid w:val="002934AF"/>
    <w:rsid w:val="002A3409"/>
    <w:rsid w:val="002B1DF5"/>
    <w:rsid w:val="002D5DAF"/>
    <w:rsid w:val="002F0746"/>
    <w:rsid w:val="002F175C"/>
    <w:rsid w:val="00304FC2"/>
    <w:rsid w:val="00397143"/>
    <w:rsid w:val="003A0AFD"/>
    <w:rsid w:val="00401242"/>
    <w:rsid w:val="004143CF"/>
    <w:rsid w:val="00424358"/>
    <w:rsid w:val="004426CC"/>
    <w:rsid w:val="00481AB1"/>
    <w:rsid w:val="0049399C"/>
    <w:rsid w:val="004A4452"/>
    <w:rsid w:val="004C118D"/>
    <w:rsid w:val="004D266E"/>
    <w:rsid w:val="004E04C9"/>
    <w:rsid w:val="004F51A1"/>
    <w:rsid w:val="0051210B"/>
    <w:rsid w:val="00513C25"/>
    <w:rsid w:val="00524618"/>
    <w:rsid w:val="00526E46"/>
    <w:rsid w:val="00551B6F"/>
    <w:rsid w:val="0055221B"/>
    <w:rsid w:val="00586941"/>
    <w:rsid w:val="0059464E"/>
    <w:rsid w:val="00594710"/>
    <w:rsid w:val="005B0773"/>
    <w:rsid w:val="005C5DE8"/>
    <w:rsid w:val="005D437E"/>
    <w:rsid w:val="005F2CF3"/>
    <w:rsid w:val="006065DA"/>
    <w:rsid w:val="006500E1"/>
    <w:rsid w:val="0067674D"/>
    <w:rsid w:val="006D7481"/>
    <w:rsid w:val="006E5541"/>
    <w:rsid w:val="006E71D4"/>
    <w:rsid w:val="006F1425"/>
    <w:rsid w:val="00704B7C"/>
    <w:rsid w:val="0072009E"/>
    <w:rsid w:val="00734940"/>
    <w:rsid w:val="00765DC7"/>
    <w:rsid w:val="00793A6D"/>
    <w:rsid w:val="00797E7D"/>
    <w:rsid w:val="007C0FAF"/>
    <w:rsid w:val="007C6FA9"/>
    <w:rsid w:val="007D6E2D"/>
    <w:rsid w:val="007E03B8"/>
    <w:rsid w:val="00802C97"/>
    <w:rsid w:val="00812585"/>
    <w:rsid w:val="00817915"/>
    <w:rsid w:val="00834064"/>
    <w:rsid w:val="00845B96"/>
    <w:rsid w:val="00846BBD"/>
    <w:rsid w:val="0087372D"/>
    <w:rsid w:val="008F16F7"/>
    <w:rsid w:val="00931482"/>
    <w:rsid w:val="0097372F"/>
    <w:rsid w:val="00980D2A"/>
    <w:rsid w:val="009A6B3C"/>
    <w:rsid w:val="009E29DD"/>
    <w:rsid w:val="00A03790"/>
    <w:rsid w:val="00A27CDF"/>
    <w:rsid w:val="00A375E1"/>
    <w:rsid w:val="00A56D77"/>
    <w:rsid w:val="00A94161"/>
    <w:rsid w:val="00AC7427"/>
    <w:rsid w:val="00B24CED"/>
    <w:rsid w:val="00B250E3"/>
    <w:rsid w:val="00B34D79"/>
    <w:rsid w:val="00B92DF2"/>
    <w:rsid w:val="00BB46B4"/>
    <w:rsid w:val="00C260C4"/>
    <w:rsid w:val="00C4105F"/>
    <w:rsid w:val="00C71D20"/>
    <w:rsid w:val="00C72BEB"/>
    <w:rsid w:val="00C76C71"/>
    <w:rsid w:val="00C77700"/>
    <w:rsid w:val="00C80492"/>
    <w:rsid w:val="00C9095D"/>
    <w:rsid w:val="00CA6C3F"/>
    <w:rsid w:val="00D509DD"/>
    <w:rsid w:val="00DA6BC7"/>
    <w:rsid w:val="00DB0AAA"/>
    <w:rsid w:val="00DB3994"/>
    <w:rsid w:val="00DC03BC"/>
    <w:rsid w:val="00E10330"/>
    <w:rsid w:val="00E12B9C"/>
    <w:rsid w:val="00E31211"/>
    <w:rsid w:val="00E33E8C"/>
    <w:rsid w:val="00E50C39"/>
    <w:rsid w:val="00E74277"/>
    <w:rsid w:val="00EB55F6"/>
    <w:rsid w:val="00EB6007"/>
    <w:rsid w:val="00ED4599"/>
    <w:rsid w:val="00F06620"/>
    <w:rsid w:val="00F22606"/>
    <w:rsid w:val="00F31CB4"/>
    <w:rsid w:val="00F71142"/>
    <w:rsid w:val="00FA1B98"/>
    <w:rsid w:val="00FB3F68"/>
    <w:rsid w:val="00FC3CA6"/>
    <w:rsid w:val="00FC5422"/>
    <w:rsid w:val="00FC5B16"/>
    <w:rsid w:val="00FD425D"/>
    <w:rsid w:val="00FE5A5B"/>
    <w:rsid w:val="04AA39AD"/>
    <w:rsid w:val="07F370FD"/>
    <w:rsid w:val="09B2460A"/>
    <w:rsid w:val="09F33351"/>
    <w:rsid w:val="0A6A5401"/>
    <w:rsid w:val="0CC55960"/>
    <w:rsid w:val="108A0DBE"/>
    <w:rsid w:val="3220072B"/>
    <w:rsid w:val="370769A2"/>
    <w:rsid w:val="4BAC4E5F"/>
    <w:rsid w:val="4C130054"/>
    <w:rsid w:val="66C44055"/>
    <w:rsid w:val="7739450A"/>
    <w:rsid w:val="7DBA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B1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81AB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AB1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semiHidden/>
    <w:rsid w:val="00481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1AB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8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1AB1"/>
    <w:rPr>
      <w:rFonts w:ascii="Times New Roman" w:eastAsia="宋体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81AB1"/>
    <w:rPr>
      <w:color w:val="000000"/>
      <w:u w:val="none"/>
    </w:rPr>
  </w:style>
  <w:style w:type="character" w:styleId="Hyperlink">
    <w:name w:val="Hyperlink"/>
    <w:basedOn w:val="DefaultParagraphFont"/>
    <w:uiPriority w:val="99"/>
    <w:rsid w:val="00481AB1"/>
    <w:rPr>
      <w:color w:val="000000"/>
      <w:u w:val="none"/>
    </w:rPr>
  </w:style>
  <w:style w:type="table" w:styleId="TableGrid">
    <w:name w:val="Table Grid"/>
    <w:basedOn w:val="TableNormal"/>
    <w:uiPriority w:val="99"/>
    <w:rsid w:val="00481AB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481AB1"/>
    <w:pPr>
      <w:ind w:firstLineChars="200" w:firstLine="420"/>
    </w:pPr>
  </w:style>
  <w:style w:type="character" w:customStyle="1" w:styleId="btndc4">
    <w:name w:val="btndc4"/>
    <w:basedOn w:val="DefaultParagraphFont"/>
    <w:uiPriority w:val="99"/>
    <w:rsid w:val="00481AB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184</Words>
  <Characters>1054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2016学年度上学期大四班 第九周工作计划表</dc:title>
  <dc:subject/>
  <dc:creator>微软用户</dc:creator>
  <cp:keywords/>
  <dc:description/>
  <cp:lastModifiedBy>User</cp:lastModifiedBy>
  <cp:revision>12</cp:revision>
  <cp:lastPrinted>2017-03-23T09:18:00Z</cp:lastPrinted>
  <dcterms:created xsi:type="dcterms:W3CDTF">2016-10-24T01:26:00Z</dcterms:created>
  <dcterms:modified xsi:type="dcterms:W3CDTF">2017-03-23T09:19:00Z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