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4" w:rsidRDefault="007A0FB4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>
        <w:rPr>
          <w:rFonts w:ascii="宋体" w:hAnsi="宋体" w:hint="eastAsia"/>
          <w:b/>
          <w:sz w:val="36"/>
          <w:szCs w:val="36"/>
        </w:rPr>
        <w:t>三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7A0FB4" w:rsidRDefault="007A0FB4" w:rsidP="00CB0A48">
      <w:pPr>
        <w:ind w:right="480" w:firstLineChars="3950" w:firstLine="31680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13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17</w:t>
      </w:r>
      <w:r>
        <w:rPr>
          <w:rFonts w:ascii="宋体" w:hAnsi="宋体" w:hint="eastAsia"/>
          <w:sz w:val="24"/>
        </w:rPr>
        <w:t>日</w:t>
      </w:r>
    </w:p>
    <w:p w:rsidR="007A0FB4" w:rsidRDefault="007A0FB4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0"/>
        <w:gridCol w:w="1633"/>
        <w:gridCol w:w="2895"/>
        <w:gridCol w:w="1155"/>
        <w:gridCol w:w="1783"/>
        <w:gridCol w:w="350"/>
        <w:gridCol w:w="2027"/>
        <w:gridCol w:w="203"/>
        <w:gridCol w:w="2095"/>
        <w:gridCol w:w="2433"/>
      </w:tblGrid>
      <w:tr w:rsidR="007A0FB4" w:rsidTr="00681F8F">
        <w:trPr>
          <w:trHeight w:val="661"/>
        </w:trPr>
        <w:tc>
          <w:tcPr>
            <w:tcW w:w="333" w:type="pct"/>
            <w:vMerge w:val="restart"/>
          </w:tcPr>
          <w:p w:rsidR="007A0FB4" w:rsidRPr="0082431B" w:rsidRDefault="007A0FB4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1820" w:type="pct"/>
            <w:gridSpan w:val="3"/>
            <w:vMerge w:val="restart"/>
          </w:tcPr>
          <w:p w:rsidR="007A0FB4" w:rsidRPr="00FC0F71" w:rsidRDefault="007A0FB4" w:rsidP="00F76284">
            <w:pPr>
              <w:pStyle w:val="ListParagraph"/>
              <w:ind w:firstLineChars="0" w:firstLine="0"/>
              <w:rPr>
                <w:rFonts w:ascii="宋体" w:cs="Arial"/>
                <w:kern w:val="0"/>
                <w:sz w:val="24"/>
              </w:rPr>
            </w:pPr>
            <w:r w:rsidRPr="00FC0F71">
              <w:rPr>
                <w:rFonts w:ascii="宋体" w:hAnsi="宋体"/>
                <w:sz w:val="24"/>
                <w:shd w:val="clear" w:color="auto" w:fill="FFFFFF"/>
              </w:rPr>
              <w:t>1</w:t>
            </w:r>
            <w:r w:rsidRPr="00FC0F71">
              <w:rPr>
                <w:rFonts w:ascii="宋体" w:hAnsi="宋体" w:hint="eastAsia"/>
                <w:sz w:val="24"/>
                <w:shd w:val="clear" w:color="auto" w:fill="FFFFFF"/>
              </w:rPr>
              <w:t>、模仿小</w:t>
            </w:r>
            <w:r>
              <w:rPr>
                <w:rFonts w:ascii="宋体" w:hAnsi="宋体" w:hint="eastAsia"/>
                <w:sz w:val="24"/>
                <w:shd w:val="clear" w:color="auto" w:fill="FFFFFF"/>
              </w:rPr>
              <w:t>动物们</w:t>
            </w:r>
            <w:r w:rsidRPr="00FC0F71">
              <w:rPr>
                <w:rFonts w:ascii="宋体" w:hAnsi="宋体" w:hint="eastAsia"/>
                <w:sz w:val="24"/>
                <w:shd w:val="clear" w:color="auto" w:fill="FFFFFF"/>
              </w:rPr>
              <w:t>的生活动作，学习根据信号提示做不同方向走跑动作</w:t>
            </w:r>
            <w:r w:rsidRPr="00FC0F71">
              <w:rPr>
                <w:rFonts w:ascii="宋体" w:hAnsi="宋体" w:cs="Arial" w:hint="eastAsia"/>
                <w:kern w:val="0"/>
                <w:sz w:val="24"/>
              </w:rPr>
              <w:t>。</w:t>
            </w:r>
          </w:p>
          <w:p w:rsidR="007A0FB4" w:rsidRPr="00FC0F71" w:rsidRDefault="007A0FB4" w:rsidP="00F76284">
            <w:pPr>
              <w:pStyle w:val="ListParagraph"/>
              <w:ind w:firstLineChars="0" w:firstLine="0"/>
              <w:rPr>
                <w:rFonts w:ascii="宋体" w:cs="Arial"/>
                <w:kern w:val="0"/>
                <w:sz w:val="24"/>
              </w:rPr>
            </w:pPr>
            <w:r w:rsidRPr="00FC0F71">
              <w:rPr>
                <w:rFonts w:ascii="宋体" w:hAnsi="宋体" w:cs="Arial"/>
                <w:kern w:val="0"/>
                <w:sz w:val="24"/>
              </w:rPr>
              <w:t>2</w:t>
            </w:r>
            <w:r w:rsidRPr="00FC0F71">
              <w:rPr>
                <w:rFonts w:ascii="宋体" w:hAnsi="宋体" w:cs="Arial" w:hint="eastAsia"/>
                <w:kern w:val="0"/>
                <w:sz w:val="24"/>
              </w:rPr>
              <w:t>、结合自己对春景的认识，运用不同的拼搭方法开展建构和探索活动，发展空间意识。</w:t>
            </w:r>
          </w:p>
          <w:p w:rsidR="007A0FB4" w:rsidRPr="00FC0F71" w:rsidRDefault="007A0FB4" w:rsidP="00F76284">
            <w:pPr>
              <w:pStyle w:val="ListParagraph"/>
              <w:ind w:firstLineChars="0" w:firstLine="0"/>
              <w:rPr>
                <w:rFonts w:ascii="宋体" w:cs="Arial"/>
                <w:kern w:val="0"/>
                <w:sz w:val="24"/>
              </w:rPr>
            </w:pPr>
            <w:r w:rsidRPr="00FC0F71">
              <w:rPr>
                <w:rFonts w:ascii="宋体" w:hAnsi="宋体" w:cs="Arial"/>
                <w:kern w:val="0"/>
                <w:sz w:val="24"/>
              </w:rPr>
              <w:t>3</w:t>
            </w:r>
            <w:r w:rsidRPr="00FC0F71">
              <w:rPr>
                <w:rFonts w:ascii="宋体" w:hAnsi="宋体" w:cs="Arial" w:hint="eastAsia"/>
                <w:kern w:val="0"/>
                <w:sz w:val="24"/>
              </w:rPr>
              <w:t>、理解故事的内容，感知春天动植物的变化，体验小动物之间相互关心的情感和春天来临的喜悦。</w:t>
            </w:r>
          </w:p>
          <w:p w:rsidR="007A0FB4" w:rsidRPr="005B1448" w:rsidRDefault="007A0FB4" w:rsidP="00F76284">
            <w:pPr>
              <w:pStyle w:val="ListParagraph"/>
              <w:ind w:firstLineChars="0" w:firstLine="0"/>
              <w:rPr>
                <w:rFonts w:ascii="宋体"/>
                <w:szCs w:val="21"/>
              </w:rPr>
            </w:pPr>
            <w:r w:rsidRPr="00FC0F71">
              <w:rPr>
                <w:rFonts w:ascii="宋体"/>
                <w:sz w:val="24"/>
              </w:rPr>
              <w:t>4</w:t>
            </w:r>
            <w:r w:rsidRPr="00FC0F71">
              <w:rPr>
                <w:rFonts w:ascii="宋体" w:hint="eastAsia"/>
                <w:sz w:val="24"/>
              </w:rPr>
              <w:t>、了解相邻数的含义，能根据相邻数的概念寻找正确的数字和图片，感受寻找相邻数的乐趣。</w:t>
            </w:r>
          </w:p>
        </w:tc>
        <w:tc>
          <w:tcPr>
            <w:tcW w:w="683" w:type="pct"/>
            <w:gridSpan w:val="2"/>
          </w:tcPr>
          <w:p w:rsidR="007A0FB4" w:rsidRPr="0082431B" w:rsidRDefault="007A0FB4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164" w:type="pct"/>
            <w:gridSpan w:val="4"/>
          </w:tcPr>
          <w:p w:rsidR="007A0FB4" w:rsidRPr="00877047" w:rsidRDefault="007A0FB4" w:rsidP="004D020F">
            <w:pPr>
              <w:rPr>
                <w:rFonts w:ascii="宋体"/>
                <w:sz w:val="24"/>
              </w:rPr>
            </w:pPr>
            <w:r w:rsidRPr="00877047">
              <w:rPr>
                <w:rFonts w:ascii="宋体" w:hint="eastAsia"/>
                <w:sz w:val="24"/>
              </w:rPr>
              <w:t>布置主题墙“春景”，师幼共同完成“</w:t>
            </w:r>
            <w:r w:rsidRPr="00877047">
              <w:rPr>
                <w:rFonts w:ascii="宋体"/>
                <w:sz w:val="24"/>
              </w:rPr>
              <w:t>3</w:t>
            </w:r>
            <w:r w:rsidRPr="00877047">
              <w:rPr>
                <w:rFonts w:ascii="宋体" w:hint="eastAsia"/>
                <w:sz w:val="24"/>
              </w:rPr>
              <w:t>月月历表”</w:t>
            </w:r>
          </w:p>
        </w:tc>
      </w:tr>
      <w:tr w:rsidR="007A0FB4" w:rsidTr="00681F8F">
        <w:trPr>
          <w:trHeight w:val="1626"/>
        </w:trPr>
        <w:tc>
          <w:tcPr>
            <w:tcW w:w="333" w:type="pct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20" w:type="pct"/>
            <w:gridSpan w:val="3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683" w:type="pct"/>
            <w:gridSpan w:val="2"/>
          </w:tcPr>
          <w:p w:rsidR="007A0FB4" w:rsidRDefault="007A0FB4" w:rsidP="00B53CA0">
            <w:pPr>
              <w:rPr>
                <w:rFonts w:ascii="宋体"/>
                <w:b/>
              </w:rPr>
            </w:pPr>
          </w:p>
          <w:p w:rsidR="007A0FB4" w:rsidRDefault="007A0FB4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7A0FB4" w:rsidRPr="0082431B" w:rsidRDefault="007A0FB4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164" w:type="pct"/>
            <w:gridSpan w:val="4"/>
          </w:tcPr>
          <w:p w:rsidR="007A0FB4" w:rsidRPr="00877047" w:rsidRDefault="007A0FB4" w:rsidP="00E1454B">
            <w:pPr>
              <w:rPr>
                <w:rFonts w:ascii="宋体"/>
                <w:sz w:val="24"/>
              </w:rPr>
            </w:pPr>
            <w:r w:rsidRPr="00877047">
              <w:rPr>
                <w:rFonts w:ascii="宋体"/>
                <w:sz w:val="24"/>
              </w:rPr>
              <w:t>1</w:t>
            </w:r>
            <w:r w:rsidRPr="00877047">
              <w:rPr>
                <w:rFonts w:ascii="宋体" w:hint="eastAsia"/>
                <w:sz w:val="24"/>
              </w:rPr>
              <w:t>、正是一年好时节，多带孩子到大自然中领略春光美。</w:t>
            </w:r>
          </w:p>
          <w:p w:rsidR="007A0FB4" w:rsidRPr="00877047" w:rsidRDefault="007A0FB4" w:rsidP="00E1454B">
            <w:pPr>
              <w:rPr>
                <w:rFonts w:ascii="宋体"/>
                <w:sz w:val="24"/>
              </w:rPr>
            </w:pPr>
            <w:r w:rsidRPr="00877047">
              <w:rPr>
                <w:rFonts w:ascii="宋体"/>
                <w:sz w:val="24"/>
              </w:rPr>
              <w:t>2</w:t>
            </w:r>
            <w:r w:rsidRPr="00877047">
              <w:rPr>
                <w:rFonts w:ascii="宋体" w:hint="eastAsia"/>
                <w:sz w:val="24"/>
              </w:rPr>
              <w:t>、和孩子一起完成种植活动。</w:t>
            </w:r>
          </w:p>
          <w:p w:rsidR="007A0FB4" w:rsidRPr="00877047" w:rsidRDefault="007A0FB4" w:rsidP="004D020F">
            <w:pPr>
              <w:rPr>
                <w:rFonts w:ascii="宋体"/>
                <w:sz w:val="24"/>
              </w:rPr>
            </w:pPr>
            <w:r w:rsidRPr="00877047">
              <w:rPr>
                <w:rFonts w:ascii="宋体"/>
                <w:sz w:val="24"/>
              </w:rPr>
              <w:t>3</w:t>
            </w:r>
            <w:r w:rsidRPr="00877047">
              <w:rPr>
                <w:rFonts w:ascii="宋体" w:hint="eastAsia"/>
                <w:sz w:val="24"/>
              </w:rPr>
              <w:t>、注意孩子身体健康，预防诺如病毒。</w:t>
            </w:r>
          </w:p>
        </w:tc>
      </w:tr>
      <w:tr w:rsidR="007A0FB4" w:rsidTr="00502C48">
        <w:tc>
          <w:tcPr>
            <w:tcW w:w="333" w:type="pct"/>
            <w:vMerge w:val="restart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23" w:type="pct"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297" w:type="pct"/>
            <w:gridSpan w:val="2"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683" w:type="pct"/>
            <w:gridSpan w:val="2"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714" w:type="pct"/>
            <w:gridSpan w:val="2"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71" w:type="pct"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779" w:type="pct"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7A0FB4" w:rsidTr="009F4C4C">
        <w:tc>
          <w:tcPr>
            <w:tcW w:w="333" w:type="pct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44" w:type="pct"/>
            <w:gridSpan w:val="8"/>
          </w:tcPr>
          <w:p w:rsidR="007A0FB4" w:rsidRPr="0082431B" w:rsidRDefault="007A0FB4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7A0FB4" w:rsidTr="009F4C4C">
        <w:trPr>
          <w:trHeight w:val="482"/>
        </w:trPr>
        <w:tc>
          <w:tcPr>
            <w:tcW w:w="333" w:type="pct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44" w:type="pct"/>
            <w:gridSpan w:val="8"/>
          </w:tcPr>
          <w:p w:rsidR="007A0FB4" w:rsidRDefault="007A0FB4" w:rsidP="00044A39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、建构区：开往春天的火车</w:t>
            </w:r>
          </w:p>
          <w:p w:rsidR="007A0FB4" w:rsidRPr="0082431B" w:rsidRDefault="007A0FB4" w:rsidP="00E01929">
            <w:pPr>
              <w:rPr>
                <w:rFonts w:ascii="宋体"/>
              </w:rPr>
            </w:pP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、益智区：磁力片</w:t>
            </w:r>
            <w:r>
              <w:rPr>
                <w:rFonts w:ascii="宋体"/>
              </w:rPr>
              <w:t>3</w:t>
            </w:r>
            <w:r>
              <w:rPr>
                <w:rFonts w:ascii="宋体" w:hint="eastAsia"/>
              </w:rPr>
              <w:t>、阅读区：寻找绘本中的春天</w:t>
            </w:r>
            <w:r>
              <w:rPr>
                <w:rFonts w:ascii="宋体"/>
              </w:rPr>
              <w:t xml:space="preserve"> 4</w:t>
            </w:r>
            <w:r>
              <w:rPr>
                <w:rFonts w:ascii="宋体" w:hint="eastAsia"/>
              </w:rPr>
              <w:t>、手工区：串花花</w:t>
            </w: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、小剧场：呤唱古诗</w:t>
            </w:r>
            <w:r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>、秘密花园：我和种子说悄悄话</w:t>
            </w:r>
            <w:r w:rsidRPr="0082431B">
              <w:rPr>
                <w:rFonts w:ascii="宋体"/>
              </w:rPr>
              <w:t xml:space="preserve"> </w:t>
            </w:r>
          </w:p>
        </w:tc>
      </w:tr>
      <w:tr w:rsidR="007A0FB4" w:rsidTr="00502C48">
        <w:trPr>
          <w:trHeight w:val="1252"/>
        </w:trPr>
        <w:tc>
          <w:tcPr>
            <w:tcW w:w="333" w:type="pct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7A0FB4" w:rsidRDefault="007A0FB4" w:rsidP="0082431B">
            <w:pPr>
              <w:jc w:val="center"/>
              <w:rPr>
                <w:rFonts w:ascii="宋体"/>
                <w:b/>
              </w:rPr>
            </w:pPr>
          </w:p>
          <w:p w:rsidR="007A0FB4" w:rsidRDefault="007A0FB4" w:rsidP="0082431B">
            <w:pPr>
              <w:jc w:val="center"/>
              <w:rPr>
                <w:rFonts w:ascii="宋体"/>
                <w:b/>
              </w:rPr>
            </w:pP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27" w:type="pct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</w:p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综合：小雨和花</w:t>
            </w:r>
            <w:r>
              <w:rPr>
                <w:rFonts w:ascii="宋体"/>
                <w:sz w:val="24"/>
              </w:rPr>
              <w:t xml:space="preserve"> </w:t>
            </w:r>
          </w:p>
          <w:p w:rsidR="007A0FB4" w:rsidRPr="00AD0342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941" w:type="pct"/>
            <w:gridSpan w:val="2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</w:p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游戏室：</w:t>
            </w:r>
            <w:r>
              <w:rPr>
                <w:rFonts w:ascii="宋体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、逛公园</w:t>
            </w:r>
          </w:p>
          <w:p w:rsidR="007A0FB4" w:rsidRPr="00AD0342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2</w:t>
            </w:r>
            <w:r>
              <w:rPr>
                <w:rFonts w:ascii="宋体" w:hint="eastAsia"/>
                <w:sz w:val="24"/>
              </w:rPr>
              <w:t>、建构自选</w:t>
            </w:r>
          </w:p>
        </w:tc>
        <w:tc>
          <w:tcPr>
            <w:tcW w:w="761" w:type="pct"/>
            <w:gridSpan w:val="2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</w:p>
          <w:p w:rsidR="007A0FB4" w:rsidRDefault="007A0FB4" w:rsidP="00B95081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健康：小鸡爱运动</w:t>
            </w:r>
            <w:r>
              <w:rPr>
                <w:sz w:val="24"/>
              </w:rPr>
              <w:t xml:space="preserve"> </w:t>
            </w:r>
          </w:p>
          <w:p w:rsidR="007A0FB4" w:rsidRDefault="007A0FB4" w:rsidP="00B95081">
            <w:pPr>
              <w:spacing w:line="240" w:lineRule="atLeast"/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24"/>
              </w:rPr>
              <w:t>（体活）</w:t>
            </w:r>
          </w:p>
          <w:p w:rsidR="007A0FB4" w:rsidRPr="00A36F7D" w:rsidRDefault="007A0FB4" w:rsidP="00B95081">
            <w:pPr>
              <w:rPr>
                <w:rFonts w:ascii="宋体"/>
                <w:sz w:val="24"/>
              </w:rPr>
            </w:pPr>
          </w:p>
        </w:tc>
        <w:tc>
          <w:tcPr>
            <w:tcW w:w="736" w:type="pct"/>
            <w:gridSpan w:val="2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</w:p>
          <w:p w:rsidR="007A0FB4" w:rsidRPr="00946E64" w:rsidRDefault="007A0FB4" w:rsidP="00B95081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A</w:t>
            </w:r>
            <w:r w:rsidRPr="00946E64"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int="eastAsia"/>
                <w:sz w:val="24"/>
              </w:rPr>
              <w:t>相邻数</w:t>
            </w:r>
            <w:r w:rsidRPr="00946E64">
              <w:rPr>
                <w:rFonts w:ascii="宋体"/>
                <w:sz w:val="24"/>
              </w:rPr>
              <w:t xml:space="preserve"> </w:t>
            </w:r>
          </w:p>
          <w:p w:rsidR="007A0FB4" w:rsidRDefault="007A0FB4" w:rsidP="00B95081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B</w:t>
            </w:r>
            <w:r w:rsidRPr="00946E64"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int="eastAsia"/>
                <w:sz w:val="24"/>
              </w:rPr>
              <w:t>春天的电话</w:t>
            </w:r>
          </w:p>
          <w:p w:rsidR="007A0FB4" w:rsidRPr="00946E6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</w:t>
            </w:r>
            <w:r w:rsidRPr="00946E64">
              <w:rPr>
                <w:rFonts w:ascii="宋体" w:hint="eastAsia"/>
                <w:sz w:val="24"/>
              </w:rPr>
              <w:t>语言）</w:t>
            </w:r>
          </w:p>
        </w:tc>
        <w:tc>
          <w:tcPr>
            <w:tcW w:w="779" w:type="pct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</w:p>
          <w:p w:rsidR="007A0FB4" w:rsidRPr="00946E64" w:rsidRDefault="007A0FB4" w:rsidP="00B95081">
            <w:pPr>
              <w:rPr>
                <w:rFonts w:ascii="宋体"/>
                <w:sz w:val="24"/>
              </w:rPr>
            </w:pPr>
            <w:r w:rsidRPr="00946E64">
              <w:rPr>
                <w:rFonts w:ascii="宋体"/>
                <w:sz w:val="24"/>
              </w:rPr>
              <w:t>A</w:t>
            </w:r>
            <w:r w:rsidRPr="00946E64"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int="eastAsia"/>
                <w:sz w:val="24"/>
              </w:rPr>
              <w:t>春天的电话（</w:t>
            </w:r>
            <w:r w:rsidRPr="00946E64">
              <w:rPr>
                <w:rFonts w:ascii="宋体" w:hint="eastAsia"/>
                <w:sz w:val="24"/>
              </w:rPr>
              <w:t>语言）</w:t>
            </w:r>
          </w:p>
          <w:p w:rsidR="007A0FB4" w:rsidRPr="00667411" w:rsidRDefault="007A0FB4" w:rsidP="00B95081">
            <w:r w:rsidRPr="00946E64">
              <w:rPr>
                <w:rFonts w:ascii="宋体"/>
                <w:sz w:val="24"/>
              </w:rPr>
              <w:t>B</w:t>
            </w:r>
            <w:r w:rsidRPr="00946E64">
              <w:rPr>
                <w:rFonts w:ascii="宋体" w:hint="eastAsia"/>
                <w:sz w:val="24"/>
              </w:rPr>
              <w:t>组：</w:t>
            </w:r>
            <w:r w:rsidRPr="00667411">
              <w:t xml:space="preserve"> </w:t>
            </w:r>
            <w:r>
              <w:rPr>
                <w:rFonts w:hint="eastAsia"/>
              </w:rPr>
              <w:t>相邻数</w:t>
            </w:r>
          </w:p>
        </w:tc>
      </w:tr>
      <w:tr w:rsidR="007A0FB4" w:rsidTr="00502C48">
        <w:tc>
          <w:tcPr>
            <w:tcW w:w="333" w:type="pct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7A0FB4" w:rsidRDefault="007A0FB4" w:rsidP="0082431B">
            <w:pPr>
              <w:jc w:val="center"/>
              <w:rPr>
                <w:rFonts w:ascii="宋体"/>
                <w:b/>
              </w:rPr>
            </w:pP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927" w:type="pct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854C68">
              <w:rPr>
                <w:rFonts w:hint="eastAsia"/>
                <w:sz w:val="24"/>
              </w:rPr>
              <w:t>小小棒球队员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7A0FB4" w:rsidRPr="009F4C4C" w:rsidRDefault="007A0FB4" w:rsidP="00B95081"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、学习早新操</w:t>
            </w:r>
          </w:p>
        </w:tc>
        <w:tc>
          <w:tcPr>
            <w:tcW w:w="941" w:type="pct"/>
            <w:gridSpan w:val="2"/>
            <w:vAlign w:val="center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、快乐的布谷鸟（体游）</w:t>
            </w:r>
          </w:p>
          <w:p w:rsidR="007A0FB4" w:rsidRPr="00433762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、自主游戏</w:t>
            </w:r>
          </w:p>
        </w:tc>
        <w:tc>
          <w:tcPr>
            <w:tcW w:w="761" w:type="pct"/>
            <w:gridSpan w:val="2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</w:p>
          <w:p w:rsidR="007A0FB4" w:rsidRPr="005B067D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开往春天的地铁</w:t>
            </w:r>
            <w:r w:rsidRPr="00157A5D">
              <w:rPr>
                <w:rFonts w:ascii="宋体" w:hAnsi="宋体" w:hint="eastAsia"/>
                <w:sz w:val="24"/>
              </w:rPr>
              <w:t>（玩沙）</w:t>
            </w:r>
          </w:p>
        </w:tc>
        <w:tc>
          <w:tcPr>
            <w:tcW w:w="736" w:type="pct"/>
            <w:gridSpan w:val="2"/>
            <w:vAlign w:val="center"/>
          </w:tcPr>
          <w:p w:rsidR="007A0FB4" w:rsidRPr="00844F05" w:rsidRDefault="007A0FB4" w:rsidP="00B95081">
            <w:pPr>
              <w:spacing w:line="240" w:lineRule="atLeast"/>
              <w:rPr>
                <w:sz w:val="24"/>
              </w:rPr>
            </w:pPr>
            <w:r w:rsidRPr="00157A5D">
              <w:rPr>
                <w:rFonts w:ascii="宋体"/>
                <w:sz w:val="24"/>
              </w:rPr>
              <w:t>1</w:t>
            </w:r>
            <w:r w:rsidRPr="00157A5D">
              <w:rPr>
                <w:rFonts w:ascii="宋体" w:hint="eastAsia"/>
                <w:sz w:val="24"/>
              </w:rPr>
              <w:t>、</w:t>
            </w:r>
            <w:r>
              <w:rPr>
                <w:rFonts w:ascii="宋体" w:hint="eastAsia"/>
                <w:sz w:val="24"/>
              </w:rPr>
              <w:t>小乌龟爬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7A0FB4" w:rsidRPr="00307B64" w:rsidRDefault="007A0FB4" w:rsidP="00B95081">
            <w:pPr>
              <w:rPr>
                <w:rFonts w:ascii="宋体"/>
                <w:sz w:val="24"/>
              </w:rPr>
            </w:pPr>
            <w:r w:rsidRPr="00157A5D">
              <w:rPr>
                <w:rFonts w:ascii="宋体"/>
                <w:sz w:val="24"/>
              </w:rPr>
              <w:t>2</w:t>
            </w:r>
            <w:r w:rsidRPr="00157A5D">
              <w:rPr>
                <w:rFonts w:ascii="宋体" w:hint="eastAsia"/>
                <w:sz w:val="24"/>
              </w:rPr>
              <w:t>、</w:t>
            </w:r>
            <w:r>
              <w:rPr>
                <w:rFonts w:ascii="宋体" w:hint="eastAsia"/>
                <w:sz w:val="24"/>
              </w:rPr>
              <w:t>学习早操</w:t>
            </w:r>
          </w:p>
        </w:tc>
        <w:tc>
          <w:tcPr>
            <w:tcW w:w="779" w:type="pct"/>
            <w:vAlign w:val="center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走平衡（</w:t>
            </w:r>
            <w:r>
              <w:rPr>
                <w:rFonts w:ascii="宋体" w:hAnsi="宋体" w:hint="eastAsia"/>
                <w:sz w:val="24"/>
              </w:rPr>
              <w:t>体游）</w:t>
            </w:r>
          </w:p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、大型滑梯</w:t>
            </w:r>
          </w:p>
        </w:tc>
      </w:tr>
      <w:tr w:rsidR="007A0FB4" w:rsidTr="00502C48">
        <w:tc>
          <w:tcPr>
            <w:tcW w:w="333" w:type="pct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927" w:type="pct"/>
            <w:vAlign w:val="center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儿童诗：春雨的色彩</w:t>
            </w:r>
          </w:p>
        </w:tc>
        <w:tc>
          <w:tcPr>
            <w:tcW w:w="941" w:type="pct"/>
            <w:gridSpan w:val="2"/>
            <w:vAlign w:val="center"/>
          </w:tcPr>
          <w:p w:rsidR="007A0FB4" w:rsidRDefault="007A0FB4" w:rsidP="007A0FB4">
            <w:pPr>
              <w:ind w:firstLineChars="250" w:firstLine="316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故事会</w:t>
            </w:r>
          </w:p>
        </w:tc>
        <w:tc>
          <w:tcPr>
            <w:tcW w:w="761" w:type="pct"/>
            <w:gridSpan w:val="2"/>
            <w:vAlign w:val="center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节气歌：春</w:t>
            </w:r>
          </w:p>
        </w:tc>
        <w:tc>
          <w:tcPr>
            <w:tcW w:w="736" w:type="pct"/>
            <w:gridSpan w:val="2"/>
            <w:vAlign w:val="center"/>
          </w:tcPr>
          <w:p w:rsidR="007A0FB4" w:rsidRDefault="007A0FB4" w:rsidP="007A0FB4">
            <w:pPr>
              <w:ind w:firstLineChars="200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手指操</w:t>
            </w:r>
          </w:p>
        </w:tc>
        <w:tc>
          <w:tcPr>
            <w:tcW w:w="779" w:type="pct"/>
            <w:vAlign w:val="center"/>
          </w:tcPr>
          <w:p w:rsidR="007A0FB4" w:rsidRDefault="007A0FB4" w:rsidP="00B9508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韵律：中国字</w:t>
            </w:r>
          </w:p>
        </w:tc>
      </w:tr>
      <w:tr w:rsidR="007A0FB4" w:rsidRPr="006D7481" w:rsidTr="009F4C4C">
        <w:tc>
          <w:tcPr>
            <w:tcW w:w="5000" w:type="pct"/>
            <w:gridSpan w:val="10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7A0FB4" w:rsidTr="009F4C4C">
        <w:tc>
          <w:tcPr>
            <w:tcW w:w="5000" w:type="pct"/>
            <w:gridSpan w:val="10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7A0FB4" w:rsidTr="00502C48">
        <w:trPr>
          <w:trHeight w:val="594"/>
        </w:trPr>
        <w:tc>
          <w:tcPr>
            <w:tcW w:w="333" w:type="pct"/>
            <w:vMerge w:val="restart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23" w:type="pct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927" w:type="pct"/>
            <w:vAlign w:val="center"/>
          </w:tcPr>
          <w:p w:rsidR="007A0FB4" w:rsidRPr="00667411" w:rsidRDefault="007A0FB4" w:rsidP="00D63FCC">
            <w:pPr>
              <w:pStyle w:val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用绳来锻炼（体游）</w:t>
            </w:r>
          </w:p>
        </w:tc>
        <w:tc>
          <w:tcPr>
            <w:tcW w:w="941" w:type="pct"/>
            <w:gridSpan w:val="2"/>
            <w:vAlign w:val="center"/>
          </w:tcPr>
          <w:p w:rsidR="007A0FB4" w:rsidRPr="00A10D06" w:rsidRDefault="007A0FB4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挑战者（体游）</w:t>
            </w:r>
          </w:p>
        </w:tc>
        <w:tc>
          <w:tcPr>
            <w:tcW w:w="761" w:type="pct"/>
            <w:gridSpan w:val="2"/>
            <w:vAlign w:val="center"/>
          </w:tcPr>
          <w:p w:rsidR="007A0FB4" w:rsidRPr="002D70FC" w:rsidRDefault="007A0FB4" w:rsidP="00A500B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小马过河（体游）</w:t>
            </w:r>
          </w:p>
        </w:tc>
        <w:tc>
          <w:tcPr>
            <w:tcW w:w="736" w:type="pct"/>
            <w:gridSpan w:val="2"/>
            <w:vAlign w:val="center"/>
          </w:tcPr>
          <w:p w:rsidR="007A0FB4" w:rsidRPr="00A500BE" w:rsidRDefault="007A0FB4" w:rsidP="00A500B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多练的沙包（体游）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7A0FB4" w:rsidRPr="00A10D06" w:rsidRDefault="007A0FB4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快乐单脚跳（体游）</w:t>
            </w:r>
          </w:p>
        </w:tc>
      </w:tr>
      <w:tr w:rsidR="007A0FB4" w:rsidTr="00502C48">
        <w:trPr>
          <w:trHeight w:val="390"/>
        </w:trPr>
        <w:tc>
          <w:tcPr>
            <w:tcW w:w="333" w:type="pct"/>
            <w:vMerge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23" w:type="pct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927" w:type="pct"/>
            <w:vAlign w:val="center"/>
          </w:tcPr>
          <w:p w:rsidR="007A0FB4" w:rsidRPr="00667411" w:rsidRDefault="007A0FB4" w:rsidP="00D63FCC">
            <w:pPr>
              <w:pStyle w:val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巧玲珑童书馆</w:t>
            </w:r>
          </w:p>
        </w:tc>
        <w:tc>
          <w:tcPr>
            <w:tcW w:w="941" w:type="pct"/>
            <w:gridSpan w:val="2"/>
            <w:vAlign w:val="center"/>
          </w:tcPr>
          <w:p w:rsidR="007A0FB4" w:rsidRPr="00A500BE" w:rsidRDefault="007A0FB4" w:rsidP="007A0FB4">
            <w:pPr>
              <w:ind w:firstLineChars="200" w:firstLine="316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春天的柳树（绘画）</w:t>
            </w:r>
          </w:p>
        </w:tc>
        <w:tc>
          <w:tcPr>
            <w:tcW w:w="761" w:type="pct"/>
            <w:gridSpan w:val="2"/>
            <w:vAlign w:val="center"/>
          </w:tcPr>
          <w:p w:rsidR="007A0FB4" w:rsidRPr="00B805FD" w:rsidRDefault="007A0FB4" w:rsidP="00A500B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科学室（重点：土壤里有什么？）</w:t>
            </w:r>
          </w:p>
        </w:tc>
        <w:tc>
          <w:tcPr>
            <w:tcW w:w="736" w:type="pct"/>
            <w:gridSpan w:val="2"/>
            <w:vAlign w:val="center"/>
          </w:tcPr>
          <w:p w:rsidR="007A0FB4" w:rsidRPr="00C02DEE" w:rsidRDefault="007A0FB4" w:rsidP="00B371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区域游戏</w:t>
            </w: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7A0FB4" w:rsidRDefault="007A0FB4" w:rsidP="007A0FB4">
            <w:pPr>
              <w:ind w:firstLineChars="200" w:firstLine="31680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一周小论坛</w:t>
            </w:r>
          </w:p>
        </w:tc>
      </w:tr>
      <w:tr w:rsidR="007A0FB4" w:rsidTr="009F4C4C">
        <w:tc>
          <w:tcPr>
            <w:tcW w:w="856" w:type="pct"/>
            <w:gridSpan w:val="2"/>
          </w:tcPr>
          <w:p w:rsidR="007A0FB4" w:rsidRPr="0082431B" w:rsidRDefault="007A0FB4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4144" w:type="pct"/>
            <w:gridSpan w:val="8"/>
          </w:tcPr>
          <w:p w:rsidR="007A0FB4" w:rsidRPr="004E7693" w:rsidRDefault="007A0FB4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r w:rsidRPr="004E7693">
              <w:rPr>
                <w:rFonts w:ascii="宋体" w:hint="eastAsia"/>
                <w:sz w:val="24"/>
              </w:rPr>
              <w:t>弟子规</w:t>
            </w:r>
          </w:p>
        </w:tc>
      </w:tr>
      <w:tr w:rsidR="007A0FB4" w:rsidTr="009F4C4C">
        <w:tc>
          <w:tcPr>
            <w:tcW w:w="5000" w:type="pct"/>
            <w:gridSpan w:val="10"/>
          </w:tcPr>
          <w:p w:rsidR="007A0FB4" w:rsidRPr="0082431B" w:rsidRDefault="007A0FB4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7A0FB4" w:rsidRDefault="007A0FB4" w:rsidP="00EC3F43">
      <w:pPr>
        <w:rPr>
          <w:rFonts w:ascii="宋体"/>
          <w:sz w:val="24"/>
        </w:rPr>
      </w:pPr>
    </w:p>
    <w:sectPr w:rsidR="007A0FB4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B4" w:rsidRDefault="007A0FB4" w:rsidP="004E7693">
      <w:r>
        <w:separator/>
      </w:r>
    </w:p>
  </w:endnote>
  <w:endnote w:type="continuationSeparator" w:id="0">
    <w:p w:rsidR="007A0FB4" w:rsidRDefault="007A0FB4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B4" w:rsidRDefault="007A0FB4" w:rsidP="004E7693">
      <w:r>
        <w:separator/>
      </w:r>
    </w:p>
  </w:footnote>
  <w:footnote w:type="continuationSeparator" w:id="0">
    <w:p w:rsidR="007A0FB4" w:rsidRDefault="007A0FB4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8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24316"/>
    <w:rsid w:val="0002554E"/>
    <w:rsid w:val="00044A39"/>
    <w:rsid w:val="00055556"/>
    <w:rsid w:val="000601B8"/>
    <w:rsid w:val="0006110D"/>
    <w:rsid w:val="00067026"/>
    <w:rsid w:val="000A0AC8"/>
    <w:rsid w:val="000A1A75"/>
    <w:rsid w:val="000B1EA8"/>
    <w:rsid w:val="000B5B71"/>
    <w:rsid w:val="000B6D70"/>
    <w:rsid w:val="000D20A7"/>
    <w:rsid w:val="000F6919"/>
    <w:rsid w:val="00157A5D"/>
    <w:rsid w:val="0016035E"/>
    <w:rsid w:val="001A5248"/>
    <w:rsid w:val="001B604D"/>
    <w:rsid w:val="001D233C"/>
    <w:rsid w:val="001E4EA9"/>
    <w:rsid w:val="002066D1"/>
    <w:rsid w:val="00216D42"/>
    <w:rsid w:val="00230890"/>
    <w:rsid w:val="002316CD"/>
    <w:rsid w:val="002648BD"/>
    <w:rsid w:val="00274B2D"/>
    <w:rsid w:val="002910EE"/>
    <w:rsid w:val="00297082"/>
    <w:rsid w:val="002A3409"/>
    <w:rsid w:val="002A3675"/>
    <w:rsid w:val="002C1174"/>
    <w:rsid w:val="002C647B"/>
    <w:rsid w:val="002D331E"/>
    <w:rsid w:val="002D70FC"/>
    <w:rsid w:val="002D7DDE"/>
    <w:rsid w:val="002E34B7"/>
    <w:rsid w:val="0030593B"/>
    <w:rsid w:val="00307B64"/>
    <w:rsid w:val="003165B3"/>
    <w:rsid w:val="00354609"/>
    <w:rsid w:val="00372C48"/>
    <w:rsid w:val="003833B0"/>
    <w:rsid w:val="003845A6"/>
    <w:rsid w:val="003A3B46"/>
    <w:rsid w:val="003B0BFD"/>
    <w:rsid w:val="003D727E"/>
    <w:rsid w:val="003F5C31"/>
    <w:rsid w:val="00401242"/>
    <w:rsid w:val="00421AC7"/>
    <w:rsid w:val="00433762"/>
    <w:rsid w:val="004357A2"/>
    <w:rsid w:val="00442B84"/>
    <w:rsid w:val="0044399B"/>
    <w:rsid w:val="00474481"/>
    <w:rsid w:val="00493CC9"/>
    <w:rsid w:val="004D020F"/>
    <w:rsid w:val="004D266E"/>
    <w:rsid w:val="004D31BE"/>
    <w:rsid w:val="004E04C9"/>
    <w:rsid w:val="004E7693"/>
    <w:rsid w:val="00502C48"/>
    <w:rsid w:val="00524618"/>
    <w:rsid w:val="00536180"/>
    <w:rsid w:val="00577487"/>
    <w:rsid w:val="0058597E"/>
    <w:rsid w:val="0059464E"/>
    <w:rsid w:val="00597F4C"/>
    <w:rsid w:val="005A503A"/>
    <w:rsid w:val="005B067D"/>
    <w:rsid w:val="005B1448"/>
    <w:rsid w:val="005E5BA0"/>
    <w:rsid w:val="006063C3"/>
    <w:rsid w:val="00614271"/>
    <w:rsid w:val="00630211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A2EB0"/>
    <w:rsid w:val="006A421F"/>
    <w:rsid w:val="006D7481"/>
    <w:rsid w:val="006E18A7"/>
    <w:rsid w:val="0072009E"/>
    <w:rsid w:val="00725280"/>
    <w:rsid w:val="00734940"/>
    <w:rsid w:val="00765385"/>
    <w:rsid w:val="00765E85"/>
    <w:rsid w:val="007735BA"/>
    <w:rsid w:val="0077768F"/>
    <w:rsid w:val="0078339D"/>
    <w:rsid w:val="0078697D"/>
    <w:rsid w:val="0079007C"/>
    <w:rsid w:val="007A0FB4"/>
    <w:rsid w:val="007B757A"/>
    <w:rsid w:val="007C6FA9"/>
    <w:rsid w:val="007D3711"/>
    <w:rsid w:val="007D3BDE"/>
    <w:rsid w:val="007F298A"/>
    <w:rsid w:val="007F7D95"/>
    <w:rsid w:val="00812585"/>
    <w:rsid w:val="0082431B"/>
    <w:rsid w:val="00834064"/>
    <w:rsid w:val="0084057A"/>
    <w:rsid w:val="00840E1B"/>
    <w:rsid w:val="00844F05"/>
    <w:rsid w:val="00854C68"/>
    <w:rsid w:val="0087372D"/>
    <w:rsid w:val="00876DB7"/>
    <w:rsid w:val="00877047"/>
    <w:rsid w:val="008A24B1"/>
    <w:rsid w:val="008A7BBA"/>
    <w:rsid w:val="008F2D0E"/>
    <w:rsid w:val="00946E64"/>
    <w:rsid w:val="00956CBB"/>
    <w:rsid w:val="009806D6"/>
    <w:rsid w:val="0099394A"/>
    <w:rsid w:val="009C0D17"/>
    <w:rsid w:val="009D17A4"/>
    <w:rsid w:val="009F4C4C"/>
    <w:rsid w:val="00A0786A"/>
    <w:rsid w:val="00A10D06"/>
    <w:rsid w:val="00A11A7A"/>
    <w:rsid w:val="00A36F7D"/>
    <w:rsid w:val="00A40322"/>
    <w:rsid w:val="00A500BE"/>
    <w:rsid w:val="00A56D77"/>
    <w:rsid w:val="00A93082"/>
    <w:rsid w:val="00A94161"/>
    <w:rsid w:val="00AD0342"/>
    <w:rsid w:val="00AE74BC"/>
    <w:rsid w:val="00B07455"/>
    <w:rsid w:val="00B12206"/>
    <w:rsid w:val="00B17224"/>
    <w:rsid w:val="00B34D79"/>
    <w:rsid w:val="00B36B54"/>
    <w:rsid w:val="00B37117"/>
    <w:rsid w:val="00B45661"/>
    <w:rsid w:val="00B53CA0"/>
    <w:rsid w:val="00B805FD"/>
    <w:rsid w:val="00B95081"/>
    <w:rsid w:val="00BA2F34"/>
    <w:rsid w:val="00BB5E7A"/>
    <w:rsid w:val="00BC4326"/>
    <w:rsid w:val="00C02DEE"/>
    <w:rsid w:val="00C06F1D"/>
    <w:rsid w:val="00C24F46"/>
    <w:rsid w:val="00C260C4"/>
    <w:rsid w:val="00C432E1"/>
    <w:rsid w:val="00C80492"/>
    <w:rsid w:val="00CB0A48"/>
    <w:rsid w:val="00CB2A46"/>
    <w:rsid w:val="00CE204A"/>
    <w:rsid w:val="00D12708"/>
    <w:rsid w:val="00D142D3"/>
    <w:rsid w:val="00D20D0C"/>
    <w:rsid w:val="00D30E5B"/>
    <w:rsid w:val="00D459A3"/>
    <w:rsid w:val="00D63FCC"/>
    <w:rsid w:val="00D726B6"/>
    <w:rsid w:val="00D940C5"/>
    <w:rsid w:val="00DA4860"/>
    <w:rsid w:val="00DB1C28"/>
    <w:rsid w:val="00DB3994"/>
    <w:rsid w:val="00DB7261"/>
    <w:rsid w:val="00DC260D"/>
    <w:rsid w:val="00DE63EE"/>
    <w:rsid w:val="00E01929"/>
    <w:rsid w:val="00E07295"/>
    <w:rsid w:val="00E12B9C"/>
    <w:rsid w:val="00E1454B"/>
    <w:rsid w:val="00E15E96"/>
    <w:rsid w:val="00E21449"/>
    <w:rsid w:val="00E44997"/>
    <w:rsid w:val="00E80D65"/>
    <w:rsid w:val="00EB49E3"/>
    <w:rsid w:val="00EC1F62"/>
    <w:rsid w:val="00EC3F43"/>
    <w:rsid w:val="00EE30BC"/>
    <w:rsid w:val="00EF2BC8"/>
    <w:rsid w:val="00F0167F"/>
    <w:rsid w:val="00F06620"/>
    <w:rsid w:val="00F22606"/>
    <w:rsid w:val="00F41C97"/>
    <w:rsid w:val="00F45AFE"/>
    <w:rsid w:val="00F53247"/>
    <w:rsid w:val="00F56959"/>
    <w:rsid w:val="00F76284"/>
    <w:rsid w:val="00F90177"/>
    <w:rsid w:val="00F959DE"/>
    <w:rsid w:val="00FC0F71"/>
    <w:rsid w:val="00FC5422"/>
    <w:rsid w:val="00FD6882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Normal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131</Words>
  <Characters>747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3</cp:revision>
  <cp:lastPrinted>2016-12-30T02:58:00Z</cp:lastPrinted>
  <dcterms:created xsi:type="dcterms:W3CDTF">2017-03-09T09:31:00Z</dcterms:created>
  <dcterms:modified xsi:type="dcterms:W3CDTF">2017-03-09T13:25:00Z</dcterms:modified>
</cp:coreProperties>
</file>