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DA" w:rsidRDefault="005C48DA" w:rsidP="002E34B7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2016</w:t>
      </w:r>
      <w:r w:rsidRPr="0087372D">
        <w:rPr>
          <w:rFonts w:ascii="宋体" w:hAnsi="宋体" w:hint="eastAsia"/>
          <w:b/>
          <w:sz w:val="36"/>
          <w:szCs w:val="36"/>
        </w:rPr>
        <w:t>学年度</w:t>
      </w:r>
      <w:r>
        <w:rPr>
          <w:rFonts w:ascii="宋体" w:hAnsi="宋体" w:hint="eastAsia"/>
          <w:b/>
          <w:sz w:val="36"/>
          <w:szCs w:val="36"/>
        </w:rPr>
        <w:t>下</w:t>
      </w:r>
      <w:r w:rsidRPr="0087372D">
        <w:rPr>
          <w:rFonts w:ascii="宋体" w:hAnsi="宋体" w:hint="eastAsia"/>
          <w:b/>
          <w:sz w:val="36"/>
          <w:szCs w:val="36"/>
        </w:rPr>
        <w:t>学期</w:t>
      </w:r>
      <w:r>
        <w:rPr>
          <w:rFonts w:ascii="宋体" w:hAnsi="宋体" w:hint="eastAsia"/>
          <w:b/>
          <w:sz w:val="36"/>
          <w:szCs w:val="36"/>
        </w:rPr>
        <w:t>中三</w:t>
      </w:r>
      <w:r w:rsidRPr="0087372D">
        <w:rPr>
          <w:rFonts w:ascii="宋体" w:hAnsi="宋体" w:hint="eastAsia"/>
          <w:b/>
          <w:sz w:val="36"/>
          <w:szCs w:val="36"/>
        </w:rPr>
        <w:t>班第</w:t>
      </w:r>
      <w:r>
        <w:rPr>
          <w:rFonts w:ascii="宋体" w:hAnsi="宋体" w:hint="eastAsia"/>
          <w:b/>
          <w:sz w:val="36"/>
          <w:szCs w:val="36"/>
        </w:rPr>
        <w:t>五</w:t>
      </w:r>
      <w:r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5C48DA" w:rsidRDefault="005C48DA" w:rsidP="00F662BF">
      <w:pPr>
        <w:ind w:right="480" w:firstLineChars="3950" w:firstLine="31680"/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3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26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/>
          <w:sz w:val="24"/>
        </w:rPr>
        <w:t xml:space="preserve"> 2017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日</w:t>
      </w:r>
    </w:p>
    <w:p w:rsidR="005C48DA" w:rsidRDefault="005C48DA" w:rsidP="004D266E">
      <w:pPr>
        <w:jc w:val="left"/>
        <w:rPr>
          <w:rFonts w:asci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b/>
          <w:sz w:val="24"/>
        </w:rPr>
        <w:t>宋老师、杨老师、肖老师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9"/>
        <w:gridCol w:w="1633"/>
        <w:gridCol w:w="1830"/>
        <w:gridCol w:w="2127"/>
        <w:gridCol w:w="94"/>
        <w:gridCol w:w="2133"/>
        <w:gridCol w:w="184"/>
        <w:gridCol w:w="2045"/>
        <w:gridCol w:w="222"/>
        <w:gridCol w:w="1874"/>
        <w:gridCol w:w="225"/>
        <w:gridCol w:w="41"/>
        <w:gridCol w:w="2167"/>
      </w:tblGrid>
      <w:tr w:rsidR="005C48DA" w:rsidTr="00681F8F">
        <w:trPr>
          <w:trHeight w:val="661"/>
        </w:trPr>
        <w:tc>
          <w:tcPr>
            <w:tcW w:w="333" w:type="pct"/>
            <w:vMerge w:val="restart"/>
          </w:tcPr>
          <w:p w:rsidR="005C48DA" w:rsidRPr="0082431B" w:rsidRDefault="005C48DA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1820" w:type="pct"/>
            <w:gridSpan w:val="4"/>
            <w:vMerge w:val="restart"/>
          </w:tcPr>
          <w:p w:rsidR="005C48DA" w:rsidRPr="00AC09EA" w:rsidRDefault="005C48DA" w:rsidP="00F76284">
            <w:pPr>
              <w:pStyle w:val="ListParagraph"/>
              <w:ind w:firstLineChars="0" w:firstLine="0"/>
              <w:rPr>
                <w:rFonts w:ascii="宋体"/>
                <w:szCs w:val="21"/>
                <w:shd w:val="clear" w:color="auto" w:fill="FFFFFF"/>
              </w:rPr>
            </w:pPr>
            <w:r w:rsidRPr="00AC09EA">
              <w:rPr>
                <w:rFonts w:ascii="宋体" w:hAnsi="宋体"/>
                <w:szCs w:val="21"/>
                <w:shd w:val="clear" w:color="auto" w:fill="FFFFFF"/>
              </w:rPr>
              <w:t>1</w:t>
            </w:r>
            <w:r w:rsidRPr="00AC09EA">
              <w:rPr>
                <w:rFonts w:ascii="宋体" w:hAnsi="宋体" w:hint="eastAsia"/>
                <w:szCs w:val="21"/>
                <w:shd w:val="clear" w:color="auto" w:fill="FFFFFF"/>
              </w:rPr>
              <w:t>、通过尝试与探索放风筝，掌握携物跑、</w:t>
            </w:r>
            <w:r w:rsidRPr="00AC09EA">
              <w:rPr>
                <w:rFonts w:ascii="宋体" w:hint="eastAsia"/>
                <w:szCs w:val="21"/>
              </w:rPr>
              <w:t>走平衡的能力，</w:t>
            </w:r>
            <w:r w:rsidRPr="00AC09EA">
              <w:rPr>
                <w:rFonts w:ascii="宋体" w:hAnsi="宋体" w:hint="eastAsia"/>
                <w:szCs w:val="21"/>
                <w:shd w:val="clear" w:color="auto" w:fill="FFFFFF"/>
              </w:rPr>
              <w:t>能够克服困难，大胆勇敢地参加活动。</w:t>
            </w:r>
          </w:p>
          <w:p w:rsidR="005C48DA" w:rsidRPr="00AC09EA" w:rsidRDefault="005C48DA" w:rsidP="00F76284">
            <w:pPr>
              <w:pStyle w:val="ListParagraph"/>
              <w:ind w:firstLineChars="0" w:firstLine="0"/>
              <w:rPr>
                <w:rFonts w:ascii="宋体" w:cs="Arial"/>
                <w:kern w:val="0"/>
                <w:szCs w:val="21"/>
              </w:rPr>
            </w:pPr>
            <w:r w:rsidRPr="00AC09EA">
              <w:rPr>
                <w:rFonts w:ascii="宋体" w:hAnsi="宋体" w:cs="Arial"/>
                <w:kern w:val="0"/>
                <w:szCs w:val="21"/>
              </w:rPr>
              <w:t>2</w:t>
            </w:r>
            <w:r w:rsidRPr="00AC09EA">
              <w:rPr>
                <w:rFonts w:ascii="宋体" w:hAnsi="宋体" w:cs="Arial" w:hint="eastAsia"/>
                <w:kern w:val="0"/>
                <w:szCs w:val="21"/>
              </w:rPr>
              <w:t>、结合自己对春景的认识，运用不同的拼搭方法开展建构和探索活动，发展空间意识。</w:t>
            </w:r>
          </w:p>
          <w:p w:rsidR="005C48DA" w:rsidRPr="00AC09EA" w:rsidRDefault="005C48DA" w:rsidP="00F76284">
            <w:pPr>
              <w:pStyle w:val="ListParagraph"/>
              <w:ind w:firstLineChars="0" w:firstLine="0"/>
              <w:rPr>
                <w:rFonts w:ascii="宋体" w:cs="Arial"/>
                <w:kern w:val="0"/>
                <w:szCs w:val="21"/>
              </w:rPr>
            </w:pPr>
            <w:r w:rsidRPr="00AC09EA">
              <w:rPr>
                <w:rFonts w:ascii="宋体" w:hAnsi="宋体" w:cs="Arial"/>
                <w:kern w:val="0"/>
                <w:szCs w:val="21"/>
              </w:rPr>
              <w:t>3</w:t>
            </w:r>
            <w:r w:rsidRPr="00AC09EA">
              <w:rPr>
                <w:rFonts w:ascii="宋体" w:hAnsi="宋体" w:cs="Arial" w:hint="eastAsia"/>
                <w:kern w:val="0"/>
                <w:szCs w:val="21"/>
              </w:rPr>
              <w:t>、</w:t>
            </w:r>
            <w:bookmarkStart w:id="1" w:name="OLE_LINK1"/>
            <w:bookmarkStart w:id="2" w:name="OLE_LINK2"/>
            <w:r w:rsidRPr="00AC09EA">
              <w:rPr>
                <w:rFonts w:ascii="宋体" w:hAnsi="宋体" w:cs="Arial" w:hint="eastAsia"/>
                <w:kern w:val="0"/>
                <w:szCs w:val="21"/>
              </w:rPr>
              <w:t>学习用抑扬顿挫的声调诵读关于春天的古诗，增强对经典国学的认知，</w:t>
            </w:r>
            <w:r>
              <w:rPr>
                <w:rFonts w:ascii="宋体" w:hAnsi="宋体" w:cs="Arial" w:hint="eastAsia"/>
                <w:kern w:val="0"/>
                <w:szCs w:val="21"/>
              </w:rPr>
              <w:t>用</w:t>
            </w:r>
            <w:r w:rsidRPr="00AC09EA">
              <w:rPr>
                <w:rFonts w:ascii="宋体" w:hAnsi="宋体" w:cs="Arial" w:hint="eastAsia"/>
                <w:kern w:val="0"/>
                <w:szCs w:val="21"/>
              </w:rPr>
              <w:t>优美诗句</w:t>
            </w:r>
            <w:r>
              <w:rPr>
                <w:rFonts w:ascii="宋体" w:hAnsi="宋体" w:cs="Arial" w:hint="eastAsia"/>
                <w:kern w:val="0"/>
                <w:szCs w:val="21"/>
              </w:rPr>
              <w:t>来表达</w:t>
            </w:r>
            <w:r w:rsidRPr="00AC09EA">
              <w:rPr>
                <w:rFonts w:ascii="宋体" w:hAnsi="宋体" w:cs="Arial" w:hint="eastAsia"/>
                <w:kern w:val="0"/>
                <w:szCs w:val="21"/>
              </w:rPr>
              <w:t>对春天的赞美之情。</w:t>
            </w:r>
          </w:p>
          <w:bookmarkEnd w:id="1"/>
          <w:bookmarkEnd w:id="2"/>
          <w:p w:rsidR="005C48DA" w:rsidRPr="00AC09EA" w:rsidRDefault="005C48DA" w:rsidP="00F76284">
            <w:pPr>
              <w:pStyle w:val="ListParagraph"/>
              <w:ind w:firstLineChars="0" w:firstLine="0"/>
              <w:rPr>
                <w:rFonts w:ascii="宋体" w:cs="Arial"/>
                <w:kern w:val="0"/>
                <w:szCs w:val="21"/>
              </w:rPr>
            </w:pPr>
            <w:r w:rsidRPr="00AC09EA">
              <w:rPr>
                <w:rFonts w:ascii="宋体"/>
                <w:szCs w:val="21"/>
              </w:rPr>
              <w:t>4</w:t>
            </w:r>
            <w:r w:rsidRPr="00AC09EA">
              <w:rPr>
                <w:rFonts w:ascii="宋体" w:hint="eastAsia"/>
                <w:szCs w:val="21"/>
              </w:rPr>
              <w:t>、</w:t>
            </w:r>
            <w:r w:rsidRPr="00AC09EA">
              <w:rPr>
                <w:rFonts w:ascii="宋体" w:hAnsi="宋体" w:cs="Arial" w:hint="eastAsia"/>
                <w:kern w:val="0"/>
                <w:szCs w:val="21"/>
              </w:rPr>
              <w:t>通过故事学习</w:t>
            </w:r>
            <w:r w:rsidRPr="00AC09EA">
              <w:rPr>
                <w:rFonts w:ascii="宋体" w:hAnsi="宋体" w:cs="Arial"/>
                <w:kern w:val="0"/>
                <w:szCs w:val="21"/>
              </w:rPr>
              <w:t>4</w:t>
            </w:r>
            <w:r w:rsidRPr="00AC09EA">
              <w:rPr>
                <w:rFonts w:ascii="宋体" w:hAnsi="宋体" w:cs="Arial" w:hint="eastAsia"/>
                <w:kern w:val="0"/>
                <w:szCs w:val="21"/>
              </w:rPr>
              <w:t>以内的分合，并掌握</w:t>
            </w:r>
            <w:r w:rsidRPr="00AC09EA">
              <w:rPr>
                <w:rFonts w:ascii="宋体" w:hAnsi="宋体" w:cs="Arial"/>
                <w:kern w:val="0"/>
                <w:szCs w:val="21"/>
              </w:rPr>
              <w:t>4</w:t>
            </w:r>
            <w:r w:rsidRPr="00AC09EA">
              <w:rPr>
                <w:rFonts w:ascii="宋体" w:hAnsi="宋体" w:cs="Arial" w:hint="eastAsia"/>
                <w:kern w:val="0"/>
                <w:szCs w:val="21"/>
              </w:rPr>
              <w:t>以内的分合式。</w:t>
            </w:r>
          </w:p>
          <w:p w:rsidR="005C48DA" w:rsidRPr="00B73738" w:rsidRDefault="005C48DA" w:rsidP="00BC78A0">
            <w:pPr>
              <w:pStyle w:val="ListParagraph"/>
              <w:ind w:firstLineChars="0" w:firstLine="0"/>
              <w:rPr>
                <w:rFonts w:ascii="宋体"/>
                <w:sz w:val="24"/>
              </w:rPr>
            </w:pPr>
            <w:r w:rsidRPr="00AC09EA">
              <w:rPr>
                <w:rFonts w:ascii="宋体"/>
                <w:szCs w:val="21"/>
              </w:rPr>
              <w:t>5</w:t>
            </w:r>
            <w:r w:rsidRPr="00AC09EA">
              <w:rPr>
                <w:rFonts w:ascii="宋体" w:hint="eastAsia"/>
                <w:szCs w:val="21"/>
              </w:rPr>
              <w:t>、尝试用图形组合的方式表现小燕子的外形特征。乐于参与装扮春天的美好景象。</w:t>
            </w:r>
          </w:p>
        </w:tc>
        <w:tc>
          <w:tcPr>
            <w:tcW w:w="683" w:type="pct"/>
          </w:tcPr>
          <w:p w:rsidR="005C48DA" w:rsidRPr="0082431B" w:rsidRDefault="005C48DA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2164" w:type="pct"/>
            <w:gridSpan w:val="7"/>
          </w:tcPr>
          <w:p w:rsidR="005C48DA" w:rsidRPr="00AC09EA" w:rsidRDefault="005C48DA" w:rsidP="00BC78A0">
            <w:pPr>
              <w:rPr>
                <w:rFonts w:ascii="宋体"/>
                <w:szCs w:val="21"/>
              </w:rPr>
            </w:pPr>
            <w:r w:rsidRPr="00AC09EA">
              <w:rPr>
                <w:rFonts w:ascii="宋体" w:hint="eastAsia"/>
                <w:szCs w:val="21"/>
              </w:rPr>
              <w:t>布置阳台，重点是增加阳台绿色植物装饰。</w:t>
            </w:r>
          </w:p>
          <w:p w:rsidR="005C48DA" w:rsidRPr="00AC09EA" w:rsidRDefault="005C48DA" w:rsidP="00BC78A0">
            <w:pPr>
              <w:rPr>
                <w:rFonts w:ascii="宋体"/>
                <w:szCs w:val="21"/>
              </w:rPr>
            </w:pPr>
            <w:r w:rsidRPr="00AC09EA">
              <w:rPr>
                <w:rFonts w:ascii="宋体" w:hint="eastAsia"/>
                <w:szCs w:val="21"/>
              </w:rPr>
              <w:t>“春景”亲子摄影展</w:t>
            </w:r>
            <w:r>
              <w:rPr>
                <w:rFonts w:ascii="宋体" w:hint="eastAsia"/>
                <w:szCs w:val="21"/>
              </w:rPr>
              <w:t>。</w:t>
            </w:r>
          </w:p>
        </w:tc>
      </w:tr>
      <w:tr w:rsidR="005C48DA" w:rsidTr="00681F8F">
        <w:trPr>
          <w:trHeight w:val="1626"/>
        </w:trPr>
        <w:tc>
          <w:tcPr>
            <w:tcW w:w="333" w:type="pct"/>
            <w:vMerge/>
          </w:tcPr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20" w:type="pct"/>
            <w:gridSpan w:val="4"/>
            <w:vMerge/>
          </w:tcPr>
          <w:p w:rsidR="005C48DA" w:rsidRPr="0082431B" w:rsidRDefault="005C48DA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683" w:type="pct"/>
          </w:tcPr>
          <w:p w:rsidR="005C48DA" w:rsidRDefault="005C48DA" w:rsidP="00B53CA0">
            <w:pPr>
              <w:rPr>
                <w:rFonts w:ascii="宋体"/>
                <w:b/>
              </w:rPr>
            </w:pPr>
          </w:p>
          <w:p w:rsidR="005C48DA" w:rsidRDefault="005C48DA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家长</w:t>
            </w:r>
          </w:p>
          <w:p w:rsidR="005C48DA" w:rsidRPr="0082431B" w:rsidRDefault="005C48DA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工作</w:t>
            </w:r>
          </w:p>
        </w:tc>
        <w:tc>
          <w:tcPr>
            <w:tcW w:w="2164" w:type="pct"/>
            <w:gridSpan w:val="7"/>
          </w:tcPr>
          <w:p w:rsidR="005C48DA" w:rsidRPr="00AC09EA" w:rsidRDefault="005C48DA" w:rsidP="00E1454B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1</w:t>
            </w:r>
            <w:r w:rsidRPr="00AC09EA">
              <w:rPr>
                <w:rFonts w:ascii="宋体" w:hint="eastAsia"/>
                <w:szCs w:val="21"/>
              </w:rPr>
              <w:t>、正是一年好时节，多带孩子到大自然中领略春光美。</w:t>
            </w:r>
          </w:p>
          <w:p w:rsidR="005C48DA" w:rsidRPr="00AC09EA" w:rsidRDefault="005C48DA" w:rsidP="00E1454B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2</w:t>
            </w:r>
            <w:r w:rsidRPr="00AC09EA">
              <w:rPr>
                <w:rFonts w:ascii="宋体" w:hint="eastAsia"/>
                <w:szCs w:val="21"/>
              </w:rPr>
              <w:t>、和孩子一起完成种植活动。</w:t>
            </w:r>
          </w:p>
          <w:p w:rsidR="005C48DA" w:rsidRPr="00AC09EA" w:rsidRDefault="005C48DA" w:rsidP="004D020F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3</w:t>
            </w:r>
            <w:r w:rsidRPr="00AC09EA">
              <w:rPr>
                <w:rFonts w:ascii="宋体" w:hint="eastAsia"/>
                <w:szCs w:val="21"/>
              </w:rPr>
              <w:t>、注意孩子身体健康，预防诺如病毒。</w:t>
            </w:r>
          </w:p>
          <w:p w:rsidR="005C48DA" w:rsidRPr="00AC09EA" w:rsidRDefault="005C48DA" w:rsidP="004D020F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4</w:t>
            </w:r>
            <w:r w:rsidRPr="00AC09EA">
              <w:rPr>
                <w:rFonts w:ascii="宋体" w:hint="eastAsia"/>
                <w:szCs w:val="21"/>
              </w:rPr>
              <w:t>、带风筝来园分享。</w:t>
            </w:r>
          </w:p>
        </w:tc>
      </w:tr>
      <w:tr w:rsidR="005C48DA" w:rsidTr="00502C48">
        <w:tc>
          <w:tcPr>
            <w:tcW w:w="333" w:type="pct"/>
            <w:vMerge w:val="restart"/>
          </w:tcPr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</w:p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</w:p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</w:p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上</w:t>
            </w:r>
          </w:p>
          <w:p w:rsidR="005C48DA" w:rsidRPr="0082431B" w:rsidRDefault="005C48D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523" w:type="pct"/>
          </w:tcPr>
          <w:p w:rsidR="005C48DA" w:rsidRPr="0082431B" w:rsidRDefault="005C48DA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1297" w:type="pct"/>
            <w:gridSpan w:val="3"/>
          </w:tcPr>
          <w:p w:rsidR="005C48DA" w:rsidRPr="0082431B" w:rsidRDefault="005C48D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周一</w:t>
            </w:r>
          </w:p>
        </w:tc>
        <w:tc>
          <w:tcPr>
            <w:tcW w:w="683" w:type="pct"/>
          </w:tcPr>
          <w:p w:rsidR="005C48DA" w:rsidRPr="0082431B" w:rsidRDefault="005C48D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周二</w:t>
            </w:r>
          </w:p>
        </w:tc>
        <w:tc>
          <w:tcPr>
            <w:tcW w:w="714" w:type="pct"/>
            <w:gridSpan w:val="2"/>
          </w:tcPr>
          <w:p w:rsidR="005C48DA" w:rsidRPr="0082431B" w:rsidRDefault="005C48D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周三</w:t>
            </w:r>
          </w:p>
        </w:tc>
        <w:tc>
          <w:tcPr>
            <w:tcW w:w="671" w:type="pct"/>
            <w:gridSpan w:val="2"/>
          </w:tcPr>
          <w:p w:rsidR="005C48DA" w:rsidRPr="0082431B" w:rsidRDefault="005C48D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周四</w:t>
            </w:r>
          </w:p>
        </w:tc>
        <w:tc>
          <w:tcPr>
            <w:tcW w:w="779" w:type="pct"/>
            <w:gridSpan w:val="3"/>
          </w:tcPr>
          <w:p w:rsidR="005C48DA" w:rsidRPr="0082431B" w:rsidRDefault="005C48D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周五</w:t>
            </w:r>
          </w:p>
        </w:tc>
      </w:tr>
      <w:tr w:rsidR="005C48DA" w:rsidTr="009F4C4C">
        <w:tc>
          <w:tcPr>
            <w:tcW w:w="333" w:type="pct"/>
            <w:vMerge/>
          </w:tcPr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4144" w:type="pct"/>
            <w:gridSpan w:val="11"/>
          </w:tcPr>
          <w:p w:rsidR="005C48DA" w:rsidRPr="0082431B" w:rsidRDefault="005C48DA" w:rsidP="00CB2A4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情绪愉悦上幼儿园，积极参加晨运，做操动作准确到位。</w:t>
            </w:r>
          </w:p>
        </w:tc>
      </w:tr>
      <w:tr w:rsidR="005C48DA" w:rsidTr="009F4C4C">
        <w:trPr>
          <w:trHeight w:val="482"/>
        </w:trPr>
        <w:tc>
          <w:tcPr>
            <w:tcW w:w="333" w:type="pct"/>
            <w:vMerge/>
          </w:tcPr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</w:p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4144" w:type="pct"/>
            <w:gridSpan w:val="11"/>
          </w:tcPr>
          <w:p w:rsidR="005C48DA" w:rsidRDefault="005C48DA" w:rsidP="00044A39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1</w:t>
            </w:r>
            <w:r>
              <w:rPr>
                <w:rFonts w:ascii="宋体" w:hint="eastAsia"/>
              </w:rPr>
              <w:t>、建构区：开往春天的火车</w:t>
            </w:r>
          </w:p>
          <w:p w:rsidR="005C48DA" w:rsidRPr="0082431B" w:rsidRDefault="005C48DA" w:rsidP="0085169F">
            <w:pPr>
              <w:rPr>
                <w:rFonts w:ascii="宋体"/>
              </w:rPr>
            </w:pPr>
            <w:r>
              <w:rPr>
                <w:rFonts w:ascii="宋体"/>
              </w:rPr>
              <w:t>2</w:t>
            </w:r>
            <w:r>
              <w:rPr>
                <w:rFonts w:ascii="宋体" w:hint="eastAsia"/>
              </w:rPr>
              <w:t>、益智区：对花名</w:t>
            </w:r>
            <w:r>
              <w:rPr>
                <w:rFonts w:ascii="宋体"/>
              </w:rPr>
              <w:t xml:space="preserve"> 3</w:t>
            </w:r>
            <w:r>
              <w:rPr>
                <w:rFonts w:ascii="宋体" w:hint="eastAsia"/>
              </w:rPr>
              <w:t>、阅读区：寻找绘本中的春天</w:t>
            </w:r>
            <w:r>
              <w:rPr>
                <w:rFonts w:ascii="宋体"/>
              </w:rPr>
              <w:t xml:space="preserve"> 4</w:t>
            </w:r>
            <w:r>
              <w:rPr>
                <w:rFonts w:ascii="宋体" w:hint="eastAsia"/>
              </w:rPr>
              <w:t>、手工区：</w:t>
            </w:r>
            <w:r>
              <w:rPr>
                <w:rFonts w:ascii="宋体"/>
              </w:rPr>
              <w:t xml:space="preserve"> 5</w:t>
            </w:r>
            <w:r>
              <w:rPr>
                <w:rFonts w:ascii="宋体" w:hint="eastAsia"/>
              </w:rPr>
              <w:t>、小剧场：呤唱古诗</w:t>
            </w:r>
            <w:r>
              <w:rPr>
                <w:rFonts w:ascii="宋体"/>
              </w:rPr>
              <w:t>6</w:t>
            </w:r>
            <w:r>
              <w:rPr>
                <w:rFonts w:ascii="宋体" w:hint="eastAsia"/>
              </w:rPr>
              <w:t>、秘密花园：种植艾草</w:t>
            </w:r>
          </w:p>
        </w:tc>
      </w:tr>
      <w:tr w:rsidR="005C48DA" w:rsidTr="00BC78A0">
        <w:trPr>
          <w:trHeight w:val="1141"/>
        </w:trPr>
        <w:tc>
          <w:tcPr>
            <w:tcW w:w="333" w:type="pct"/>
            <w:vMerge/>
          </w:tcPr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5C48DA" w:rsidRDefault="005C48DA" w:rsidP="0082431B">
            <w:pPr>
              <w:jc w:val="center"/>
              <w:rPr>
                <w:rFonts w:ascii="宋体"/>
                <w:b/>
              </w:rPr>
            </w:pPr>
          </w:p>
          <w:p w:rsidR="005C48DA" w:rsidRDefault="005C48DA" w:rsidP="0082431B">
            <w:pPr>
              <w:jc w:val="center"/>
              <w:rPr>
                <w:rFonts w:ascii="宋体"/>
                <w:b/>
              </w:rPr>
            </w:pPr>
          </w:p>
          <w:p w:rsidR="005C48DA" w:rsidRPr="0082431B" w:rsidRDefault="005C48DA" w:rsidP="00BC78A0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586" w:type="pct"/>
          </w:tcPr>
          <w:p w:rsidR="005C48DA" w:rsidRDefault="005C48DA" w:rsidP="00A034EE">
            <w:pPr>
              <w:rPr>
                <w:rFonts w:ascii="宋体"/>
                <w:szCs w:val="21"/>
              </w:rPr>
            </w:pPr>
          </w:p>
          <w:p w:rsidR="005C48DA" w:rsidRPr="00AC09EA" w:rsidRDefault="005C48DA" w:rsidP="00A034EE">
            <w:pPr>
              <w:rPr>
                <w:rFonts w:ascii="宋体"/>
                <w:szCs w:val="21"/>
              </w:rPr>
            </w:pPr>
            <w:r w:rsidRPr="00AC09EA">
              <w:rPr>
                <w:rFonts w:ascii="宋体" w:hint="eastAsia"/>
                <w:szCs w:val="21"/>
              </w:rPr>
              <w:t>综合：</w:t>
            </w:r>
          </w:p>
          <w:p w:rsidR="005C48DA" w:rsidRPr="00AC09EA" w:rsidRDefault="005C48DA" w:rsidP="0085169F">
            <w:pPr>
              <w:rPr>
                <w:rFonts w:ascii="宋体"/>
                <w:szCs w:val="21"/>
              </w:rPr>
            </w:pPr>
            <w:r w:rsidRPr="00AC09EA">
              <w:rPr>
                <w:rFonts w:ascii="宋体" w:hint="eastAsia"/>
                <w:szCs w:val="21"/>
              </w:rPr>
              <w:t>诗歌会</w:t>
            </w:r>
          </w:p>
        </w:tc>
        <w:tc>
          <w:tcPr>
            <w:tcW w:w="681" w:type="pct"/>
          </w:tcPr>
          <w:p w:rsidR="005C48DA" w:rsidRDefault="005C48DA" w:rsidP="004B077D">
            <w:pPr>
              <w:rPr>
                <w:rFonts w:ascii="宋体"/>
                <w:szCs w:val="21"/>
              </w:rPr>
            </w:pPr>
          </w:p>
          <w:p w:rsidR="005C48DA" w:rsidRPr="00AC09EA" w:rsidRDefault="005C48DA" w:rsidP="004B077D">
            <w:pPr>
              <w:rPr>
                <w:rFonts w:ascii="宋体"/>
                <w:szCs w:val="21"/>
              </w:rPr>
            </w:pPr>
            <w:r w:rsidRPr="00AC09EA">
              <w:rPr>
                <w:rFonts w:ascii="宋体" w:hint="eastAsia"/>
                <w:szCs w:val="21"/>
              </w:rPr>
              <w:t>游戏室：</w:t>
            </w:r>
          </w:p>
          <w:p w:rsidR="005C48DA" w:rsidRPr="00AC09EA" w:rsidRDefault="005C48DA" w:rsidP="00BC78A0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A</w:t>
            </w:r>
            <w:r w:rsidRPr="00AC09EA">
              <w:rPr>
                <w:rFonts w:ascii="宋体" w:hint="eastAsia"/>
                <w:szCs w:val="21"/>
              </w:rPr>
              <w:t>、开往春天的列车</w:t>
            </w:r>
            <w:r w:rsidRPr="00AC09EA">
              <w:rPr>
                <w:rFonts w:ascii="宋体"/>
                <w:szCs w:val="21"/>
              </w:rPr>
              <w:t>B</w:t>
            </w:r>
            <w:r w:rsidRPr="00AC09EA">
              <w:rPr>
                <w:rFonts w:ascii="宋体" w:hint="eastAsia"/>
                <w:szCs w:val="21"/>
              </w:rPr>
              <w:t>、建构自选</w:t>
            </w:r>
          </w:p>
        </w:tc>
        <w:tc>
          <w:tcPr>
            <w:tcW w:w="772" w:type="pct"/>
            <w:gridSpan w:val="3"/>
          </w:tcPr>
          <w:p w:rsidR="005C48DA" w:rsidRDefault="005C48DA" w:rsidP="00ED4442">
            <w:pPr>
              <w:rPr>
                <w:rFonts w:ascii="宋体"/>
                <w:szCs w:val="21"/>
              </w:rPr>
            </w:pPr>
          </w:p>
          <w:p w:rsidR="005C48DA" w:rsidRPr="00AC09EA" w:rsidRDefault="005C48DA" w:rsidP="00ED4442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A</w:t>
            </w:r>
            <w:r w:rsidRPr="00AC09EA">
              <w:rPr>
                <w:rFonts w:ascii="宋体" w:hint="eastAsia"/>
                <w:szCs w:val="21"/>
              </w:rPr>
              <w:t>组：放风筝（健康）</w:t>
            </w:r>
          </w:p>
          <w:p w:rsidR="005C48DA" w:rsidRPr="00AC09EA" w:rsidRDefault="005C48DA" w:rsidP="00687BF7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B</w:t>
            </w:r>
            <w:r w:rsidRPr="00AC09EA">
              <w:rPr>
                <w:rFonts w:ascii="宋体" w:hint="eastAsia"/>
                <w:szCs w:val="21"/>
              </w:rPr>
              <w:t>组：数的分合（</w:t>
            </w:r>
            <w:r w:rsidRPr="00AC09EA">
              <w:rPr>
                <w:rFonts w:ascii="宋体"/>
                <w:szCs w:val="21"/>
              </w:rPr>
              <w:t>2-4</w:t>
            </w:r>
            <w:r w:rsidRPr="00AC09EA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726" w:type="pct"/>
            <w:gridSpan w:val="2"/>
          </w:tcPr>
          <w:p w:rsidR="005C48DA" w:rsidRDefault="005C48DA" w:rsidP="0085169F">
            <w:pPr>
              <w:rPr>
                <w:rFonts w:ascii="宋体"/>
                <w:szCs w:val="21"/>
              </w:rPr>
            </w:pPr>
          </w:p>
          <w:p w:rsidR="005C48DA" w:rsidRPr="00AC09EA" w:rsidRDefault="005C48DA" w:rsidP="0085169F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A</w:t>
            </w:r>
            <w:r w:rsidRPr="00AC09EA">
              <w:rPr>
                <w:rFonts w:ascii="宋体" w:hint="eastAsia"/>
                <w:szCs w:val="21"/>
              </w:rPr>
              <w:t>组：数的分合（</w:t>
            </w:r>
            <w:r w:rsidRPr="00AC09EA">
              <w:rPr>
                <w:rFonts w:ascii="宋体"/>
                <w:szCs w:val="21"/>
              </w:rPr>
              <w:t>2-4</w:t>
            </w:r>
            <w:r w:rsidRPr="00AC09EA">
              <w:rPr>
                <w:rFonts w:ascii="宋体" w:hint="eastAsia"/>
                <w:szCs w:val="21"/>
              </w:rPr>
              <w:t>）</w:t>
            </w:r>
          </w:p>
          <w:p w:rsidR="005C48DA" w:rsidRPr="00AC09EA" w:rsidRDefault="005C48DA" w:rsidP="0085169F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B</w:t>
            </w:r>
            <w:r w:rsidRPr="00AC09EA">
              <w:rPr>
                <w:rFonts w:ascii="宋体" w:hint="eastAsia"/>
                <w:szCs w:val="21"/>
              </w:rPr>
              <w:t>组：放风筝（健康）</w:t>
            </w:r>
          </w:p>
        </w:tc>
        <w:tc>
          <w:tcPr>
            <w:tcW w:w="672" w:type="pct"/>
            <w:gridSpan w:val="2"/>
            <w:tcBorders>
              <w:right w:val="single" w:sz="4" w:space="0" w:color="auto"/>
            </w:tcBorders>
          </w:tcPr>
          <w:p w:rsidR="005C48DA" w:rsidRDefault="005C48DA" w:rsidP="0085169F">
            <w:pPr>
              <w:rPr>
                <w:szCs w:val="21"/>
              </w:rPr>
            </w:pPr>
          </w:p>
          <w:p w:rsidR="005C48DA" w:rsidRPr="00AC09EA" w:rsidRDefault="005C48DA" w:rsidP="0085169F">
            <w:pPr>
              <w:rPr>
                <w:szCs w:val="21"/>
              </w:rPr>
            </w:pPr>
            <w:r w:rsidRPr="00AC09EA">
              <w:rPr>
                <w:rFonts w:hint="eastAsia"/>
                <w:szCs w:val="21"/>
              </w:rPr>
              <w:t>艺术：</w:t>
            </w:r>
          </w:p>
          <w:p w:rsidR="005C48DA" w:rsidRPr="00AC09EA" w:rsidRDefault="005C48DA" w:rsidP="005C48DA">
            <w:pPr>
              <w:ind w:firstLineChars="50" w:firstLine="31680"/>
              <w:rPr>
                <w:szCs w:val="21"/>
              </w:rPr>
            </w:pPr>
            <w:r w:rsidRPr="00AC09EA">
              <w:rPr>
                <w:rFonts w:hint="eastAsia"/>
                <w:szCs w:val="21"/>
              </w:rPr>
              <w:t>燕子飞回来了（绘画）</w:t>
            </w:r>
          </w:p>
        </w:tc>
        <w:tc>
          <w:tcPr>
            <w:tcW w:w="707" w:type="pct"/>
            <w:gridSpan w:val="2"/>
            <w:tcBorders>
              <w:left w:val="single" w:sz="4" w:space="0" w:color="auto"/>
            </w:tcBorders>
          </w:tcPr>
          <w:p w:rsidR="005C48DA" w:rsidRPr="00AC09EA" w:rsidRDefault="005C48DA">
            <w:pPr>
              <w:widowControl/>
              <w:jc w:val="left"/>
              <w:rPr>
                <w:szCs w:val="21"/>
              </w:rPr>
            </w:pPr>
            <w:r w:rsidRPr="00AC09EA">
              <w:rPr>
                <w:szCs w:val="21"/>
              </w:rPr>
              <w:t xml:space="preserve"> </w:t>
            </w:r>
          </w:p>
          <w:p w:rsidR="005C48DA" w:rsidRPr="00AC09EA" w:rsidRDefault="005C48DA">
            <w:pPr>
              <w:widowControl/>
              <w:jc w:val="left"/>
              <w:rPr>
                <w:szCs w:val="21"/>
              </w:rPr>
            </w:pPr>
            <w:r w:rsidRPr="00AC09EA">
              <w:rPr>
                <w:rFonts w:hint="eastAsia"/>
                <w:szCs w:val="21"/>
              </w:rPr>
              <w:t>社会：小花籽找快乐</w:t>
            </w:r>
          </w:p>
          <w:p w:rsidR="005C48DA" w:rsidRPr="00AC09EA" w:rsidRDefault="005C48DA" w:rsidP="00A034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节气美食：豌豆公主</w:t>
            </w:r>
          </w:p>
        </w:tc>
      </w:tr>
      <w:tr w:rsidR="005C48DA" w:rsidTr="00A034EE">
        <w:tc>
          <w:tcPr>
            <w:tcW w:w="333" w:type="pct"/>
            <w:vMerge/>
          </w:tcPr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5C48DA" w:rsidRDefault="005C48DA" w:rsidP="0082431B">
            <w:pPr>
              <w:jc w:val="center"/>
              <w:rPr>
                <w:rFonts w:ascii="宋体"/>
                <w:b/>
              </w:rPr>
            </w:pPr>
          </w:p>
          <w:p w:rsidR="005C48DA" w:rsidRPr="0082431B" w:rsidRDefault="005C48DA" w:rsidP="00087FF1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户外游戏</w:t>
            </w:r>
          </w:p>
        </w:tc>
        <w:tc>
          <w:tcPr>
            <w:tcW w:w="586" w:type="pct"/>
          </w:tcPr>
          <w:p w:rsidR="005C48DA" w:rsidRPr="00AC09EA" w:rsidRDefault="005C48DA" w:rsidP="00B95081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/>
                <w:szCs w:val="21"/>
              </w:rPr>
              <w:t>1</w:t>
            </w:r>
            <w:r w:rsidRPr="00AC09EA">
              <w:rPr>
                <w:rFonts w:ascii="宋体" w:hAnsi="宋体" w:hint="eastAsia"/>
                <w:szCs w:val="21"/>
              </w:rPr>
              <w:t>、</w:t>
            </w:r>
            <w:r w:rsidRPr="00AC09EA">
              <w:rPr>
                <w:rFonts w:hint="eastAsia"/>
                <w:szCs w:val="21"/>
              </w:rPr>
              <w:t>小燕子抓害虫</w:t>
            </w:r>
            <w:r w:rsidRPr="00AC09EA">
              <w:rPr>
                <w:rFonts w:ascii="宋体" w:hAnsi="宋体" w:hint="eastAsia"/>
                <w:szCs w:val="21"/>
              </w:rPr>
              <w:t>（体游）</w:t>
            </w:r>
          </w:p>
          <w:p w:rsidR="005C48DA" w:rsidRPr="00AC09EA" w:rsidRDefault="005C48DA" w:rsidP="00B95081">
            <w:pPr>
              <w:rPr>
                <w:rFonts w:ascii="宋体"/>
                <w:szCs w:val="21"/>
              </w:rPr>
            </w:pPr>
            <w:r w:rsidRPr="00AC09EA">
              <w:rPr>
                <w:szCs w:val="21"/>
              </w:rPr>
              <w:t>2</w:t>
            </w:r>
            <w:r w:rsidRPr="00AC09EA">
              <w:rPr>
                <w:rFonts w:hint="eastAsia"/>
                <w:szCs w:val="21"/>
              </w:rPr>
              <w:t>、</w:t>
            </w:r>
            <w:r w:rsidRPr="00AC09EA"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681" w:type="pct"/>
            <w:vAlign w:val="center"/>
          </w:tcPr>
          <w:p w:rsidR="005C48DA" w:rsidRPr="00AC09EA" w:rsidRDefault="005C48DA" w:rsidP="00B95081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/>
                <w:szCs w:val="21"/>
              </w:rPr>
              <w:t>1</w:t>
            </w:r>
            <w:r w:rsidRPr="00AC09EA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春风吹</w:t>
            </w:r>
            <w:r w:rsidRPr="00AC09EA">
              <w:rPr>
                <w:rFonts w:ascii="宋体" w:hAnsi="宋体" w:hint="eastAsia"/>
                <w:szCs w:val="21"/>
              </w:rPr>
              <w:t>（体游）</w:t>
            </w:r>
          </w:p>
          <w:p w:rsidR="005C48DA" w:rsidRPr="00AC09EA" w:rsidRDefault="005C48DA" w:rsidP="00B95081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/>
                <w:szCs w:val="21"/>
              </w:rPr>
              <w:t>2</w:t>
            </w:r>
            <w:r w:rsidRPr="00AC09EA">
              <w:rPr>
                <w:rFonts w:ascii="宋体" w:hAnsi="宋体" w:hint="eastAsia"/>
                <w:szCs w:val="21"/>
              </w:rPr>
              <w:t>、自主游戏</w:t>
            </w:r>
          </w:p>
        </w:tc>
        <w:tc>
          <w:tcPr>
            <w:tcW w:w="772" w:type="pct"/>
            <w:gridSpan w:val="3"/>
          </w:tcPr>
          <w:p w:rsidR="005C48DA" w:rsidRPr="00AC09EA" w:rsidRDefault="005C48DA" w:rsidP="00BC78A0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 w:hint="eastAsia"/>
                <w:szCs w:val="21"/>
              </w:rPr>
              <w:t>开往春天的地铁（玩沙）</w:t>
            </w:r>
          </w:p>
        </w:tc>
        <w:tc>
          <w:tcPr>
            <w:tcW w:w="726" w:type="pct"/>
            <w:gridSpan w:val="2"/>
            <w:vAlign w:val="center"/>
          </w:tcPr>
          <w:p w:rsidR="005C48DA" w:rsidRPr="00AC09EA" w:rsidRDefault="005C48DA" w:rsidP="00B95081">
            <w:pPr>
              <w:spacing w:line="240" w:lineRule="atLeast"/>
              <w:rPr>
                <w:szCs w:val="21"/>
              </w:rPr>
            </w:pPr>
            <w:r w:rsidRPr="00AC09EA">
              <w:rPr>
                <w:rFonts w:ascii="宋体"/>
                <w:szCs w:val="21"/>
              </w:rPr>
              <w:t>1</w:t>
            </w:r>
            <w:r w:rsidRPr="00AC09EA">
              <w:rPr>
                <w:rFonts w:hint="eastAsia"/>
                <w:szCs w:val="21"/>
              </w:rPr>
              <w:t>走平衡</w:t>
            </w:r>
            <w:r w:rsidRPr="00AC09EA">
              <w:rPr>
                <w:rFonts w:ascii="宋体" w:hAnsi="宋体" w:hint="eastAsia"/>
                <w:szCs w:val="21"/>
              </w:rPr>
              <w:t>（体游）</w:t>
            </w:r>
          </w:p>
          <w:p w:rsidR="005C48DA" w:rsidRPr="00AC09EA" w:rsidRDefault="005C48DA" w:rsidP="00B95081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2</w:t>
            </w:r>
            <w:r w:rsidRPr="00AC09EA">
              <w:rPr>
                <w:rFonts w:ascii="宋体" w:hint="eastAsia"/>
                <w:szCs w:val="21"/>
              </w:rPr>
              <w:t>、学习早操</w:t>
            </w:r>
          </w:p>
        </w:tc>
        <w:tc>
          <w:tcPr>
            <w:tcW w:w="672" w:type="pct"/>
            <w:gridSpan w:val="2"/>
            <w:tcBorders>
              <w:right w:val="single" w:sz="4" w:space="0" w:color="auto"/>
            </w:tcBorders>
            <w:vAlign w:val="center"/>
          </w:tcPr>
          <w:p w:rsidR="005C48DA" w:rsidRPr="00AC09EA" w:rsidRDefault="005C48DA" w:rsidP="00B95081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/>
                <w:szCs w:val="21"/>
              </w:rPr>
              <w:t>1</w:t>
            </w:r>
            <w:r w:rsidRPr="00AC09EA">
              <w:rPr>
                <w:rFonts w:ascii="宋体" w:hAnsi="宋体" w:hint="eastAsia"/>
                <w:szCs w:val="21"/>
              </w:rPr>
              <w:t>、大力士</w:t>
            </w:r>
          </w:p>
          <w:p w:rsidR="005C48DA" w:rsidRPr="00AC09EA" w:rsidRDefault="005C48DA" w:rsidP="00B95081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/>
                <w:szCs w:val="21"/>
              </w:rPr>
              <w:t>2</w:t>
            </w:r>
            <w:r w:rsidRPr="00AC09EA">
              <w:rPr>
                <w:rFonts w:ascii="宋体" w:hAnsi="宋体" w:hint="eastAsia"/>
                <w:szCs w:val="21"/>
              </w:rPr>
              <w:t>、大型滑梯</w:t>
            </w:r>
          </w:p>
        </w:tc>
        <w:tc>
          <w:tcPr>
            <w:tcW w:w="707" w:type="pct"/>
            <w:gridSpan w:val="2"/>
            <w:tcBorders>
              <w:left w:val="single" w:sz="4" w:space="0" w:color="auto"/>
            </w:tcBorders>
            <w:vAlign w:val="center"/>
          </w:tcPr>
          <w:p w:rsidR="005C48DA" w:rsidRPr="00AC09EA" w:rsidRDefault="005C48DA" w:rsidP="00BC78A0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/>
                <w:szCs w:val="21"/>
              </w:rPr>
              <w:t>1</w:t>
            </w:r>
            <w:r w:rsidRPr="00AC09EA">
              <w:rPr>
                <w:rFonts w:ascii="宋体" w:hAnsi="宋体" w:hint="eastAsia"/>
                <w:szCs w:val="21"/>
              </w:rPr>
              <w:t>、大力士</w:t>
            </w:r>
          </w:p>
          <w:p w:rsidR="005C48DA" w:rsidRPr="00AC09EA" w:rsidRDefault="005C48DA" w:rsidP="00BC78A0">
            <w:pPr>
              <w:widowControl/>
              <w:jc w:val="left"/>
              <w:rPr>
                <w:rFonts w:ascii="宋体"/>
                <w:szCs w:val="21"/>
              </w:rPr>
            </w:pPr>
            <w:r w:rsidRPr="00AC09EA">
              <w:rPr>
                <w:rFonts w:ascii="宋体" w:hAnsi="宋体"/>
                <w:szCs w:val="21"/>
              </w:rPr>
              <w:t>2</w:t>
            </w:r>
            <w:r w:rsidRPr="00AC09EA">
              <w:rPr>
                <w:rFonts w:ascii="宋体" w:hAnsi="宋体" w:hint="eastAsia"/>
                <w:szCs w:val="21"/>
              </w:rPr>
              <w:t>、自主</w:t>
            </w:r>
          </w:p>
        </w:tc>
      </w:tr>
      <w:tr w:rsidR="005C48DA" w:rsidTr="00A034EE">
        <w:tc>
          <w:tcPr>
            <w:tcW w:w="333" w:type="pct"/>
            <w:vMerge/>
          </w:tcPr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586" w:type="pct"/>
            <w:vAlign w:val="center"/>
          </w:tcPr>
          <w:p w:rsidR="005C48DA" w:rsidRPr="00AC09EA" w:rsidRDefault="005C48DA" w:rsidP="00082F87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 xml:space="preserve">   </w:t>
            </w:r>
            <w:r w:rsidRPr="00AC09EA">
              <w:rPr>
                <w:rFonts w:ascii="宋体" w:hint="eastAsia"/>
                <w:szCs w:val="21"/>
              </w:rPr>
              <w:t>古诗：</w:t>
            </w:r>
            <w:r w:rsidRPr="00AC09EA">
              <w:rPr>
                <w:rFonts w:ascii="宋体"/>
                <w:szCs w:val="21"/>
              </w:rPr>
              <w:t xml:space="preserve"> </w:t>
            </w:r>
            <w:r w:rsidRPr="00AC09EA">
              <w:rPr>
                <w:rFonts w:ascii="宋体" w:hint="eastAsia"/>
                <w:szCs w:val="21"/>
              </w:rPr>
              <w:t>村居</w:t>
            </w:r>
          </w:p>
        </w:tc>
        <w:tc>
          <w:tcPr>
            <w:tcW w:w="681" w:type="pct"/>
            <w:vAlign w:val="center"/>
          </w:tcPr>
          <w:p w:rsidR="005C48DA" w:rsidRPr="00AC09EA" w:rsidRDefault="005C48DA" w:rsidP="005C48DA">
            <w:pPr>
              <w:ind w:firstLineChars="250" w:firstLine="3168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小种植：艾草</w:t>
            </w:r>
          </w:p>
        </w:tc>
        <w:tc>
          <w:tcPr>
            <w:tcW w:w="772" w:type="pct"/>
            <w:gridSpan w:val="3"/>
            <w:vAlign w:val="center"/>
          </w:tcPr>
          <w:p w:rsidR="005C48DA" w:rsidRPr="00AC09EA" w:rsidRDefault="005C48DA" w:rsidP="00B9508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小种植：艾草</w:t>
            </w:r>
          </w:p>
        </w:tc>
        <w:tc>
          <w:tcPr>
            <w:tcW w:w="726" w:type="pct"/>
            <w:gridSpan w:val="2"/>
            <w:vAlign w:val="center"/>
          </w:tcPr>
          <w:p w:rsidR="005C48DA" w:rsidRPr="00AC09EA" w:rsidRDefault="005C48DA" w:rsidP="005C48DA">
            <w:pPr>
              <w:ind w:firstLineChars="200" w:firstLine="31680"/>
              <w:rPr>
                <w:rFonts w:ascii="宋体"/>
                <w:szCs w:val="21"/>
              </w:rPr>
            </w:pPr>
            <w:r w:rsidRPr="00AC09EA">
              <w:rPr>
                <w:rFonts w:ascii="宋体" w:hAnsi="宋体" w:hint="eastAsia"/>
                <w:szCs w:val="21"/>
              </w:rPr>
              <w:t>手指操</w:t>
            </w:r>
          </w:p>
        </w:tc>
        <w:tc>
          <w:tcPr>
            <w:tcW w:w="672" w:type="pct"/>
            <w:gridSpan w:val="2"/>
            <w:tcBorders>
              <w:right w:val="single" w:sz="4" w:space="0" w:color="auto"/>
            </w:tcBorders>
            <w:vAlign w:val="center"/>
          </w:tcPr>
          <w:p w:rsidR="005C48DA" w:rsidRPr="00AC09EA" w:rsidRDefault="005C48DA" w:rsidP="00B95081">
            <w:pPr>
              <w:rPr>
                <w:rFonts w:ascii="宋体"/>
                <w:szCs w:val="21"/>
              </w:rPr>
            </w:pPr>
            <w:r w:rsidRPr="00AC09EA">
              <w:rPr>
                <w:rFonts w:ascii="宋体" w:hint="eastAsia"/>
                <w:szCs w:val="21"/>
              </w:rPr>
              <w:t>韵律：中国字</w:t>
            </w:r>
          </w:p>
        </w:tc>
        <w:tc>
          <w:tcPr>
            <w:tcW w:w="707" w:type="pct"/>
            <w:gridSpan w:val="2"/>
            <w:tcBorders>
              <w:left w:val="single" w:sz="4" w:space="0" w:color="auto"/>
            </w:tcBorders>
            <w:vAlign w:val="center"/>
          </w:tcPr>
          <w:p w:rsidR="005C48DA" w:rsidRPr="00AC09EA" w:rsidRDefault="005C48DA" w:rsidP="00A034EE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音游：小雨和花</w:t>
            </w:r>
          </w:p>
        </w:tc>
      </w:tr>
      <w:tr w:rsidR="005C48DA" w:rsidRPr="006D7481" w:rsidTr="009F4C4C">
        <w:tc>
          <w:tcPr>
            <w:tcW w:w="5000" w:type="pct"/>
            <w:gridSpan w:val="13"/>
          </w:tcPr>
          <w:p w:rsidR="005C48DA" w:rsidRPr="00AC09EA" w:rsidRDefault="005C48DA" w:rsidP="0082431B">
            <w:pPr>
              <w:jc w:val="center"/>
              <w:rPr>
                <w:rFonts w:ascii="宋体"/>
                <w:b/>
                <w:szCs w:val="21"/>
              </w:rPr>
            </w:pPr>
            <w:r w:rsidRPr="00AC09EA">
              <w:rPr>
                <w:rFonts w:ascii="宋体" w:hAnsi="宋体" w:hint="eastAsia"/>
                <w:b/>
                <w:szCs w:val="21"/>
              </w:rPr>
              <w:t>午餐及餐后活动、散步</w:t>
            </w:r>
          </w:p>
        </w:tc>
      </w:tr>
      <w:tr w:rsidR="005C48DA" w:rsidTr="009F4C4C">
        <w:tc>
          <w:tcPr>
            <w:tcW w:w="5000" w:type="pct"/>
            <w:gridSpan w:val="13"/>
          </w:tcPr>
          <w:p w:rsidR="005C48DA" w:rsidRPr="00AC09EA" w:rsidRDefault="005C48DA" w:rsidP="0082431B">
            <w:pPr>
              <w:jc w:val="center"/>
              <w:rPr>
                <w:rFonts w:ascii="宋体"/>
                <w:b/>
                <w:szCs w:val="21"/>
              </w:rPr>
            </w:pPr>
            <w:r w:rsidRPr="00AC09EA">
              <w:rPr>
                <w:rFonts w:ascii="宋体" w:hAnsi="宋体" w:hint="eastAsia"/>
                <w:b/>
                <w:szCs w:val="21"/>
              </w:rPr>
              <w:t>午休、午点</w:t>
            </w:r>
          </w:p>
        </w:tc>
      </w:tr>
      <w:tr w:rsidR="005C48DA" w:rsidTr="00BC78A0">
        <w:trPr>
          <w:trHeight w:val="594"/>
        </w:trPr>
        <w:tc>
          <w:tcPr>
            <w:tcW w:w="333" w:type="pct"/>
            <w:vMerge w:val="restart"/>
          </w:tcPr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523" w:type="pct"/>
          </w:tcPr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586" w:type="pct"/>
            <w:vAlign w:val="center"/>
          </w:tcPr>
          <w:p w:rsidR="005C48DA" w:rsidRPr="00AC09EA" w:rsidRDefault="005C48DA" w:rsidP="00D63FCC">
            <w:pPr>
              <w:pStyle w:val="1"/>
              <w:jc w:val="center"/>
              <w:rPr>
                <w:rFonts w:ascii="宋体"/>
              </w:rPr>
            </w:pPr>
            <w:r w:rsidRPr="00AC09EA">
              <w:rPr>
                <w:rFonts w:ascii="宋体" w:hint="eastAsia"/>
              </w:rPr>
              <w:t>快乐的小鸟（体游）</w:t>
            </w:r>
          </w:p>
        </w:tc>
        <w:tc>
          <w:tcPr>
            <w:tcW w:w="681" w:type="pct"/>
            <w:vAlign w:val="center"/>
          </w:tcPr>
          <w:p w:rsidR="005C48DA" w:rsidRPr="00AC09EA" w:rsidRDefault="005C48DA" w:rsidP="00B37117">
            <w:pPr>
              <w:jc w:val="center"/>
              <w:rPr>
                <w:rFonts w:ascii="宋体"/>
                <w:szCs w:val="21"/>
              </w:rPr>
            </w:pPr>
            <w:r w:rsidRPr="00AC09EA">
              <w:rPr>
                <w:rFonts w:ascii="宋体" w:hAnsi="宋体" w:hint="eastAsia"/>
                <w:szCs w:val="21"/>
              </w:rPr>
              <w:t>老狼老狼几点钟（体游）</w:t>
            </w:r>
          </w:p>
        </w:tc>
        <w:tc>
          <w:tcPr>
            <w:tcW w:w="772" w:type="pct"/>
            <w:gridSpan w:val="3"/>
            <w:vAlign w:val="center"/>
          </w:tcPr>
          <w:p w:rsidR="005C48DA" w:rsidRPr="00AC09EA" w:rsidRDefault="005C48DA" w:rsidP="00A500BE">
            <w:pPr>
              <w:jc w:val="center"/>
              <w:rPr>
                <w:rFonts w:ascii="宋体"/>
                <w:szCs w:val="21"/>
              </w:rPr>
            </w:pPr>
            <w:r w:rsidRPr="00AC09EA">
              <w:rPr>
                <w:rFonts w:ascii="宋体" w:hAnsi="宋体" w:hint="eastAsia"/>
                <w:szCs w:val="21"/>
              </w:rPr>
              <w:t>大型器械（体游）</w:t>
            </w:r>
          </w:p>
        </w:tc>
        <w:tc>
          <w:tcPr>
            <w:tcW w:w="726" w:type="pct"/>
            <w:gridSpan w:val="2"/>
            <w:vAlign w:val="center"/>
          </w:tcPr>
          <w:p w:rsidR="005C48DA" w:rsidRPr="00AC09EA" w:rsidRDefault="005C48DA" w:rsidP="00A500BE">
            <w:pPr>
              <w:jc w:val="center"/>
              <w:rPr>
                <w:rFonts w:ascii="宋体"/>
                <w:szCs w:val="21"/>
              </w:rPr>
            </w:pPr>
            <w:r w:rsidRPr="00AC09EA">
              <w:rPr>
                <w:rFonts w:ascii="宋体" w:hAnsi="宋体" w:hint="eastAsia"/>
                <w:szCs w:val="21"/>
              </w:rPr>
              <w:t>造房子（体游）</w:t>
            </w:r>
          </w:p>
        </w:tc>
        <w:tc>
          <w:tcPr>
            <w:tcW w:w="68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48DA" w:rsidRPr="00AC09EA" w:rsidRDefault="005C48DA" w:rsidP="00B37117">
            <w:pPr>
              <w:jc w:val="center"/>
              <w:rPr>
                <w:rFonts w:ascii="宋体"/>
                <w:szCs w:val="21"/>
              </w:rPr>
            </w:pPr>
            <w:r w:rsidRPr="00AC09EA">
              <w:rPr>
                <w:rFonts w:ascii="宋体" w:hAnsi="宋体" w:hint="eastAsia"/>
                <w:szCs w:val="21"/>
              </w:rPr>
              <w:t>扔沙包（体游）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8DA" w:rsidRPr="00AC09EA" w:rsidRDefault="005C48DA" w:rsidP="00E05BB2">
            <w:pPr>
              <w:jc w:val="center"/>
              <w:rPr>
                <w:rFonts w:ascii="宋体"/>
                <w:szCs w:val="21"/>
              </w:rPr>
            </w:pPr>
            <w:r w:rsidRPr="00AC09EA">
              <w:rPr>
                <w:rFonts w:ascii="宋体" w:hAnsi="宋体" w:hint="eastAsia"/>
                <w:color w:val="000000"/>
                <w:szCs w:val="21"/>
              </w:rPr>
              <w:t>运动圈圈</w:t>
            </w:r>
            <w:r w:rsidRPr="00AC09EA">
              <w:rPr>
                <w:rFonts w:ascii="宋体" w:hAnsi="宋体" w:hint="eastAsia"/>
                <w:szCs w:val="21"/>
              </w:rPr>
              <w:t>（（体游）</w:t>
            </w:r>
          </w:p>
        </w:tc>
      </w:tr>
      <w:tr w:rsidR="005C48DA" w:rsidTr="00BC78A0">
        <w:trPr>
          <w:trHeight w:val="390"/>
        </w:trPr>
        <w:tc>
          <w:tcPr>
            <w:tcW w:w="333" w:type="pct"/>
            <w:vMerge/>
          </w:tcPr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586" w:type="pct"/>
            <w:vAlign w:val="center"/>
          </w:tcPr>
          <w:p w:rsidR="005C48DA" w:rsidRPr="00AC09EA" w:rsidRDefault="005C48DA" w:rsidP="00D63FCC">
            <w:pPr>
              <w:pStyle w:val="1"/>
              <w:jc w:val="center"/>
              <w:rPr>
                <w:rFonts w:ascii="宋体"/>
              </w:rPr>
            </w:pPr>
            <w:r w:rsidRPr="00AC09EA">
              <w:rPr>
                <w:rFonts w:ascii="宋体" w:hint="eastAsia"/>
              </w:rPr>
              <w:t>巧玲珑童书馆</w:t>
            </w:r>
          </w:p>
        </w:tc>
        <w:tc>
          <w:tcPr>
            <w:tcW w:w="681" w:type="pct"/>
            <w:vAlign w:val="center"/>
          </w:tcPr>
          <w:p w:rsidR="005C48DA" w:rsidRPr="00AC09EA" w:rsidRDefault="005C48DA" w:rsidP="004C09A4">
            <w:pPr>
              <w:rPr>
                <w:szCs w:val="21"/>
              </w:rPr>
            </w:pPr>
            <w:r w:rsidRPr="00AC09EA">
              <w:rPr>
                <w:rFonts w:hint="eastAsia"/>
                <w:szCs w:val="21"/>
              </w:rPr>
              <w:t>艺术：</w:t>
            </w:r>
          </w:p>
          <w:p w:rsidR="005C48DA" w:rsidRPr="00AC09EA" w:rsidRDefault="005C48DA" w:rsidP="005C48DA">
            <w:pPr>
              <w:ind w:firstLineChars="250" w:firstLine="31680"/>
              <w:rPr>
                <w:rFonts w:ascii="宋体"/>
                <w:szCs w:val="21"/>
              </w:rPr>
            </w:pPr>
            <w:r w:rsidRPr="00AC09EA">
              <w:rPr>
                <w:rFonts w:ascii="宋体" w:hAnsi="宋体" w:hint="eastAsia"/>
                <w:color w:val="333333"/>
                <w:szCs w:val="21"/>
              </w:rPr>
              <w:t>瓶子的五彩衣</w:t>
            </w:r>
          </w:p>
        </w:tc>
        <w:tc>
          <w:tcPr>
            <w:tcW w:w="772" w:type="pct"/>
            <w:gridSpan w:val="3"/>
            <w:vAlign w:val="center"/>
          </w:tcPr>
          <w:p w:rsidR="005C48DA" w:rsidRPr="00AC09EA" w:rsidRDefault="005C48DA" w:rsidP="00A254BC">
            <w:pPr>
              <w:jc w:val="center"/>
              <w:rPr>
                <w:rFonts w:ascii="宋体"/>
                <w:szCs w:val="21"/>
              </w:rPr>
            </w:pPr>
            <w:r w:rsidRPr="00AC09EA">
              <w:rPr>
                <w:rFonts w:ascii="宋体" w:hAnsi="宋体" w:hint="eastAsia"/>
                <w:szCs w:val="21"/>
              </w:rPr>
              <w:t>科学室（重点：好玩的气球）</w:t>
            </w:r>
          </w:p>
        </w:tc>
        <w:tc>
          <w:tcPr>
            <w:tcW w:w="726" w:type="pct"/>
            <w:gridSpan w:val="2"/>
            <w:vAlign w:val="center"/>
          </w:tcPr>
          <w:p w:rsidR="005C48DA" w:rsidRPr="00AC09EA" w:rsidRDefault="005C48DA" w:rsidP="00B37117">
            <w:pPr>
              <w:jc w:val="center"/>
              <w:rPr>
                <w:rFonts w:ascii="宋体"/>
                <w:szCs w:val="21"/>
              </w:rPr>
            </w:pPr>
            <w:r w:rsidRPr="00AC09EA">
              <w:rPr>
                <w:rFonts w:ascii="宋体" w:hAnsi="宋体" w:hint="eastAsia"/>
                <w:szCs w:val="21"/>
              </w:rPr>
              <w:t>区域游戏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48DA" w:rsidRPr="00AC09EA" w:rsidRDefault="005C48DA" w:rsidP="00BC78A0">
            <w:pPr>
              <w:rPr>
                <w:rFonts w:ascii="宋体"/>
                <w:szCs w:val="21"/>
              </w:rPr>
            </w:pPr>
            <w:r w:rsidRPr="00AC09EA">
              <w:rPr>
                <w:rFonts w:hint="eastAsia"/>
                <w:szCs w:val="21"/>
              </w:rPr>
              <w:t>小丑拍手（手工）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8DA" w:rsidRPr="00AC09EA" w:rsidRDefault="005C48DA" w:rsidP="005C48DA">
            <w:pPr>
              <w:ind w:firstLineChars="200" w:firstLine="31680"/>
              <w:rPr>
                <w:rFonts w:ascii="宋体"/>
                <w:szCs w:val="21"/>
              </w:rPr>
            </w:pPr>
            <w:r w:rsidRPr="00AC09EA">
              <w:rPr>
                <w:rFonts w:hint="eastAsia"/>
                <w:szCs w:val="21"/>
              </w:rPr>
              <w:t>一周小论坛</w:t>
            </w:r>
          </w:p>
        </w:tc>
      </w:tr>
      <w:tr w:rsidR="005C48DA" w:rsidTr="009F4C4C">
        <w:tc>
          <w:tcPr>
            <w:tcW w:w="856" w:type="pct"/>
            <w:gridSpan w:val="2"/>
          </w:tcPr>
          <w:p w:rsidR="005C48DA" w:rsidRPr="0082431B" w:rsidRDefault="005C48D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离园前活动</w:t>
            </w:r>
          </w:p>
        </w:tc>
        <w:tc>
          <w:tcPr>
            <w:tcW w:w="4144" w:type="pct"/>
            <w:gridSpan w:val="11"/>
          </w:tcPr>
          <w:p w:rsidR="005C48DA" w:rsidRPr="004E7693" w:rsidRDefault="005C48DA" w:rsidP="0082431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诵读</w:t>
            </w:r>
            <w:r w:rsidRPr="004E7693">
              <w:rPr>
                <w:rFonts w:ascii="宋体" w:hint="eastAsia"/>
                <w:sz w:val="24"/>
              </w:rPr>
              <w:t>弟子规</w:t>
            </w:r>
          </w:p>
        </w:tc>
      </w:tr>
      <w:tr w:rsidR="005C48DA" w:rsidTr="009F4C4C">
        <w:tc>
          <w:tcPr>
            <w:tcW w:w="5000" w:type="pct"/>
            <w:gridSpan w:val="13"/>
          </w:tcPr>
          <w:p w:rsidR="005C48DA" w:rsidRPr="0082431B" w:rsidRDefault="005C48D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5C48DA" w:rsidRDefault="005C48DA" w:rsidP="00EC3F43">
      <w:pPr>
        <w:rPr>
          <w:rFonts w:ascii="宋体"/>
          <w:sz w:val="24"/>
        </w:rPr>
      </w:pPr>
    </w:p>
    <w:sectPr w:rsidR="005C48DA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DA" w:rsidRDefault="005C48DA" w:rsidP="004E7693">
      <w:r>
        <w:separator/>
      </w:r>
    </w:p>
  </w:endnote>
  <w:endnote w:type="continuationSeparator" w:id="0">
    <w:p w:rsidR="005C48DA" w:rsidRDefault="005C48DA" w:rsidP="004E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DA" w:rsidRDefault="005C48DA" w:rsidP="004E7693">
      <w:r>
        <w:separator/>
      </w:r>
    </w:p>
  </w:footnote>
  <w:footnote w:type="continuationSeparator" w:id="0">
    <w:p w:rsidR="005C48DA" w:rsidRDefault="005C48DA" w:rsidP="004E7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D1"/>
    <w:multiLevelType w:val="hybridMultilevel"/>
    <w:tmpl w:val="735043AE"/>
    <w:lvl w:ilvl="0" w:tplc="702E2936">
      <w:start w:val="1"/>
      <w:numFmt w:val="decimal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1">
    <w:nsid w:val="02CC77B8"/>
    <w:multiLevelType w:val="multilevel"/>
    <w:tmpl w:val="2C5E9B2E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209A5F67"/>
    <w:multiLevelType w:val="hybridMultilevel"/>
    <w:tmpl w:val="C76020CA"/>
    <w:lvl w:ilvl="0" w:tplc="2834B38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42C6A21"/>
    <w:multiLevelType w:val="hybridMultilevel"/>
    <w:tmpl w:val="2E9A3C06"/>
    <w:lvl w:ilvl="0" w:tplc="38ECFDA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  <w:rPr>
        <w:rFonts w:cs="Times New Roman"/>
      </w:rPr>
    </w:lvl>
  </w:abstractNum>
  <w:abstractNum w:abstractNumId="4">
    <w:nsid w:val="25AC6585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E1C1FC7"/>
    <w:multiLevelType w:val="hybridMultilevel"/>
    <w:tmpl w:val="BA32A236"/>
    <w:lvl w:ilvl="0" w:tplc="283C0C6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F434FCD"/>
    <w:multiLevelType w:val="hybridMultilevel"/>
    <w:tmpl w:val="BA26BCC0"/>
    <w:lvl w:ilvl="0" w:tplc="6CE64418">
      <w:start w:val="1"/>
      <w:numFmt w:val="decimal"/>
      <w:lvlText w:val="%1、"/>
      <w:lvlJc w:val="left"/>
      <w:pPr>
        <w:ind w:left="360" w:hanging="360"/>
      </w:pPr>
      <w:rPr>
        <w:rFonts w:asci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8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9">
    <w:nsid w:val="542B9CCC"/>
    <w:multiLevelType w:val="singleLevel"/>
    <w:tmpl w:val="542B9CC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0">
    <w:nsid w:val="581A1FCA"/>
    <w:multiLevelType w:val="hybridMultilevel"/>
    <w:tmpl w:val="53C0410A"/>
    <w:lvl w:ilvl="0" w:tplc="9E2221C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5CD067BA"/>
    <w:multiLevelType w:val="hybridMultilevel"/>
    <w:tmpl w:val="8578D86E"/>
    <w:lvl w:ilvl="0" w:tplc="8788EA6E">
      <w:start w:val="1"/>
      <w:numFmt w:val="decimal"/>
      <w:lvlText w:val="%1、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61"/>
    <w:rsid w:val="00005A50"/>
    <w:rsid w:val="00024316"/>
    <w:rsid w:val="0002554E"/>
    <w:rsid w:val="00044A39"/>
    <w:rsid w:val="00055556"/>
    <w:rsid w:val="000601B8"/>
    <w:rsid w:val="0006110D"/>
    <w:rsid w:val="00067026"/>
    <w:rsid w:val="00082F87"/>
    <w:rsid w:val="00087FF1"/>
    <w:rsid w:val="000A0AC8"/>
    <w:rsid w:val="000A1A75"/>
    <w:rsid w:val="000B1EA8"/>
    <w:rsid w:val="000B5B71"/>
    <w:rsid w:val="000B6D70"/>
    <w:rsid w:val="000D20A7"/>
    <w:rsid w:val="000F6919"/>
    <w:rsid w:val="00100FEA"/>
    <w:rsid w:val="00157A5D"/>
    <w:rsid w:val="0016035E"/>
    <w:rsid w:val="001A5248"/>
    <w:rsid w:val="001B604D"/>
    <w:rsid w:val="001D233C"/>
    <w:rsid w:val="001E4EA9"/>
    <w:rsid w:val="002066D1"/>
    <w:rsid w:val="00216D42"/>
    <w:rsid w:val="00230890"/>
    <w:rsid w:val="002316CD"/>
    <w:rsid w:val="002648BD"/>
    <w:rsid w:val="00274B2D"/>
    <w:rsid w:val="002910EE"/>
    <w:rsid w:val="00297082"/>
    <w:rsid w:val="002A3409"/>
    <w:rsid w:val="002A3675"/>
    <w:rsid w:val="002C1174"/>
    <w:rsid w:val="002C647B"/>
    <w:rsid w:val="002D331E"/>
    <w:rsid w:val="002D70FC"/>
    <w:rsid w:val="002D7DDE"/>
    <w:rsid w:val="002E34B7"/>
    <w:rsid w:val="0030593B"/>
    <w:rsid w:val="00307B64"/>
    <w:rsid w:val="00354609"/>
    <w:rsid w:val="00372C48"/>
    <w:rsid w:val="003833B0"/>
    <w:rsid w:val="003845A6"/>
    <w:rsid w:val="003A3B46"/>
    <w:rsid w:val="003B0BFD"/>
    <w:rsid w:val="003D727E"/>
    <w:rsid w:val="003F5C31"/>
    <w:rsid w:val="00401242"/>
    <w:rsid w:val="00433762"/>
    <w:rsid w:val="004357A2"/>
    <w:rsid w:val="00442B84"/>
    <w:rsid w:val="0044399B"/>
    <w:rsid w:val="00454038"/>
    <w:rsid w:val="00474481"/>
    <w:rsid w:val="00493CC9"/>
    <w:rsid w:val="004B077D"/>
    <w:rsid w:val="004B1D07"/>
    <w:rsid w:val="004C09A4"/>
    <w:rsid w:val="004C3995"/>
    <w:rsid w:val="004D020F"/>
    <w:rsid w:val="004D266E"/>
    <w:rsid w:val="004D31BE"/>
    <w:rsid w:val="004E04C9"/>
    <w:rsid w:val="004E70E3"/>
    <w:rsid w:val="004E7693"/>
    <w:rsid w:val="00502C48"/>
    <w:rsid w:val="00524618"/>
    <w:rsid w:val="00536180"/>
    <w:rsid w:val="00577487"/>
    <w:rsid w:val="0058597E"/>
    <w:rsid w:val="0059464E"/>
    <w:rsid w:val="00597F4C"/>
    <w:rsid w:val="005B067D"/>
    <w:rsid w:val="005B1448"/>
    <w:rsid w:val="005C48DA"/>
    <w:rsid w:val="005D5F49"/>
    <w:rsid w:val="005E5BA0"/>
    <w:rsid w:val="006063C3"/>
    <w:rsid w:val="00614271"/>
    <w:rsid w:val="00630211"/>
    <w:rsid w:val="00632B8E"/>
    <w:rsid w:val="0063368E"/>
    <w:rsid w:val="006543A2"/>
    <w:rsid w:val="00654B17"/>
    <w:rsid w:val="00656BA3"/>
    <w:rsid w:val="006578E8"/>
    <w:rsid w:val="00665DA8"/>
    <w:rsid w:val="006668C6"/>
    <w:rsid w:val="00667411"/>
    <w:rsid w:val="006719DB"/>
    <w:rsid w:val="00671E05"/>
    <w:rsid w:val="00681F8F"/>
    <w:rsid w:val="00687BF7"/>
    <w:rsid w:val="006A2EB0"/>
    <w:rsid w:val="006A421F"/>
    <w:rsid w:val="006D7481"/>
    <w:rsid w:val="006E18A7"/>
    <w:rsid w:val="0072009E"/>
    <w:rsid w:val="00725280"/>
    <w:rsid w:val="0072700D"/>
    <w:rsid w:val="00734940"/>
    <w:rsid w:val="00744A79"/>
    <w:rsid w:val="00751AE5"/>
    <w:rsid w:val="00764BA9"/>
    <w:rsid w:val="00765385"/>
    <w:rsid w:val="00765E85"/>
    <w:rsid w:val="007735BA"/>
    <w:rsid w:val="0077768F"/>
    <w:rsid w:val="0078339D"/>
    <w:rsid w:val="0078697D"/>
    <w:rsid w:val="0079007C"/>
    <w:rsid w:val="007B757A"/>
    <w:rsid w:val="007C6FA9"/>
    <w:rsid w:val="007D3711"/>
    <w:rsid w:val="007D3BDE"/>
    <w:rsid w:val="007D42A6"/>
    <w:rsid w:val="007E2764"/>
    <w:rsid w:val="007F298A"/>
    <w:rsid w:val="007F7D95"/>
    <w:rsid w:val="00812585"/>
    <w:rsid w:val="0082431B"/>
    <w:rsid w:val="00832C56"/>
    <w:rsid w:val="00834064"/>
    <w:rsid w:val="0084057A"/>
    <w:rsid w:val="00840E1B"/>
    <w:rsid w:val="00844F05"/>
    <w:rsid w:val="0085169F"/>
    <w:rsid w:val="0087372D"/>
    <w:rsid w:val="00876DB7"/>
    <w:rsid w:val="00877047"/>
    <w:rsid w:val="008A24B1"/>
    <w:rsid w:val="008A7BBA"/>
    <w:rsid w:val="008F2D0E"/>
    <w:rsid w:val="00946E64"/>
    <w:rsid w:val="00956CBB"/>
    <w:rsid w:val="009806D6"/>
    <w:rsid w:val="0099394A"/>
    <w:rsid w:val="009B4531"/>
    <w:rsid w:val="009C0D17"/>
    <w:rsid w:val="009E4D43"/>
    <w:rsid w:val="009F4C4C"/>
    <w:rsid w:val="00A034EE"/>
    <w:rsid w:val="00A0786A"/>
    <w:rsid w:val="00A10D06"/>
    <w:rsid w:val="00A11A7A"/>
    <w:rsid w:val="00A254BC"/>
    <w:rsid w:val="00A36F7D"/>
    <w:rsid w:val="00A40322"/>
    <w:rsid w:val="00A500BE"/>
    <w:rsid w:val="00A56D77"/>
    <w:rsid w:val="00A93082"/>
    <w:rsid w:val="00A94161"/>
    <w:rsid w:val="00AC09EA"/>
    <w:rsid w:val="00AD0342"/>
    <w:rsid w:val="00AE5FEE"/>
    <w:rsid w:val="00AE74BC"/>
    <w:rsid w:val="00B07455"/>
    <w:rsid w:val="00B12206"/>
    <w:rsid w:val="00B17224"/>
    <w:rsid w:val="00B34D79"/>
    <w:rsid w:val="00B37117"/>
    <w:rsid w:val="00B45661"/>
    <w:rsid w:val="00B53CA0"/>
    <w:rsid w:val="00B73738"/>
    <w:rsid w:val="00B805FD"/>
    <w:rsid w:val="00B92459"/>
    <w:rsid w:val="00B95081"/>
    <w:rsid w:val="00BA2F34"/>
    <w:rsid w:val="00BB5E7A"/>
    <w:rsid w:val="00BC4326"/>
    <w:rsid w:val="00BC5042"/>
    <w:rsid w:val="00BC78A0"/>
    <w:rsid w:val="00C02DEE"/>
    <w:rsid w:val="00C06F1D"/>
    <w:rsid w:val="00C24F46"/>
    <w:rsid w:val="00C260C4"/>
    <w:rsid w:val="00C41F11"/>
    <w:rsid w:val="00C432E1"/>
    <w:rsid w:val="00C80492"/>
    <w:rsid w:val="00CA7272"/>
    <w:rsid w:val="00CB2A46"/>
    <w:rsid w:val="00CE204A"/>
    <w:rsid w:val="00D12708"/>
    <w:rsid w:val="00D142D3"/>
    <w:rsid w:val="00D145BB"/>
    <w:rsid w:val="00D20D0C"/>
    <w:rsid w:val="00D30E5B"/>
    <w:rsid w:val="00D459A3"/>
    <w:rsid w:val="00D615F7"/>
    <w:rsid w:val="00D63FCC"/>
    <w:rsid w:val="00D726B6"/>
    <w:rsid w:val="00D940C5"/>
    <w:rsid w:val="00DA4860"/>
    <w:rsid w:val="00DB1C28"/>
    <w:rsid w:val="00DB3994"/>
    <w:rsid w:val="00DB7261"/>
    <w:rsid w:val="00DC260D"/>
    <w:rsid w:val="00DE63EE"/>
    <w:rsid w:val="00E01929"/>
    <w:rsid w:val="00E05BB2"/>
    <w:rsid w:val="00E07295"/>
    <w:rsid w:val="00E12B9C"/>
    <w:rsid w:val="00E1454B"/>
    <w:rsid w:val="00E15E96"/>
    <w:rsid w:val="00E21449"/>
    <w:rsid w:val="00E44997"/>
    <w:rsid w:val="00E5261E"/>
    <w:rsid w:val="00E80D65"/>
    <w:rsid w:val="00EB22F4"/>
    <w:rsid w:val="00EB49E3"/>
    <w:rsid w:val="00EC1F62"/>
    <w:rsid w:val="00EC3F43"/>
    <w:rsid w:val="00EC644A"/>
    <w:rsid w:val="00ED4442"/>
    <w:rsid w:val="00EE30BC"/>
    <w:rsid w:val="00EF2BC8"/>
    <w:rsid w:val="00F0167F"/>
    <w:rsid w:val="00F06620"/>
    <w:rsid w:val="00F22606"/>
    <w:rsid w:val="00F41C97"/>
    <w:rsid w:val="00F45AFE"/>
    <w:rsid w:val="00F53247"/>
    <w:rsid w:val="00F548B5"/>
    <w:rsid w:val="00F56959"/>
    <w:rsid w:val="00F612BF"/>
    <w:rsid w:val="00F662BF"/>
    <w:rsid w:val="00F76284"/>
    <w:rsid w:val="00F77D5F"/>
    <w:rsid w:val="00F90177"/>
    <w:rsid w:val="00F90A60"/>
    <w:rsid w:val="00F959DE"/>
    <w:rsid w:val="00FC0F71"/>
    <w:rsid w:val="00FC5422"/>
    <w:rsid w:val="00FD6882"/>
    <w:rsid w:val="00FE1021"/>
    <w:rsid w:val="00FE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6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416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E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E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E7693"/>
    <w:pPr>
      <w:ind w:firstLineChars="200" w:firstLine="420"/>
    </w:pPr>
  </w:style>
  <w:style w:type="paragraph" w:customStyle="1" w:styleId="reader-word-layerreader-word-s1-6">
    <w:name w:val="reader-word-layer reader-word-s1-6"/>
    <w:basedOn w:val="Normal"/>
    <w:uiPriority w:val="99"/>
    <w:rsid w:val="00BB5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正文1"/>
    <w:uiPriority w:val="99"/>
    <w:rsid w:val="00667411"/>
    <w:pPr>
      <w:jc w:val="both"/>
    </w:pPr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144</Words>
  <Characters>821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学年度  学期小   班 第  周工作计划表（东区、北区）</dc:title>
  <dc:subject/>
  <dc:creator>微软用户</dc:creator>
  <cp:keywords/>
  <dc:description/>
  <cp:lastModifiedBy>微软用户</cp:lastModifiedBy>
  <cp:revision>4</cp:revision>
  <cp:lastPrinted>2017-03-24T08:43:00Z</cp:lastPrinted>
  <dcterms:created xsi:type="dcterms:W3CDTF">2017-03-24T08:45:00Z</dcterms:created>
  <dcterms:modified xsi:type="dcterms:W3CDTF">2017-03-25T05:56:00Z</dcterms:modified>
</cp:coreProperties>
</file>