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CD" w:rsidRDefault="006031CD" w:rsidP="002E34B7">
      <w:pPr>
        <w:jc w:val="center"/>
        <w:rPr>
          <w:rFonts w:ascii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/>
          <w:b/>
          <w:sz w:val="36"/>
          <w:szCs w:val="36"/>
        </w:rPr>
        <w:t xml:space="preserve">   2016</w:t>
      </w:r>
      <w:r w:rsidRPr="0087372D">
        <w:rPr>
          <w:rFonts w:ascii="宋体" w:hAnsi="宋体" w:hint="eastAsia"/>
          <w:b/>
          <w:sz w:val="36"/>
          <w:szCs w:val="36"/>
        </w:rPr>
        <w:t>学年度</w:t>
      </w:r>
      <w:r>
        <w:rPr>
          <w:rFonts w:ascii="宋体" w:hAnsi="宋体" w:hint="eastAsia"/>
          <w:b/>
          <w:sz w:val="36"/>
          <w:szCs w:val="36"/>
        </w:rPr>
        <w:t>下</w:t>
      </w:r>
      <w:r w:rsidRPr="0087372D">
        <w:rPr>
          <w:rFonts w:ascii="宋体" w:hAnsi="宋体" w:hint="eastAsia"/>
          <w:b/>
          <w:sz w:val="36"/>
          <w:szCs w:val="36"/>
        </w:rPr>
        <w:t>学期</w:t>
      </w:r>
      <w:r>
        <w:rPr>
          <w:rFonts w:ascii="宋体" w:hAnsi="宋体" w:hint="eastAsia"/>
          <w:b/>
          <w:sz w:val="36"/>
          <w:szCs w:val="36"/>
        </w:rPr>
        <w:t>中三</w:t>
      </w:r>
      <w:r w:rsidRPr="0087372D">
        <w:rPr>
          <w:rFonts w:ascii="宋体" w:hAnsi="宋体" w:hint="eastAsia"/>
          <w:b/>
          <w:sz w:val="36"/>
          <w:szCs w:val="36"/>
        </w:rPr>
        <w:t>班第</w:t>
      </w:r>
      <w:r>
        <w:rPr>
          <w:rFonts w:ascii="宋体" w:hAnsi="宋体" w:hint="eastAsia"/>
          <w:b/>
          <w:sz w:val="36"/>
          <w:szCs w:val="36"/>
        </w:rPr>
        <w:t>八</w:t>
      </w:r>
      <w:r w:rsidRPr="0087372D">
        <w:rPr>
          <w:rFonts w:ascii="宋体" w:hAnsi="宋体" w:hint="eastAsia"/>
          <w:b/>
          <w:sz w:val="36"/>
          <w:szCs w:val="36"/>
        </w:rPr>
        <w:t>周工作计划表</w:t>
      </w:r>
    </w:p>
    <w:p w:rsidR="006031CD" w:rsidRDefault="006031CD" w:rsidP="00C47B65">
      <w:pPr>
        <w:ind w:right="480" w:firstLineChars="3950" w:firstLine="31680"/>
        <w:rPr>
          <w:rFonts w:ascii="宋体"/>
          <w:b/>
          <w:sz w:val="36"/>
          <w:szCs w:val="36"/>
        </w:rPr>
      </w:pPr>
      <w:r>
        <w:rPr>
          <w:rFonts w:ascii="宋体" w:hAnsi="宋体"/>
          <w:sz w:val="24"/>
        </w:rPr>
        <w:t>2017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4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17</w:t>
      </w:r>
      <w:r>
        <w:rPr>
          <w:rFonts w:ascii="宋体" w:hAnsi="宋体" w:hint="eastAsia"/>
          <w:sz w:val="24"/>
        </w:rPr>
        <w:t>日至</w:t>
      </w:r>
      <w:r>
        <w:rPr>
          <w:rFonts w:ascii="宋体" w:hAnsi="宋体"/>
          <w:sz w:val="24"/>
        </w:rPr>
        <w:t xml:space="preserve"> 2017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21</w:t>
      </w:r>
      <w:r>
        <w:rPr>
          <w:rFonts w:ascii="宋体" w:hAnsi="宋体" w:hint="eastAsia"/>
          <w:sz w:val="24"/>
        </w:rPr>
        <w:t>日</w:t>
      </w:r>
    </w:p>
    <w:p w:rsidR="006031CD" w:rsidRDefault="006031CD" w:rsidP="004D266E">
      <w:pPr>
        <w:jc w:val="left"/>
        <w:rPr>
          <w:rFonts w:ascii="宋体"/>
          <w:sz w:val="24"/>
        </w:rPr>
      </w:pPr>
      <w:r w:rsidRPr="006D7481">
        <w:rPr>
          <w:rFonts w:ascii="宋体" w:hAnsi="宋体" w:hint="eastAsia"/>
          <w:b/>
          <w:sz w:val="24"/>
        </w:rPr>
        <w:t>保教人员：</w:t>
      </w:r>
      <w:r>
        <w:rPr>
          <w:rFonts w:ascii="宋体" w:hAnsi="宋体" w:hint="eastAsia"/>
          <w:b/>
          <w:sz w:val="24"/>
        </w:rPr>
        <w:t>宋老师、杨老师、肖老师</w:t>
      </w:r>
    </w:p>
    <w:tbl>
      <w:tblPr>
        <w:tblW w:w="50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3"/>
        <w:gridCol w:w="1600"/>
        <w:gridCol w:w="2544"/>
        <w:gridCol w:w="106"/>
        <w:gridCol w:w="2225"/>
        <w:gridCol w:w="716"/>
        <w:gridCol w:w="456"/>
        <w:gridCol w:w="2163"/>
        <w:gridCol w:w="2035"/>
        <w:gridCol w:w="2778"/>
      </w:tblGrid>
      <w:tr w:rsidR="006031CD" w:rsidTr="00B32B25">
        <w:trPr>
          <w:trHeight w:val="661"/>
        </w:trPr>
        <w:tc>
          <w:tcPr>
            <w:tcW w:w="321" w:type="pct"/>
            <w:vMerge w:val="restart"/>
          </w:tcPr>
          <w:p w:rsidR="006031CD" w:rsidRPr="0082431B" w:rsidRDefault="006031CD" w:rsidP="00B53CA0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2072" w:type="pct"/>
            <w:gridSpan w:val="4"/>
            <w:vMerge w:val="restart"/>
          </w:tcPr>
          <w:p w:rsidR="006031CD" w:rsidRDefault="006031CD" w:rsidP="00810172">
            <w:pPr>
              <w:pStyle w:val="NormalWeb"/>
              <w:shd w:val="clear" w:color="auto" w:fill="FFFFFF"/>
              <w:spacing w:before="137" w:beforeAutospacing="0" w:after="0" w:afterAutospacing="0"/>
              <w:rPr>
                <w:rFonts w:ascii="Simsun" w:hAnsi="Simsun"/>
                <w:color w:val="000000"/>
                <w:sz w:val="21"/>
                <w:szCs w:val="21"/>
              </w:rPr>
            </w:pPr>
            <w:r w:rsidRPr="00E218F2">
              <w:rPr>
                <w:color w:val="000000"/>
                <w:sz w:val="21"/>
                <w:szCs w:val="21"/>
                <w:shd w:val="clear" w:color="auto" w:fill="FFFFFF"/>
              </w:rPr>
              <w:t>1</w:t>
            </w:r>
            <w:r w:rsidRPr="00E218F2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、</w:t>
            </w:r>
            <w:r>
              <w:rPr>
                <w:rFonts w:ascii="Simsun" w:hAnsi="Simsun" w:hint="eastAsia"/>
                <w:color w:val="000000"/>
                <w:sz w:val="21"/>
                <w:szCs w:val="21"/>
              </w:rPr>
              <w:t>了解谷雨节气的特点，知道谷雨茶的由来，感受茶文化。</w:t>
            </w:r>
          </w:p>
          <w:p w:rsidR="006031CD" w:rsidRPr="00E218F2" w:rsidRDefault="006031CD" w:rsidP="00810172">
            <w:pPr>
              <w:pStyle w:val="NormalWeb"/>
              <w:shd w:val="clear" w:color="auto" w:fill="FFFFFF"/>
              <w:spacing w:before="137" w:beforeAutospacing="0" w:after="0" w:afterAutospacing="0"/>
              <w:rPr>
                <w:rFonts w:ascii="Simsun" w:hAnsi="Simsun"/>
                <w:color w:val="000000"/>
                <w:sz w:val="21"/>
                <w:szCs w:val="21"/>
              </w:rPr>
            </w:pPr>
            <w:r w:rsidRPr="00E218F2">
              <w:rPr>
                <w:rFonts w:ascii="Simsun" w:hAnsi="Simsun"/>
                <w:color w:val="000000"/>
                <w:sz w:val="21"/>
                <w:szCs w:val="21"/>
              </w:rPr>
              <w:t>2</w:t>
            </w:r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r>
              <w:rPr>
                <w:rFonts w:ascii="Simsun" w:hAnsi="Simsun" w:hint="eastAsia"/>
                <w:color w:val="000000"/>
                <w:sz w:val="21"/>
                <w:szCs w:val="21"/>
              </w:rPr>
              <w:t>、在情境游戏中，学习用文明的方式招呼客人，发展社交的能力。</w:t>
            </w:r>
          </w:p>
          <w:bookmarkEnd w:id="1"/>
          <w:bookmarkEnd w:id="2"/>
          <w:bookmarkEnd w:id="3"/>
          <w:bookmarkEnd w:id="4"/>
          <w:bookmarkEnd w:id="5"/>
          <w:p w:rsidR="006031CD" w:rsidRPr="00E218F2" w:rsidRDefault="006031CD" w:rsidP="00810172">
            <w:pPr>
              <w:pStyle w:val="ListParagraph"/>
              <w:ind w:firstLineChars="0" w:firstLine="0"/>
              <w:rPr>
                <w:rFonts w:ascii="宋体" w:cs="Arial"/>
                <w:color w:val="000000"/>
                <w:kern w:val="0"/>
                <w:szCs w:val="21"/>
              </w:rPr>
            </w:pPr>
            <w:r w:rsidRPr="00E218F2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E218F2">
              <w:rPr>
                <w:rFonts w:ascii="宋体" w:hAnsi="宋体" w:cs="Arial" w:hint="eastAsia"/>
                <w:color w:val="000000"/>
                <w:kern w:val="0"/>
                <w:szCs w:val="21"/>
              </w:rPr>
              <w:t>、</w:t>
            </w:r>
            <w:r w:rsidRPr="00B32B25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能运用多种形式、方法制作陶杯。尝试用卡通的手法装饰杯子，充分体验创作的快乐。</w:t>
            </w:r>
          </w:p>
          <w:p w:rsidR="006031CD" w:rsidRPr="00B73738" w:rsidRDefault="006031CD" w:rsidP="00810172">
            <w:pPr>
              <w:pStyle w:val="ListParagraph"/>
              <w:ind w:firstLineChars="0" w:firstLine="0"/>
              <w:rPr>
                <w:rFonts w:ascii="宋体"/>
                <w:sz w:val="24"/>
              </w:rPr>
            </w:pPr>
            <w:r w:rsidRPr="00E218F2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、积极参加体育活动，掌握正确轻松的跳跃、下蹲动作</w:t>
            </w:r>
            <w:r w:rsidRPr="00E218F2">
              <w:rPr>
                <w:rFonts w:ascii="宋体" w:hAnsi="宋体" w:cs="Arial" w:hint="eastAsia"/>
                <w:color w:val="000000"/>
                <w:kern w:val="0"/>
                <w:szCs w:val="21"/>
              </w:rPr>
              <w:t>要领，增强下肢的力量。</w:t>
            </w:r>
          </w:p>
        </w:tc>
        <w:tc>
          <w:tcPr>
            <w:tcW w:w="375" w:type="pct"/>
            <w:gridSpan w:val="2"/>
          </w:tcPr>
          <w:p w:rsidR="006031CD" w:rsidRPr="0082431B" w:rsidRDefault="006031CD" w:rsidP="00B53CA0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2232" w:type="pct"/>
            <w:gridSpan w:val="3"/>
          </w:tcPr>
          <w:p w:rsidR="006031CD" w:rsidRPr="00AC09EA" w:rsidRDefault="006031CD" w:rsidP="00B32B25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师幼继续共同制作一页书。创设“开心奶茶店”角色游戏环境。</w:t>
            </w:r>
          </w:p>
        </w:tc>
      </w:tr>
      <w:tr w:rsidR="006031CD" w:rsidTr="00B32B25">
        <w:trPr>
          <w:trHeight w:val="1197"/>
        </w:trPr>
        <w:tc>
          <w:tcPr>
            <w:tcW w:w="321" w:type="pct"/>
            <w:vMerge/>
          </w:tcPr>
          <w:p w:rsidR="006031CD" w:rsidRPr="0082431B" w:rsidRDefault="006031CD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2072" w:type="pct"/>
            <w:gridSpan w:val="4"/>
            <w:vMerge/>
          </w:tcPr>
          <w:p w:rsidR="006031CD" w:rsidRPr="0082431B" w:rsidRDefault="006031CD" w:rsidP="0082431B">
            <w:pPr>
              <w:jc w:val="center"/>
              <w:rPr>
                <w:rFonts w:ascii="宋体"/>
              </w:rPr>
            </w:pPr>
          </w:p>
        </w:tc>
        <w:tc>
          <w:tcPr>
            <w:tcW w:w="375" w:type="pct"/>
            <w:gridSpan w:val="2"/>
          </w:tcPr>
          <w:p w:rsidR="006031CD" w:rsidRDefault="006031CD" w:rsidP="00B53CA0">
            <w:pPr>
              <w:rPr>
                <w:rFonts w:ascii="宋体"/>
                <w:b/>
              </w:rPr>
            </w:pPr>
          </w:p>
          <w:p w:rsidR="006031CD" w:rsidRDefault="006031CD" w:rsidP="00B53CA0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家长</w:t>
            </w:r>
          </w:p>
          <w:p w:rsidR="006031CD" w:rsidRPr="0082431B" w:rsidRDefault="006031CD" w:rsidP="00B53CA0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工作</w:t>
            </w:r>
          </w:p>
        </w:tc>
        <w:tc>
          <w:tcPr>
            <w:tcW w:w="2232" w:type="pct"/>
            <w:gridSpan w:val="3"/>
          </w:tcPr>
          <w:p w:rsidR="006031CD" w:rsidRDefault="006031CD" w:rsidP="007B1C07">
            <w:pPr>
              <w:rPr>
                <w:rFonts w:ascii="宋体"/>
                <w:szCs w:val="21"/>
              </w:rPr>
            </w:pPr>
          </w:p>
          <w:p w:rsidR="006031CD" w:rsidRDefault="006031CD" w:rsidP="00B32B25">
            <w:pPr>
              <w:numPr>
                <w:ilvl w:val="0"/>
                <w:numId w:val="13"/>
              </w:num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请家长协商孩子收集茶叶盒和茶叶包。</w:t>
            </w:r>
          </w:p>
          <w:p w:rsidR="006031CD" w:rsidRPr="00B32B25" w:rsidRDefault="006031CD" w:rsidP="00B32B25">
            <w:pPr>
              <w:numPr>
                <w:ilvl w:val="0"/>
                <w:numId w:val="13"/>
              </w:num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谷雨节气多雨，外出注意安全。气温多变，请孩子的书包中备用一件外套。</w:t>
            </w:r>
          </w:p>
        </w:tc>
      </w:tr>
      <w:tr w:rsidR="006031CD" w:rsidTr="00B32B25">
        <w:tc>
          <w:tcPr>
            <w:tcW w:w="321" w:type="pct"/>
            <w:vMerge w:val="restart"/>
          </w:tcPr>
          <w:p w:rsidR="006031CD" w:rsidRPr="0082431B" w:rsidRDefault="006031CD" w:rsidP="0082431B">
            <w:pPr>
              <w:jc w:val="center"/>
              <w:rPr>
                <w:rFonts w:ascii="宋体"/>
                <w:b/>
              </w:rPr>
            </w:pPr>
          </w:p>
          <w:p w:rsidR="006031CD" w:rsidRPr="0082431B" w:rsidRDefault="006031CD" w:rsidP="0082431B">
            <w:pPr>
              <w:jc w:val="center"/>
              <w:rPr>
                <w:rFonts w:ascii="宋体"/>
                <w:b/>
              </w:rPr>
            </w:pPr>
          </w:p>
          <w:p w:rsidR="006031CD" w:rsidRPr="0082431B" w:rsidRDefault="006031CD" w:rsidP="0082431B">
            <w:pPr>
              <w:jc w:val="center"/>
              <w:rPr>
                <w:rFonts w:ascii="宋体"/>
                <w:b/>
              </w:rPr>
            </w:pPr>
          </w:p>
          <w:p w:rsidR="006031CD" w:rsidRPr="0082431B" w:rsidRDefault="006031CD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上</w:t>
            </w:r>
          </w:p>
          <w:p w:rsidR="006031CD" w:rsidRPr="0082431B" w:rsidRDefault="006031CD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512" w:type="pct"/>
          </w:tcPr>
          <w:p w:rsidR="006031CD" w:rsidRPr="0082431B" w:rsidRDefault="006031CD" w:rsidP="0082431B">
            <w:pPr>
              <w:jc w:val="center"/>
              <w:rPr>
                <w:rFonts w:ascii="宋体"/>
              </w:rPr>
            </w:pPr>
          </w:p>
        </w:tc>
        <w:tc>
          <w:tcPr>
            <w:tcW w:w="1560" w:type="pct"/>
            <w:gridSpan w:val="3"/>
          </w:tcPr>
          <w:p w:rsidR="006031CD" w:rsidRPr="0082431B" w:rsidRDefault="006031CD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周一</w:t>
            </w:r>
          </w:p>
        </w:tc>
        <w:tc>
          <w:tcPr>
            <w:tcW w:w="375" w:type="pct"/>
            <w:gridSpan w:val="2"/>
          </w:tcPr>
          <w:p w:rsidR="006031CD" w:rsidRPr="00810172" w:rsidRDefault="006031CD" w:rsidP="00810172">
            <w:r w:rsidRPr="00810172">
              <w:rPr>
                <w:rFonts w:hint="eastAsia"/>
              </w:rPr>
              <w:t>周二</w:t>
            </w:r>
          </w:p>
        </w:tc>
        <w:tc>
          <w:tcPr>
            <w:tcW w:w="692" w:type="pct"/>
          </w:tcPr>
          <w:p w:rsidR="006031CD" w:rsidRPr="0082431B" w:rsidRDefault="006031CD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周三</w:t>
            </w:r>
          </w:p>
        </w:tc>
        <w:tc>
          <w:tcPr>
            <w:tcW w:w="651" w:type="pct"/>
          </w:tcPr>
          <w:p w:rsidR="006031CD" w:rsidRPr="0082431B" w:rsidRDefault="006031CD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周四</w:t>
            </w:r>
          </w:p>
        </w:tc>
        <w:tc>
          <w:tcPr>
            <w:tcW w:w="889" w:type="pct"/>
          </w:tcPr>
          <w:p w:rsidR="006031CD" w:rsidRPr="0082431B" w:rsidRDefault="006031CD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周五</w:t>
            </w:r>
          </w:p>
        </w:tc>
      </w:tr>
      <w:tr w:rsidR="006031CD" w:rsidTr="00A91D7A">
        <w:tc>
          <w:tcPr>
            <w:tcW w:w="321" w:type="pct"/>
            <w:vMerge/>
          </w:tcPr>
          <w:p w:rsidR="006031CD" w:rsidRPr="0082431B" w:rsidRDefault="006031CD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12" w:type="pct"/>
          </w:tcPr>
          <w:p w:rsidR="006031CD" w:rsidRPr="0082431B" w:rsidRDefault="006031CD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晨间活动</w:t>
            </w:r>
          </w:p>
        </w:tc>
        <w:tc>
          <w:tcPr>
            <w:tcW w:w="4167" w:type="pct"/>
            <w:gridSpan w:val="8"/>
          </w:tcPr>
          <w:p w:rsidR="006031CD" w:rsidRPr="0082431B" w:rsidRDefault="006031CD" w:rsidP="00CB2A4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情绪愉悦上幼儿园，积极参加晨运，做操动作准确到位。</w:t>
            </w:r>
          </w:p>
        </w:tc>
      </w:tr>
      <w:tr w:rsidR="006031CD" w:rsidTr="00A91D7A">
        <w:trPr>
          <w:trHeight w:val="482"/>
        </w:trPr>
        <w:tc>
          <w:tcPr>
            <w:tcW w:w="321" w:type="pct"/>
            <w:vMerge/>
          </w:tcPr>
          <w:p w:rsidR="006031CD" w:rsidRPr="0082431B" w:rsidRDefault="006031CD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12" w:type="pct"/>
          </w:tcPr>
          <w:p w:rsidR="006031CD" w:rsidRPr="0082431B" w:rsidRDefault="006031CD" w:rsidP="0082431B">
            <w:pPr>
              <w:jc w:val="center"/>
              <w:rPr>
                <w:rFonts w:ascii="宋体"/>
                <w:b/>
              </w:rPr>
            </w:pPr>
          </w:p>
          <w:p w:rsidR="006031CD" w:rsidRPr="0082431B" w:rsidRDefault="006031CD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区域自主游戏</w:t>
            </w:r>
          </w:p>
        </w:tc>
        <w:tc>
          <w:tcPr>
            <w:tcW w:w="4167" w:type="pct"/>
            <w:gridSpan w:val="8"/>
          </w:tcPr>
          <w:p w:rsidR="006031CD" w:rsidRDefault="006031CD" w:rsidP="00A70131">
            <w:pPr>
              <w:rPr>
                <w:rFonts w:ascii="宋体"/>
              </w:rPr>
            </w:pPr>
            <w:r>
              <w:rPr>
                <w:rFonts w:ascii="宋体"/>
              </w:rPr>
              <w:t xml:space="preserve"> 1</w:t>
            </w:r>
            <w:r>
              <w:rPr>
                <w:rFonts w:ascii="宋体" w:hint="eastAsia"/>
              </w:rPr>
              <w:t>、建构区：</w:t>
            </w:r>
            <w:r>
              <w:rPr>
                <w:rFonts w:hint="eastAsia"/>
                <w:szCs w:val="21"/>
              </w:rPr>
              <w:t>英雄之塔</w:t>
            </w:r>
            <w:r>
              <w:rPr>
                <w:rFonts w:ascii="宋体"/>
              </w:rPr>
              <w:t>2</w:t>
            </w:r>
            <w:r>
              <w:rPr>
                <w:rFonts w:ascii="宋体" w:hint="eastAsia"/>
              </w:rPr>
              <w:t>、益智区：节气迷宫（拼图）</w:t>
            </w:r>
            <w:r>
              <w:rPr>
                <w:rFonts w:ascii="宋体"/>
              </w:rPr>
              <w:t xml:space="preserve"> 3</w:t>
            </w:r>
            <w:r>
              <w:rPr>
                <w:rFonts w:ascii="宋体" w:hint="eastAsia"/>
              </w:rPr>
              <w:t>、阅读区：</w:t>
            </w:r>
            <w:r>
              <w:rPr>
                <w:rFonts w:ascii="宋体"/>
              </w:rPr>
              <w:t>999</w:t>
            </w:r>
            <w:r>
              <w:rPr>
                <w:rFonts w:ascii="宋体" w:hint="eastAsia"/>
              </w:rPr>
              <w:t>个青蛙兄弟</w:t>
            </w:r>
            <w:r>
              <w:rPr>
                <w:rFonts w:ascii="宋体"/>
              </w:rPr>
              <w:t>4</w:t>
            </w:r>
            <w:r>
              <w:rPr>
                <w:rFonts w:ascii="宋体" w:hint="eastAsia"/>
              </w:rPr>
              <w:t>、美工区：</w:t>
            </w:r>
            <w:r>
              <w:rPr>
                <w:rFonts w:hint="eastAsia"/>
                <w:szCs w:val="21"/>
              </w:rPr>
              <w:t>小蝌蚪奇遇记</w:t>
            </w:r>
            <w:r>
              <w:rPr>
                <w:rFonts w:ascii="宋体" w:hint="eastAsia"/>
              </w:rPr>
              <w:t>（一页书）</w:t>
            </w:r>
          </w:p>
          <w:p w:rsidR="006031CD" w:rsidRPr="0082431B" w:rsidRDefault="006031CD" w:rsidP="00B32B25">
            <w:pPr>
              <w:rPr>
                <w:rFonts w:ascii="宋体"/>
              </w:rPr>
            </w:pPr>
            <w:r>
              <w:rPr>
                <w:rFonts w:ascii="宋体"/>
              </w:rPr>
              <w:t xml:space="preserve"> 5</w:t>
            </w:r>
            <w:r>
              <w:rPr>
                <w:rFonts w:ascii="宋体" w:hint="eastAsia"/>
              </w:rPr>
              <w:t>、小剧场：我是个茶壶</w:t>
            </w:r>
            <w:r>
              <w:rPr>
                <w:rFonts w:ascii="宋体"/>
              </w:rPr>
              <w:t xml:space="preserve"> 6</w:t>
            </w:r>
            <w:r>
              <w:rPr>
                <w:rFonts w:ascii="宋体" w:hint="eastAsia"/>
              </w:rPr>
              <w:t>、秘密花园：开心奶茶店</w:t>
            </w:r>
          </w:p>
        </w:tc>
      </w:tr>
      <w:tr w:rsidR="006031CD" w:rsidTr="00E23101">
        <w:trPr>
          <w:trHeight w:val="1141"/>
        </w:trPr>
        <w:tc>
          <w:tcPr>
            <w:tcW w:w="321" w:type="pct"/>
            <w:vMerge/>
          </w:tcPr>
          <w:p w:rsidR="006031CD" w:rsidRPr="0082431B" w:rsidRDefault="006031CD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12" w:type="pct"/>
          </w:tcPr>
          <w:p w:rsidR="006031CD" w:rsidRDefault="006031CD" w:rsidP="0082431B">
            <w:pPr>
              <w:jc w:val="center"/>
              <w:rPr>
                <w:rFonts w:ascii="宋体"/>
                <w:b/>
              </w:rPr>
            </w:pPr>
          </w:p>
          <w:p w:rsidR="006031CD" w:rsidRPr="0082431B" w:rsidRDefault="006031CD" w:rsidP="00E23101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学习活动</w:t>
            </w:r>
          </w:p>
        </w:tc>
        <w:tc>
          <w:tcPr>
            <w:tcW w:w="848" w:type="pct"/>
            <w:gridSpan w:val="2"/>
          </w:tcPr>
          <w:p w:rsidR="006031CD" w:rsidRDefault="006031CD" w:rsidP="00E64F81">
            <w:pPr>
              <w:rPr>
                <w:rFonts w:ascii="宋体"/>
                <w:szCs w:val="21"/>
              </w:rPr>
            </w:pPr>
          </w:p>
          <w:p w:rsidR="006031CD" w:rsidRDefault="006031CD" w:rsidP="00E64F81"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A</w:t>
            </w:r>
            <w:r>
              <w:rPr>
                <w:rFonts w:ascii="宋体" w:hint="eastAsia"/>
                <w:szCs w:val="21"/>
              </w:rPr>
              <w:t>、方案数学：分类（二）</w:t>
            </w:r>
          </w:p>
          <w:p w:rsidR="006031CD" w:rsidRPr="00AC09EA" w:rsidRDefault="006031CD" w:rsidP="009E77DB"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B</w:t>
            </w:r>
            <w:r>
              <w:rPr>
                <w:rFonts w:ascii="宋体" w:hint="eastAsia"/>
                <w:szCs w:val="21"/>
              </w:rPr>
              <w:t>、小熊请客（社会）</w:t>
            </w:r>
          </w:p>
        </w:tc>
        <w:tc>
          <w:tcPr>
            <w:tcW w:w="941" w:type="pct"/>
            <w:gridSpan w:val="2"/>
          </w:tcPr>
          <w:p w:rsidR="006031CD" w:rsidRDefault="006031CD" w:rsidP="00E64F81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游戏室活动：</w:t>
            </w:r>
          </w:p>
          <w:p w:rsidR="006031CD" w:rsidRDefault="006031CD" w:rsidP="006031CD">
            <w:pPr>
              <w:ind w:firstLineChars="150" w:firstLine="3168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角色游戏：开心奶茶店</w:t>
            </w:r>
          </w:p>
          <w:p w:rsidR="006031CD" w:rsidRDefault="006031CD" w:rsidP="006031CD">
            <w:pPr>
              <w:ind w:firstLineChars="150" w:firstLine="3168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建构自选活动</w:t>
            </w:r>
          </w:p>
          <w:p w:rsidR="006031CD" w:rsidRPr="00AC09EA" w:rsidRDefault="006031CD" w:rsidP="006031CD">
            <w:pPr>
              <w:ind w:firstLineChars="150" w:firstLine="31680"/>
              <w:rPr>
                <w:rFonts w:ascii="宋体"/>
                <w:szCs w:val="21"/>
              </w:rPr>
            </w:pPr>
          </w:p>
        </w:tc>
        <w:tc>
          <w:tcPr>
            <w:tcW w:w="838" w:type="pct"/>
            <w:gridSpan w:val="2"/>
          </w:tcPr>
          <w:p w:rsidR="006031CD" w:rsidRDefault="006031CD" w:rsidP="00E64F81">
            <w:pPr>
              <w:rPr>
                <w:rFonts w:ascii="宋体"/>
                <w:szCs w:val="21"/>
              </w:rPr>
            </w:pPr>
          </w:p>
          <w:p w:rsidR="006031CD" w:rsidRDefault="006031CD" w:rsidP="00E64F81"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A</w:t>
            </w:r>
            <w:r>
              <w:rPr>
                <w:rFonts w:ascii="宋体" w:hint="eastAsia"/>
                <w:szCs w:val="21"/>
              </w:rPr>
              <w:t>、小熊请客（社会）</w:t>
            </w:r>
          </w:p>
          <w:p w:rsidR="006031CD" w:rsidRPr="00AC09EA" w:rsidRDefault="006031CD" w:rsidP="00E64F81"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B</w:t>
            </w:r>
            <w:r>
              <w:rPr>
                <w:rFonts w:ascii="宋体" w:hint="eastAsia"/>
                <w:szCs w:val="21"/>
              </w:rPr>
              <w:t>、方案数学：分类（二）</w:t>
            </w:r>
          </w:p>
        </w:tc>
        <w:tc>
          <w:tcPr>
            <w:tcW w:w="651" w:type="pct"/>
          </w:tcPr>
          <w:p w:rsidR="006031CD" w:rsidRDefault="006031CD" w:rsidP="00E64F81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综合：谷雨节气故事</w:t>
            </w:r>
          </w:p>
          <w:p w:rsidR="006031CD" w:rsidRPr="00AC09EA" w:rsidRDefault="006031CD" w:rsidP="00E64F81"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----</w:t>
            </w:r>
            <w:r>
              <w:rPr>
                <w:rFonts w:ascii="宋体" w:hint="eastAsia"/>
                <w:szCs w:val="21"/>
              </w:rPr>
              <w:t>神农尝百草（茶的传说）</w:t>
            </w:r>
          </w:p>
        </w:tc>
        <w:tc>
          <w:tcPr>
            <w:tcW w:w="889" w:type="pct"/>
          </w:tcPr>
          <w:p w:rsidR="006031CD" w:rsidRDefault="006031CD" w:rsidP="006031CD">
            <w:pPr>
              <w:widowControl/>
              <w:ind w:firstLineChars="150" w:firstLine="316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艺术：</w:t>
            </w:r>
          </w:p>
          <w:p w:rsidR="006031CD" w:rsidRPr="00AC09EA" w:rsidRDefault="006031CD" w:rsidP="006031CD">
            <w:pPr>
              <w:widowControl/>
              <w:ind w:firstLineChars="150" w:firstLine="316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快乐转转杯（陶泥）</w:t>
            </w:r>
          </w:p>
        </w:tc>
      </w:tr>
      <w:tr w:rsidR="006031CD" w:rsidTr="00E23101">
        <w:tc>
          <w:tcPr>
            <w:tcW w:w="321" w:type="pct"/>
            <w:vMerge/>
          </w:tcPr>
          <w:p w:rsidR="006031CD" w:rsidRPr="0082431B" w:rsidRDefault="006031CD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12" w:type="pct"/>
          </w:tcPr>
          <w:p w:rsidR="006031CD" w:rsidRDefault="006031CD" w:rsidP="0082431B">
            <w:pPr>
              <w:jc w:val="center"/>
              <w:rPr>
                <w:rFonts w:ascii="宋体"/>
                <w:b/>
              </w:rPr>
            </w:pPr>
          </w:p>
          <w:p w:rsidR="006031CD" w:rsidRPr="0082431B" w:rsidRDefault="006031CD" w:rsidP="00087FF1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户外游戏</w:t>
            </w:r>
          </w:p>
        </w:tc>
        <w:tc>
          <w:tcPr>
            <w:tcW w:w="848" w:type="pct"/>
            <w:gridSpan w:val="2"/>
          </w:tcPr>
          <w:p w:rsidR="006031CD" w:rsidRPr="00BE3806" w:rsidRDefault="006031CD" w:rsidP="00BE3806">
            <w:pPr>
              <w:rPr>
                <w:rFonts w:ascii="宋体"/>
                <w:szCs w:val="21"/>
              </w:rPr>
            </w:pPr>
            <w:r w:rsidRPr="00BE3806"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、蚂蚁搬豆</w:t>
            </w:r>
            <w:r w:rsidRPr="00BE3806">
              <w:rPr>
                <w:rFonts w:ascii="宋体" w:hint="eastAsia"/>
                <w:szCs w:val="21"/>
              </w:rPr>
              <w:t>（体游）</w:t>
            </w:r>
          </w:p>
          <w:p w:rsidR="006031CD" w:rsidRPr="00AC09EA" w:rsidRDefault="006031CD" w:rsidP="00BE3806">
            <w:pPr>
              <w:rPr>
                <w:rFonts w:ascii="宋体"/>
                <w:szCs w:val="21"/>
              </w:rPr>
            </w:pPr>
            <w:r w:rsidRPr="00BE3806">
              <w:rPr>
                <w:rFonts w:ascii="宋体"/>
                <w:szCs w:val="21"/>
              </w:rPr>
              <w:t>2</w:t>
            </w:r>
            <w:r w:rsidRPr="00BE3806">
              <w:rPr>
                <w:rFonts w:ascii="宋体" w:hint="eastAsia"/>
                <w:szCs w:val="21"/>
              </w:rPr>
              <w:t>、器械自选</w:t>
            </w:r>
          </w:p>
        </w:tc>
        <w:tc>
          <w:tcPr>
            <w:tcW w:w="941" w:type="pct"/>
            <w:gridSpan w:val="2"/>
            <w:vAlign w:val="center"/>
          </w:tcPr>
          <w:p w:rsidR="006031CD" w:rsidRPr="00BE3806" w:rsidRDefault="006031CD" w:rsidP="00BE3806">
            <w:pPr>
              <w:rPr>
                <w:rFonts w:ascii="宋体"/>
                <w:szCs w:val="21"/>
              </w:rPr>
            </w:pPr>
            <w:r w:rsidRPr="00BE3806"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青蛙捉害虫</w:t>
            </w:r>
            <w:r w:rsidRPr="00BE3806">
              <w:rPr>
                <w:rFonts w:ascii="宋体" w:hint="eastAsia"/>
                <w:szCs w:val="21"/>
              </w:rPr>
              <w:t>（体游）</w:t>
            </w:r>
          </w:p>
          <w:p w:rsidR="006031CD" w:rsidRPr="00AC09EA" w:rsidRDefault="006031CD" w:rsidP="00BE3806">
            <w:pPr>
              <w:rPr>
                <w:rFonts w:ascii="宋体"/>
                <w:szCs w:val="21"/>
              </w:rPr>
            </w:pPr>
            <w:r w:rsidRPr="00BE3806">
              <w:rPr>
                <w:rFonts w:ascii="宋体"/>
                <w:szCs w:val="21"/>
              </w:rPr>
              <w:t>2</w:t>
            </w:r>
            <w:r w:rsidRPr="00BE3806">
              <w:rPr>
                <w:rFonts w:ascii="宋体" w:hint="eastAsia"/>
                <w:szCs w:val="21"/>
              </w:rPr>
              <w:t>、器械自选</w:t>
            </w:r>
          </w:p>
        </w:tc>
        <w:tc>
          <w:tcPr>
            <w:tcW w:w="838" w:type="pct"/>
            <w:gridSpan w:val="2"/>
          </w:tcPr>
          <w:p w:rsidR="006031CD" w:rsidRPr="00AC09EA" w:rsidRDefault="006031CD" w:rsidP="00E30E96">
            <w:pPr>
              <w:spacing w:line="240" w:lineRule="atLeast"/>
              <w:rPr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、多练沙包</w:t>
            </w:r>
            <w:r w:rsidRPr="00AC09EA">
              <w:rPr>
                <w:rFonts w:ascii="宋体" w:hAnsi="宋体" w:hint="eastAsia"/>
                <w:szCs w:val="21"/>
              </w:rPr>
              <w:t>（体游）</w:t>
            </w:r>
          </w:p>
          <w:p w:rsidR="006031CD" w:rsidRPr="00AC09EA" w:rsidRDefault="006031CD" w:rsidP="00E30E96">
            <w:pPr>
              <w:rPr>
                <w:rFonts w:ascii="宋体"/>
                <w:szCs w:val="21"/>
              </w:rPr>
            </w:pPr>
            <w:r w:rsidRPr="00AC09EA">
              <w:rPr>
                <w:rFonts w:ascii="宋体"/>
                <w:szCs w:val="21"/>
              </w:rPr>
              <w:t>2</w:t>
            </w:r>
            <w:r w:rsidRPr="00AC09EA"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器械自选</w:t>
            </w:r>
          </w:p>
        </w:tc>
        <w:tc>
          <w:tcPr>
            <w:tcW w:w="651" w:type="pct"/>
            <w:vAlign w:val="center"/>
          </w:tcPr>
          <w:p w:rsidR="006031CD" w:rsidRPr="00AC09EA" w:rsidRDefault="006031CD" w:rsidP="00B95081">
            <w:pPr>
              <w:spacing w:line="240" w:lineRule="atLeast"/>
              <w:rPr>
                <w:szCs w:val="21"/>
              </w:rPr>
            </w:pPr>
            <w:r w:rsidRPr="00AC09EA"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、绕过障碍物</w:t>
            </w:r>
            <w:r w:rsidRPr="00AC09EA">
              <w:rPr>
                <w:rFonts w:ascii="宋体" w:hAnsi="宋体" w:hint="eastAsia"/>
                <w:szCs w:val="21"/>
              </w:rPr>
              <w:t>（体游）</w:t>
            </w:r>
          </w:p>
          <w:p w:rsidR="006031CD" w:rsidRPr="00AC09EA" w:rsidRDefault="006031CD" w:rsidP="00B95081">
            <w:pPr>
              <w:rPr>
                <w:rFonts w:ascii="宋体"/>
                <w:szCs w:val="21"/>
              </w:rPr>
            </w:pPr>
            <w:r w:rsidRPr="00AC09EA">
              <w:rPr>
                <w:rFonts w:ascii="宋体"/>
                <w:szCs w:val="21"/>
              </w:rPr>
              <w:t>2</w:t>
            </w:r>
            <w:r w:rsidRPr="00AC09EA"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器械自选</w:t>
            </w:r>
          </w:p>
        </w:tc>
        <w:tc>
          <w:tcPr>
            <w:tcW w:w="889" w:type="pct"/>
            <w:vAlign w:val="center"/>
          </w:tcPr>
          <w:p w:rsidR="006031CD" w:rsidRPr="00AC09EA" w:rsidRDefault="006031CD" w:rsidP="00B95081">
            <w:pPr>
              <w:rPr>
                <w:rFonts w:ascii="宋体"/>
                <w:szCs w:val="21"/>
              </w:rPr>
            </w:pPr>
            <w:r w:rsidRPr="00AC09EA">
              <w:rPr>
                <w:rFonts w:ascii="宋体" w:hAnsi="宋体"/>
                <w:szCs w:val="21"/>
              </w:rPr>
              <w:t>1</w:t>
            </w:r>
            <w:r w:rsidRPr="00AC09EA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奶茶蹲</w:t>
            </w:r>
            <w:r w:rsidRPr="00AC09EA">
              <w:rPr>
                <w:rFonts w:ascii="宋体" w:hAnsi="宋体" w:hint="eastAsia"/>
                <w:szCs w:val="21"/>
              </w:rPr>
              <w:t>（体游）</w:t>
            </w:r>
          </w:p>
          <w:p w:rsidR="006031CD" w:rsidRPr="00AC09EA" w:rsidRDefault="006031CD" w:rsidP="00E30E96">
            <w:pPr>
              <w:rPr>
                <w:rFonts w:ascii="宋体"/>
                <w:szCs w:val="21"/>
              </w:rPr>
            </w:pPr>
            <w:r w:rsidRPr="00AC09EA">
              <w:rPr>
                <w:rFonts w:ascii="宋体" w:hAnsi="宋体"/>
                <w:szCs w:val="21"/>
              </w:rPr>
              <w:t>2</w:t>
            </w:r>
            <w:r w:rsidRPr="00AC09EA">
              <w:rPr>
                <w:rFonts w:ascii="宋体" w:hAnsi="宋体" w:hint="eastAsia"/>
                <w:szCs w:val="21"/>
              </w:rPr>
              <w:t>、大型滑梯</w:t>
            </w:r>
          </w:p>
        </w:tc>
      </w:tr>
      <w:tr w:rsidR="006031CD" w:rsidTr="00E23101">
        <w:tc>
          <w:tcPr>
            <w:tcW w:w="321" w:type="pct"/>
            <w:vMerge/>
          </w:tcPr>
          <w:p w:rsidR="006031CD" w:rsidRPr="0082431B" w:rsidRDefault="006031CD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12" w:type="pct"/>
          </w:tcPr>
          <w:p w:rsidR="006031CD" w:rsidRPr="0082431B" w:rsidRDefault="006031CD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餐前活动</w:t>
            </w:r>
          </w:p>
        </w:tc>
        <w:tc>
          <w:tcPr>
            <w:tcW w:w="848" w:type="pct"/>
            <w:gridSpan w:val="2"/>
            <w:vAlign w:val="center"/>
          </w:tcPr>
          <w:p w:rsidR="006031CD" w:rsidRPr="00AC09EA" w:rsidRDefault="006031CD" w:rsidP="001A1BC0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聊吧时间</w:t>
            </w:r>
          </w:p>
        </w:tc>
        <w:tc>
          <w:tcPr>
            <w:tcW w:w="941" w:type="pct"/>
            <w:gridSpan w:val="2"/>
            <w:vAlign w:val="center"/>
          </w:tcPr>
          <w:p w:rsidR="006031CD" w:rsidRPr="00AC09EA" w:rsidRDefault="006031CD" w:rsidP="00BA3BA0">
            <w:pPr>
              <w:rPr>
                <w:rFonts w:ascii="宋体"/>
                <w:szCs w:val="21"/>
              </w:rPr>
            </w:pPr>
            <w:r w:rsidRPr="001A1BC0">
              <w:rPr>
                <w:rFonts w:ascii="宋体" w:hint="eastAsia"/>
                <w:szCs w:val="21"/>
              </w:rPr>
              <w:t>手指操：</w:t>
            </w:r>
            <w:r>
              <w:rPr>
                <w:rFonts w:ascii="宋体" w:hint="eastAsia"/>
                <w:szCs w:val="21"/>
              </w:rPr>
              <w:t>中国字</w:t>
            </w:r>
          </w:p>
        </w:tc>
        <w:tc>
          <w:tcPr>
            <w:tcW w:w="838" w:type="pct"/>
            <w:gridSpan w:val="2"/>
            <w:vAlign w:val="center"/>
          </w:tcPr>
          <w:p w:rsidR="006031CD" w:rsidRPr="00AC09EA" w:rsidRDefault="006031CD" w:rsidP="00B95081">
            <w:pPr>
              <w:rPr>
                <w:rFonts w:ascii="宋体"/>
                <w:szCs w:val="21"/>
              </w:rPr>
            </w:pPr>
            <w:r w:rsidRPr="001A1BC0">
              <w:rPr>
                <w:rFonts w:ascii="宋体" w:hint="eastAsia"/>
                <w:szCs w:val="21"/>
              </w:rPr>
              <w:t>古诗：</w:t>
            </w:r>
            <w:r>
              <w:rPr>
                <w:rFonts w:ascii="宋体" w:hint="eastAsia"/>
                <w:szCs w:val="21"/>
              </w:rPr>
              <w:t>约客</w:t>
            </w:r>
          </w:p>
        </w:tc>
        <w:tc>
          <w:tcPr>
            <w:tcW w:w="651" w:type="pct"/>
            <w:vAlign w:val="center"/>
          </w:tcPr>
          <w:p w:rsidR="006031CD" w:rsidRPr="00AC09EA" w:rsidRDefault="006031CD" w:rsidP="00BA3BA0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律动：采茶舞曲</w:t>
            </w:r>
          </w:p>
        </w:tc>
        <w:tc>
          <w:tcPr>
            <w:tcW w:w="889" w:type="pct"/>
            <w:vAlign w:val="center"/>
          </w:tcPr>
          <w:p w:rsidR="006031CD" w:rsidRPr="00AC09EA" w:rsidRDefault="006031CD" w:rsidP="006031CD">
            <w:pPr>
              <w:ind w:firstLineChars="200" w:firstLine="3168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故事会</w:t>
            </w:r>
          </w:p>
        </w:tc>
      </w:tr>
      <w:tr w:rsidR="006031CD" w:rsidRPr="006D7481" w:rsidTr="00A91D7A">
        <w:tc>
          <w:tcPr>
            <w:tcW w:w="5000" w:type="pct"/>
            <w:gridSpan w:val="10"/>
          </w:tcPr>
          <w:p w:rsidR="006031CD" w:rsidRPr="00AC09EA" w:rsidRDefault="006031CD" w:rsidP="0082431B">
            <w:pPr>
              <w:jc w:val="center"/>
              <w:rPr>
                <w:rFonts w:ascii="宋体"/>
                <w:b/>
                <w:szCs w:val="21"/>
              </w:rPr>
            </w:pPr>
            <w:r w:rsidRPr="00AC09EA">
              <w:rPr>
                <w:rFonts w:ascii="宋体" w:hAnsi="宋体" w:hint="eastAsia"/>
                <w:b/>
                <w:szCs w:val="21"/>
              </w:rPr>
              <w:t>午餐及餐后活动、散步</w:t>
            </w:r>
          </w:p>
        </w:tc>
      </w:tr>
      <w:tr w:rsidR="006031CD" w:rsidTr="00A91D7A">
        <w:tc>
          <w:tcPr>
            <w:tcW w:w="5000" w:type="pct"/>
            <w:gridSpan w:val="10"/>
          </w:tcPr>
          <w:p w:rsidR="006031CD" w:rsidRPr="00AC09EA" w:rsidRDefault="006031CD" w:rsidP="0082431B">
            <w:pPr>
              <w:jc w:val="center"/>
              <w:rPr>
                <w:rFonts w:ascii="宋体"/>
                <w:b/>
                <w:szCs w:val="21"/>
              </w:rPr>
            </w:pPr>
            <w:r w:rsidRPr="00AC09EA">
              <w:rPr>
                <w:rFonts w:ascii="宋体" w:hAnsi="宋体" w:hint="eastAsia"/>
                <w:b/>
                <w:szCs w:val="21"/>
              </w:rPr>
              <w:t>午休、午点</w:t>
            </w:r>
          </w:p>
        </w:tc>
      </w:tr>
      <w:tr w:rsidR="006031CD" w:rsidTr="00E30E96">
        <w:trPr>
          <w:trHeight w:val="594"/>
        </w:trPr>
        <w:tc>
          <w:tcPr>
            <w:tcW w:w="321" w:type="pct"/>
            <w:vMerge w:val="restart"/>
          </w:tcPr>
          <w:p w:rsidR="006031CD" w:rsidRPr="0082431B" w:rsidRDefault="006031CD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512" w:type="pct"/>
          </w:tcPr>
          <w:p w:rsidR="006031CD" w:rsidRPr="0082431B" w:rsidRDefault="006031CD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户外活动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vAlign w:val="center"/>
          </w:tcPr>
          <w:p w:rsidR="006031CD" w:rsidRPr="00AC09EA" w:rsidRDefault="006031CD" w:rsidP="00FA7F6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快乐单脚跳（体游）</w:t>
            </w:r>
          </w:p>
        </w:tc>
        <w:tc>
          <w:tcPr>
            <w:tcW w:w="975" w:type="pct"/>
            <w:gridSpan w:val="3"/>
            <w:vAlign w:val="center"/>
          </w:tcPr>
          <w:p w:rsidR="006031CD" w:rsidRPr="00AC09EA" w:rsidRDefault="006031CD" w:rsidP="00FA7F6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送礼物（体游）</w:t>
            </w:r>
          </w:p>
        </w:tc>
        <w:tc>
          <w:tcPr>
            <w:tcW w:w="838" w:type="pct"/>
            <w:gridSpan w:val="2"/>
            <w:vAlign w:val="center"/>
          </w:tcPr>
          <w:p w:rsidR="006031CD" w:rsidRPr="00AC09EA" w:rsidRDefault="006031CD" w:rsidP="00FA7F6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红绿灯（体游）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31CD" w:rsidRPr="00AC09EA" w:rsidRDefault="006031CD" w:rsidP="00FA7F6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小螃蟹赛跑（体游）</w:t>
            </w: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1CD" w:rsidRPr="00AC09EA" w:rsidRDefault="006031CD" w:rsidP="006031CD">
            <w:pPr>
              <w:ind w:firstLineChars="450" w:firstLine="316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大型滑梯</w:t>
            </w:r>
          </w:p>
        </w:tc>
      </w:tr>
      <w:tr w:rsidR="006031CD" w:rsidTr="00E30E96">
        <w:trPr>
          <w:trHeight w:val="390"/>
        </w:trPr>
        <w:tc>
          <w:tcPr>
            <w:tcW w:w="321" w:type="pct"/>
            <w:vMerge/>
          </w:tcPr>
          <w:p w:rsidR="006031CD" w:rsidRPr="0082431B" w:rsidRDefault="006031CD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12" w:type="pct"/>
          </w:tcPr>
          <w:p w:rsidR="006031CD" w:rsidRPr="0082431B" w:rsidRDefault="006031CD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学习活动</w:t>
            </w:r>
          </w:p>
        </w:tc>
        <w:tc>
          <w:tcPr>
            <w:tcW w:w="814" w:type="pct"/>
            <w:tcBorders>
              <w:top w:val="single" w:sz="4" w:space="0" w:color="auto"/>
            </w:tcBorders>
            <w:vAlign w:val="center"/>
          </w:tcPr>
          <w:p w:rsidR="006031CD" w:rsidRPr="00AC09EA" w:rsidRDefault="006031CD" w:rsidP="006031CD">
            <w:pPr>
              <w:ind w:firstLineChars="250" w:firstLine="3168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巧玲珑童书馆</w:t>
            </w:r>
          </w:p>
        </w:tc>
        <w:tc>
          <w:tcPr>
            <w:tcW w:w="975" w:type="pct"/>
            <w:gridSpan w:val="3"/>
            <w:vAlign w:val="center"/>
          </w:tcPr>
          <w:p w:rsidR="006031CD" w:rsidRPr="00AC09EA" w:rsidRDefault="006031CD" w:rsidP="00FA7F6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艺术：我是个茶壶（音乐游戏）</w:t>
            </w:r>
          </w:p>
        </w:tc>
        <w:tc>
          <w:tcPr>
            <w:tcW w:w="838" w:type="pct"/>
            <w:gridSpan w:val="2"/>
            <w:vAlign w:val="center"/>
          </w:tcPr>
          <w:p w:rsidR="006031CD" w:rsidRPr="00AC09EA" w:rsidRDefault="006031CD" w:rsidP="00FA7F6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科学（重点：有趣的茶叶）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31CD" w:rsidRPr="00AC09EA" w:rsidRDefault="006031CD" w:rsidP="00FA7F67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区域游戏（重点：悠悠茶文化）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1CD" w:rsidRPr="00AC09EA" w:rsidRDefault="006031CD" w:rsidP="006031CD">
            <w:pPr>
              <w:ind w:firstLineChars="350" w:firstLine="31680"/>
              <w:rPr>
                <w:rFonts w:ascii="宋体"/>
                <w:szCs w:val="21"/>
              </w:rPr>
            </w:pPr>
            <w:r w:rsidRPr="00AC09EA">
              <w:rPr>
                <w:rFonts w:hint="eastAsia"/>
                <w:szCs w:val="21"/>
              </w:rPr>
              <w:t>一周小论坛</w:t>
            </w:r>
          </w:p>
        </w:tc>
      </w:tr>
      <w:tr w:rsidR="006031CD" w:rsidTr="00A91D7A">
        <w:tc>
          <w:tcPr>
            <w:tcW w:w="833" w:type="pct"/>
            <w:gridSpan w:val="2"/>
          </w:tcPr>
          <w:p w:rsidR="006031CD" w:rsidRPr="0082431B" w:rsidRDefault="006031CD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离园前活动</w:t>
            </w:r>
          </w:p>
        </w:tc>
        <w:tc>
          <w:tcPr>
            <w:tcW w:w="4167" w:type="pct"/>
            <w:gridSpan w:val="8"/>
          </w:tcPr>
          <w:p w:rsidR="006031CD" w:rsidRPr="004E7693" w:rsidRDefault="006031CD" w:rsidP="0082431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诵读</w:t>
            </w:r>
            <w:r w:rsidRPr="004E7693">
              <w:rPr>
                <w:rFonts w:ascii="宋体" w:hint="eastAsia"/>
                <w:sz w:val="24"/>
              </w:rPr>
              <w:t>弟子规</w:t>
            </w:r>
          </w:p>
        </w:tc>
      </w:tr>
      <w:tr w:rsidR="006031CD" w:rsidTr="00A91D7A">
        <w:tc>
          <w:tcPr>
            <w:tcW w:w="5000" w:type="pct"/>
            <w:gridSpan w:val="10"/>
          </w:tcPr>
          <w:p w:rsidR="006031CD" w:rsidRPr="0082431B" w:rsidRDefault="006031CD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  <w:b/>
              </w:rPr>
              <w:t>离园</w:t>
            </w:r>
          </w:p>
        </w:tc>
      </w:tr>
    </w:tbl>
    <w:p w:rsidR="006031CD" w:rsidRDefault="006031CD" w:rsidP="00EC3F43">
      <w:pPr>
        <w:rPr>
          <w:rFonts w:ascii="宋体"/>
          <w:sz w:val="24"/>
        </w:rPr>
      </w:pPr>
    </w:p>
    <w:sectPr w:rsidR="006031CD" w:rsidSect="00A9416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1CD" w:rsidRDefault="006031CD" w:rsidP="004E7693">
      <w:r>
        <w:separator/>
      </w:r>
    </w:p>
  </w:endnote>
  <w:endnote w:type="continuationSeparator" w:id="0">
    <w:p w:rsidR="006031CD" w:rsidRDefault="006031CD" w:rsidP="004E7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1CD" w:rsidRDefault="006031CD" w:rsidP="004E7693">
      <w:r>
        <w:separator/>
      </w:r>
    </w:p>
  </w:footnote>
  <w:footnote w:type="continuationSeparator" w:id="0">
    <w:p w:rsidR="006031CD" w:rsidRDefault="006031CD" w:rsidP="004E7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0D1"/>
    <w:multiLevelType w:val="hybridMultilevel"/>
    <w:tmpl w:val="735043AE"/>
    <w:lvl w:ilvl="0" w:tplc="702E2936">
      <w:start w:val="1"/>
      <w:numFmt w:val="decimal"/>
      <w:lvlText w:val="%1、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  <w:rPr>
        <w:rFonts w:cs="Times New Roman"/>
      </w:rPr>
    </w:lvl>
  </w:abstractNum>
  <w:abstractNum w:abstractNumId="1">
    <w:nsid w:val="02CC77B8"/>
    <w:multiLevelType w:val="multilevel"/>
    <w:tmpl w:val="2C5E9B2E"/>
    <w:lvl w:ilvl="0">
      <w:start w:val="1"/>
      <w:numFmt w:val="decimal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2">
    <w:nsid w:val="209A5F67"/>
    <w:multiLevelType w:val="hybridMultilevel"/>
    <w:tmpl w:val="C76020CA"/>
    <w:lvl w:ilvl="0" w:tplc="2834B380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42C6A21"/>
    <w:multiLevelType w:val="hybridMultilevel"/>
    <w:tmpl w:val="2E9A3C06"/>
    <w:lvl w:ilvl="0" w:tplc="38ECFDA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  <w:rPr>
        <w:rFonts w:cs="Times New Roman"/>
      </w:rPr>
    </w:lvl>
  </w:abstractNum>
  <w:abstractNum w:abstractNumId="4">
    <w:nsid w:val="25AC6585"/>
    <w:multiLevelType w:val="hybridMultilevel"/>
    <w:tmpl w:val="0CB4B358"/>
    <w:lvl w:ilvl="0" w:tplc="3168BB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E1C1FC7"/>
    <w:multiLevelType w:val="hybridMultilevel"/>
    <w:tmpl w:val="BA32A236"/>
    <w:lvl w:ilvl="0" w:tplc="283C0C64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2F434FCD"/>
    <w:multiLevelType w:val="hybridMultilevel"/>
    <w:tmpl w:val="BA26BCC0"/>
    <w:lvl w:ilvl="0" w:tplc="6CE64418">
      <w:start w:val="1"/>
      <w:numFmt w:val="decimal"/>
      <w:lvlText w:val="%1、"/>
      <w:lvlJc w:val="left"/>
      <w:pPr>
        <w:ind w:left="360" w:hanging="360"/>
      </w:pPr>
      <w:rPr>
        <w:rFonts w:asci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3443221B"/>
    <w:multiLevelType w:val="hybridMultilevel"/>
    <w:tmpl w:val="E20EE0B8"/>
    <w:lvl w:ilvl="0" w:tplc="DA86DB7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9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10">
    <w:nsid w:val="542B9CCC"/>
    <w:multiLevelType w:val="singleLevel"/>
    <w:tmpl w:val="542B9CCC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1">
    <w:nsid w:val="581A1FCA"/>
    <w:multiLevelType w:val="hybridMultilevel"/>
    <w:tmpl w:val="53C0410A"/>
    <w:lvl w:ilvl="0" w:tplc="9E2221C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5CD067BA"/>
    <w:multiLevelType w:val="hybridMultilevel"/>
    <w:tmpl w:val="8578D86E"/>
    <w:lvl w:ilvl="0" w:tplc="8788EA6E">
      <w:start w:val="1"/>
      <w:numFmt w:val="decimal"/>
      <w:lvlText w:val="%1、"/>
      <w:lvlJc w:val="left"/>
      <w:pPr>
        <w:ind w:left="5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161"/>
    <w:rsid w:val="00005A50"/>
    <w:rsid w:val="00024316"/>
    <w:rsid w:val="0002554E"/>
    <w:rsid w:val="00026040"/>
    <w:rsid w:val="00044A39"/>
    <w:rsid w:val="000467C1"/>
    <w:rsid w:val="00055556"/>
    <w:rsid w:val="000601B8"/>
    <w:rsid w:val="0006110D"/>
    <w:rsid w:val="00067026"/>
    <w:rsid w:val="00082F87"/>
    <w:rsid w:val="00087FF1"/>
    <w:rsid w:val="000A0AC8"/>
    <w:rsid w:val="000A1A75"/>
    <w:rsid w:val="000B1EA8"/>
    <w:rsid w:val="000B3CF5"/>
    <w:rsid w:val="000B5B71"/>
    <w:rsid w:val="000B6D70"/>
    <w:rsid w:val="000D20A7"/>
    <w:rsid w:val="000E66D6"/>
    <w:rsid w:val="000F6919"/>
    <w:rsid w:val="00100FEA"/>
    <w:rsid w:val="00137242"/>
    <w:rsid w:val="00157A5D"/>
    <w:rsid w:val="0016035E"/>
    <w:rsid w:val="001A1BC0"/>
    <w:rsid w:val="001A29B1"/>
    <w:rsid w:val="001A5248"/>
    <w:rsid w:val="001B604D"/>
    <w:rsid w:val="001C1F68"/>
    <w:rsid w:val="001D233C"/>
    <w:rsid w:val="001E4EA9"/>
    <w:rsid w:val="002066D1"/>
    <w:rsid w:val="00216D42"/>
    <w:rsid w:val="00230890"/>
    <w:rsid w:val="002316CD"/>
    <w:rsid w:val="0025553F"/>
    <w:rsid w:val="002648BD"/>
    <w:rsid w:val="00274B2D"/>
    <w:rsid w:val="002910EE"/>
    <w:rsid w:val="0029268F"/>
    <w:rsid w:val="00295532"/>
    <w:rsid w:val="00297082"/>
    <w:rsid w:val="002A3409"/>
    <w:rsid w:val="002A3675"/>
    <w:rsid w:val="002C1174"/>
    <w:rsid w:val="002C3CB2"/>
    <w:rsid w:val="002C647B"/>
    <w:rsid w:val="002D331E"/>
    <w:rsid w:val="002D70FC"/>
    <w:rsid w:val="002D7DDE"/>
    <w:rsid w:val="002E34B7"/>
    <w:rsid w:val="002F1263"/>
    <w:rsid w:val="0030593B"/>
    <w:rsid w:val="00307B64"/>
    <w:rsid w:val="00354609"/>
    <w:rsid w:val="00372C48"/>
    <w:rsid w:val="003833B0"/>
    <w:rsid w:val="003845A6"/>
    <w:rsid w:val="003A3B46"/>
    <w:rsid w:val="003B0BFD"/>
    <w:rsid w:val="003D727E"/>
    <w:rsid w:val="003F5C31"/>
    <w:rsid w:val="00401242"/>
    <w:rsid w:val="00433762"/>
    <w:rsid w:val="004357A2"/>
    <w:rsid w:val="00442B84"/>
    <w:rsid w:val="0044399B"/>
    <w:rsid w:val="00454038"/>
    <w:rsid w:val="00474481"/>
    <w:rsid w:val="00493CC9"/>
    <w:rsid w:val="004A5B21"/>
    <w:rsid w:val="004A5D55"/>
    <w:rsid w:val="004B077D"/>
    <w:rsid w:val="004B1D07"/>
    <w:rsid w:val="004C09A4"/>
    <w:rsid w:val="004C0EB9"/>
    <w:rsid w:val="004C3995"/>
    <w:rsid w:val="004D020F"/>
    <w:rsid w:val="004D266E"/>
    <w:rsid w:val="004D31BE"/>
    <w:rsid w:val="004E04C9"/>
    <w:rsid w:val="004E70E3"/>
    <w:rsid w:val="004E7693"/>
    <w:rsid w:val="00502C48"/>
    <w:rsid w:val="00524618"/>
    <w:rsid w:val="00536180"/>
    <w:rsid w:val="00564E85"/>
    <w:rsid w:val="00577487"/>
    <w:rsid w:val="0058597E"/>
    <w:rsid w:val="0059464E"/>
    <w:rsid w:val="00597F4C"/>
    <w:rsid w:val="005B067D"/>
    <w:rsid w:val="005B1448"/>
    <w:rsid w:val="005B2C70"/>
    <w:rsid w:val="005C48DA"/>
    <w:rsid w:val="005D5F49"/>
    <w:rsid w:val="005E5BA0"/>
    <w:rsid w:val="006031CD"/>
    <w:rsid w:val="006063C3"/>
    <w:rsid w:val="00614271"/>
    <w:rsid w:val="00622DFD"/>
    <w:rsid w:val="006265F8"/>
    <w:rsid w:val="00630211"/>
    <w:rsid w:val="00632B8E"/>
    <w:rsid w:val="0063368E"/>
    <w:rsid w:val="006543A2"/>
    <w:rsid w:val="00654B17"/>
    <w:rsid w:val="00656BA3"/>
    <w:rsid w:val="006578E8"/>
    <w:rsid w:val="00665DA8"/>
    <w:rsid w:val="006668C6"/>
    <w:rsid w:val="00667411"/>
    <w:rsid w:val="006719DB"/>
    <w:rsid w:val="00671E05"/>
    <w:rsid w:val="00681F8F"/>
    <w:rsid w:val="00685568"/>
    <w:rsid w:val="00687BF7"/>
    <w:rsid w:val="006A2EB0"/>
    <w:rsid w:val="006A421F"/>
    <w:rsid w:val="006B4810"/>
    <w:rsid w:val="006D7481"/>
    <w:rsid w:val="006E1261"/>
    <w:rsid w:val="006E18A7"/>
    <w:rsid w:val="006F5F4E"/>
    <w:rsid w:val="0072009E"/>
    <w:rsid w:val="00725280"/>
    <w:rsid w:val="0072700D"/>
    <w:rsid w:val="00734940"/>
    <w:rsid w:val="00744A79"/>
    <w:rsid w:val="00751AE5"/>
    <w:rsid w:val="00753733"/>
    <w:rsid w:val="007565F8"/>
    <w:rsid w:val="00764BA9"/>
    <w:rsid w:val="00765385"/>
    <w:rsid w:val="00765E85"/>
    <w:rsid w:val="007735BA"/>
    <w:rsid w:val="0077768F"/>
    <w:rsid w:val="0078339D"/>
    <w:rsid w:val="0078697D"/>
    <w:rsid w:val="0079007C"/>
    <w:rsid w:val="00795383"/>
    <w:rsid w:val="007B1C07"/>
    <w:rsid w:val="007B757A"/>
    <w:rsid w:val="007C6FA9"/>
    <w:rsid w:val="007D3711"/>
    <w:rsid w:val="007D3BDE"/>
    <w:rsid w:val="007D42A6"/>
    <w:rsid w:val="007E2764"/>
    <w:rsid w:val="007F298A"/>
    <w:rsid w:val="007F7D95"/>
    <w:rsid w:val="008067A8"/>
    <w:rsid w:val="00810172"/>
    <w:rsid w:val="00812585"/>
    <w:rsid w:val="00813F90"/>
    <w:rsid w:val="0082431B"/>
    <w:rsid w:val="00832C56"/>
    <w:rsid w:val="00834064"/>
    <w:rsid w:val="0084057A"/>
    <w:rsid w:val="00840E1B"/>
    <w:rsid w:val="00844DED"/>
    <w:rsid w:val="00844F05"/>
    <w:rsid w:val="008504FB"/>
    <w:rsid w:val="0085169F"/>
    <w:rsid w:val="0087372D"/>
    <w:rsid w:val="00876DB7"/>
    <w:rsid w:val="00877047"/>
    <w:rsid w:val="008A24B1"/>
    <w:rsid w:val="008A7BBA"/>
    <w:rsid w:val="008F2D0E"/>
    <w:rsid w:val="009068E1"/>
    <w:rsid w:val="00946E64"/>
    <w:rsid w:val="00956CBB"/>
    <w:rsid w:val="00962F57"/>
    <w:rsid w:val="009779C9"/>
    <w:rsid w:val="009806D6"/>
    <w:rsid w:val="0099394A"/>
    <w:rsid w:val="009B4531"/>
    <w:rsid w:val="009C0D17"/>
    <w:rsid w:val="009E0456"/>
    <w:rsid w:val="009E4D43"/>
    <w:rsid w:val="009E77DB"/>
    <w:rsid w:val="009F4C4C"/>
    <w:rsid w:val="00A034EE"/>
    <w:rsid w:val="00A0786A"/>
    <w:rsid w:val="00A10D06"/>
    <w:rsid w:val="00A11A7A"/>
    <w:rsid w:val="00A254BC"/>
    <w:rsid w:val="00A36F7D"/>
    <w:rsid w:val="00A40322"/>
    <w:rsid w:val="00A500BE"/>
    <w:rsid w:val="00A56D77"/>
    <w:rsid w:val="00A63CFD"/>
    <w:rsid w:val="00A70131"/>
    <w:rsid w:val="00A91D7A"/>
    <w:rsid w:val="00A93082"/>
    <w:rsid w:val="00A94161"/>
    <w:rsid w:val="00AC09EA"/>
    <w:rsid w:val="00AD0342"/>
    <w:rsid w:val="00AE5FEE"/>
    <w:rsid w:val="00AE74BC"/>
    <w:rsid w:val="00B07455"/>
    <w:rsid w:val="00B12206"/>
    <w:rsid w:val="00B17224"/>
    <w:rsid w:val="00B24D08"/>
    <w:rsid w:val="00B32B25"/>
    <w:rsid w:val="00B34D79"/>
    <w:rsid w:val="00B37117"/>
    <w:rsid w:val="00B45661"/>
    <w:rsid w:val="00B53CA0"/>
    <w:rsid w:val="00B6490F"/>
    <w:rsid w:val="00B653D8"/>
    <w:rsid w:val="00B73738"/>
    <w:rsid w:val="00B805FD"/>
    <w:rsid w:val="00B86563"/>
    <w:rsid w:val="00B92459"/>
    <w:rsid w:val="00B95081"/>
    <w:rsid w:val="00BA219C"/>
    <w:rsid w:val="00BA2F34"/>
    <w:rsid w:val="00BA3BA0"/>
    <w:rsid w:val="00BB5E7A"/>
    <w:rsid w:val="00BC4326"/>
    <w:rsid w:val="00BC5042"/>
    <w:rsid w:val="00BC78A0"/>
    <w:rsid w:val="00BE3806"/>
    <w:rsid w:val="00BF4706"/>
    <w:rsid w:val="00C02DEE"/>
    <w:rsid w:val="00C06F1D"/>
    <w:rsid w:val="00C07DB3"/>
    <w:rsid w:val="00C24F46"/>
    <w:rsid w:val="00C260C4"/>
    <w:rsid w:val="00C36A8C"/>
    <w:rsid w:val="00C41F11"/>
    <w:rsid w:val="00C432E1"/>
    <w:rsid w:val="00C44167"/>
    <w:rsid w:val="00C44D95"/>
    <w:rsid w:val="00C47B65"/>
    <w:rsid w:val="00C80492"/>
    <w:rsid w:val="00CA7272"/>
    <w:rsid w:val="00CB189F"/>
    <w:rsid w:val="00CB2A46"/>
    <w:rsid w:val="00CE204A"/>
    <w:rsid w:val="00D12708"/>
    <w:rsid w:val="00D142D3"/>
    <w:rsid w:val="00D145BB"/>
    <w:rsid w:val="00D20D0C"/>
    <w:rsid w:val="00D30E5B"/>
    <w:rsid w:val="00D459A3"/>
    <w:rsid w:val="00D615F7"/>
    <w:rsid w:val="00D61BF5"/>
    <w:rsid w:val="00D63FCC"/>
    <w:rsid w:val="00D726B6"/>
    <w:rsid w:val="00D77249"/>
    <w:rsid w:val="00D940C5"/>
    <w:rsid w:val="00DA4860"/>
    <w:rsid w:val="00DB1C28"/>
    <w:rsid w:val="00DB3994"/>
    <w:rsid w:val="00DB7261"/>
    <w:rsid w:val="00DC260D"/>
    <w:rsid w:val="00DE63EE"/>
    <w:rsid w:val="00DF65B4"/>
    <w:rsid w:val="00E01929"/>
    <w:rsid w:val="00E05BB2"/>
    <w:rsid w:val="00E07295"/>
    <w:rsid w:val="00E12B9C"/>
    <w:rsid w:val="00E1454B"/>
    <w:rsid w:val="00E15E96"/>
    <w:rsid w:val="00E21449"/>
    <w:rsid w:val="00E218F2"/>
    <w:rsid w:val="00E23101"/>
    <w:rsid w:val="00E30E96"/>
    <w:rsid w:val="00E44997"/>
    <w:rsid w:val="00E5261E"/>
    <w:rsid w:val="00E64F81"/>
    <w:rsid w:val="00E80D65"/>
    <w:rsid w:val="00E87511"/>
    <w:rsid w:val="00EB22F4"/>
    <w:rsid w:val="00EB49E3"/>
    <w:rsid w:val="00EC1F62"/>
    <w:rsid w:val="00EC3F43"/>
    <w:rsid w:val="00EC644A"/>
    <w:rsid w:val="00ED133D"/>
    <w:rsid w:val="00ED4442"/>
    <w:rsid w:val="00EE30BC"/>
    <w:rsid w:val="00EF2BC8"/>
    <w:rsid w:val="00EF3D31"/>
    <w:rsid w:val="00F0167F"/>
    <w:rsid w:val="00F06620"/>
    <w:rsid w:val="00F1502E"/>
    <w:rsid w:val="00F22606"/>
    <w:rsid w:val="00F4024B"/>
    <w:rsid w:val="00F41C97"/>
    <w:rsid w:val="00F45AFE"/>
    <w:rsid w:val="00F53247"/>
    <w:rsid w:val="00F548B5"/>
    <w:rsid w:val="00F56959"/>
    <w:rsid w:val="00F612BF"/>
    <w:rsid w:val="00F662BF"/>
    <w:rsid w:val="00F76284"/>
    <w:rsid w:val="00F77D5F"/>
    <w:rsid w:val="00F90177"/>
    <w:rsid w:val="00F90A60"/>
    <w:rsid w:val="00F93A5B"/>
    <w:rsid w:val="00F959DE"/>
    <w:rsid w:val="00FA0AB5"/>
    <w:rsid w:val="00FA7F67"/>
    <w:rsid w:val="00FC0F71"/>
    <w:rsid w:val="00FC5422"/>
    <w:rsid w:val="00FD6882"/>
    <w:rsid w:val="00FE1021"/>
    <w:rsid w:val="00FE4BA8"/>
    <w:rsid w:val="00FE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16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4161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E7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7693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E7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769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4E7693"/>
    <w:pPr>
      <w:ind w:firstLineChars="200" w:firstLine="420"/>
    </w:pPr>
  </w:style>
  <w:style w:type="paragraph" w:customStyle="1" w:styleId="reader-word-layerreader-word-s1-6">
    <w:name w:val="reader-word-layer reader-word-s1-6"/>
    <w:basedOn w:val="Normal"/>
    <w:uiPriority w:val="99"/>
    <w:rsid w:val="00BB5E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正文1"/>
    <w:uiPriority w:val="99"/>
    <w:rsid w:val="00667411"/>
    <w:pPr>
      <w:jc w:val="both"/>
    </w:pPr>
    <w:rPr>
      <w:rFonts w:ascii="Times New Roman" w:hAnsi="Times New Roman"/>
      <w:szCs w:val="21"/>
    </w:rPr>
  </w:style>
  <w:style w:type="paragraph" w:styleId="NormalWeb">
    <w:name w:val="Normal (Web)"/>
    <w:basedOn w:val="Normal"/>
    <w:uiPriority w:val="99"/>
    <w:semiHidden/>
    <w:rsid w:val="006855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1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1</Pages>
  <Words>130</Words>
  <Characters>741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学年度  学期小   班 第  周工作计划表（东区、北区）</dc:title>
  <dc:subject/>
  <dc:creator>微软用户</dc:creator>
  <cp:keywords/>
  <dc:description/>
  <cp:lastModifiedBy>微软用户</cp:lastModifiedBy>
  <cp:revision>23</cp:revision>
  <cp:lastPrinted>2017-04-13T09:16:00Z</cp:lastPrinted>
  <dcterms:created xsi:type="dcterms:W3CDTF">2017-03-30T08:38:00Z</dcterms:created>
  <dcterms:modified xsi:type="dcterms:W3CDTF">2017-04-13T13:00:00Z</dcterms:modified>
</cp:coreProperties>
</file>