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 w:val="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sz w:val="44"/>
          <w:szCs w:val="44"/>
        </w:rPr>
        <w:t>永州市委市政府机关幼儿园学习性区域活动第</w:t>
      </w:r>
      <w:r>
        <w:rPr>
          <w:rFonts w:hint="eastAsia" w:ascii="黑体" w:hAnsi="黑体" w:eastAsia="黑体" w:cs="黑体"/>
          <w:b/>
          <w:bCs w:val="0"/>
          <w:sz w:val="44"/>
          <w:szCs w:val="44"/>
        </w:rPr>
        <w:t xml:space="preserve"> </w:t>
      </w:r>
      <w:r>
        <w:rPr>
          <w:rFonts w:hint="eastAsia" w:ascii="黑体" w:hAnsi="黑体" w:eastAsia="黑体" w:cs="黑体"/>
          <w:b/>
          <w:bCs w:val="0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b/>
          <w:bCs w:val="0"/>
          <w:sz w:val="44"/>
          <w:szCs w:val="44"/>
        </w:rPr>
        <w:t>周计划</w:t>
      </w:r>
      <w:r>
        <w:rPr>
          <w:rFonts w:hint="eastAsia" w:ascii="黑体" w:hAnsi="黑体" w:eastAsia="黑体" w:cs="黑体"/>
          <w:b/>
          <w:bCs w:val="0"/>
          <w:sz w:val="44"/>
          <w:szCs w:val="44"/>
          <w:lang w:eastAsia="zh-CN"/>
        </w:rPr>
        <w:t>表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太阳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班</w:t>
      </w:r>
      <w:r>
        <w:rPr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  <w:lang w:val="en-US" w:eastAsia="zh-CN"/>
        </w:rPr>
        <w:t xml:space="preserve">                      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 xml:space="preserve">         2017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18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—— 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</w:rPr>
        <w:t>日</w:t>
      </w:r>
    </w:p>
    <w:tbl>
      <w:tblPr>
        <w:tblStyle w:val="3"/>
        <w:tblW w:w="14220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0"/>
        <w:gridCol w:w="7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669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材料提供</w:t>
            </w:r>
          </w:p>
        </w:tc>
        <w:tc>
          <w:tcPr>
            <w:tcW w:w="753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观察指导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7" w:hRule="atLeast"/>
        </w:trPr>
        <w:tc>
          <w:tcPr>
            <w:tcW w:w="6690" w:type="dxa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主题：牙齿咔咔咔</w:t>
            </w:r>
            <w:bookmarkStart w:id="0" w:name="_GoBack"/>
            <w:bookmarkEnd w:id="0"/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益智区</w:t>
            </w:r>
            <w:r>
              <w:rPr>
                <w:rFonts w:hint="eastAsia"/>
                <w:b/>
                <w:bCs/>
                <w:sz w:val="24"/>
                <w:szCs w:val="24"/>
              </w:rPr>
              <w:t>：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帽子棋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帽子棋、棋盘</w:t>
            </w:r>
          </w:p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科学区：变化的星空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星空图、星座图、操作记录表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语言区：牙齿咔咔咔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挂图、绘本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美工区：牙齿咔咔咔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水溶性油画棒、彩纸、剪刀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/>
        </w:tc>
        <w:tc>
          <w:tcPr>
            <w:tcW w:w="7530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益智</w:t>
            </w:r>
            <w:r>
              <w:rPr>
                <w:rFonts w:hint="eastAsia"/>
                <w:b/>
                <w:bCs/>
                <w:sz w:val="24"/>
                <w:szCs w:val="24"/>
              </w:rPr>
              <w:t>区：</w:t>
            </w:r>
            <w:r>
              <w:rPr>
                <w:rFonts w:hint="eastAsia"/>
                <w:sz w:val="24"/>
                <w:szCs w:val="24"/>
                <w:lang w:eastAsia="zh-CN"/>
              </w:rPr>
              <w:t>通过投放帽子棋，引导幼儿开动脑筋，掌握帽子棋的游戏方法，体验下棋的乐趣。</w:t>
            </w: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科学区：</w:t>
            </w:r>
            <w:r>
              <w:rPr>
                <w:rFonts w:hint="eastAsia"/>
                <w:sz w:val="24"/>
                <w:szCs w:val="24"/>
                <w:lang w:eastAsia="zh-CN"/>
              </w:rPr>
              <w:t>通过投放星空图、星座图，引导幼儿观察宇宙，发现宇宙的神奇之处，从而发展想象力与创新力。</w:t>
            </w: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语言区</w:t>
            </w:r>
            <w:r>
              <w:rPr>
                <w:rFonts w:hint="eastAsia"/>
                <w:b/>
                <w:bCs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本周</w:t>
            </w:r>
            <w:r>
              <w:rPr>
                <w:rFonts w:hint="eastAsia"/>
                <w:sz w:val="24"/>
                <w:szCs w:val="24"/>
                <w:lang w:eastAsia="zh-CN"/>
              </w:rPr>
              <w:t>投放了新的绘本《牙齿咔咔咔》，这是一本有关消防员的书。鼓励幼儿观察绘本画面，理解画面的含义，了解消防员的工作内基本装备及用途。</w:t>
            </w: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美工区：</w:t>
            </w:r>
            <w:r>
              <w:rPr>
                <w:rFonts w:hint="eastAsia"/>
                <w:sz w:val="24"/>
                <w:szCs w:val="24"/>
                <w:lang w:eastAsia="zh-CN"/>
              </w:rPr>
              <w:t>引导幼儿观察健康的牙齿与虫牙，发现区别，再通过画画的方式进行表达，从而知道健康的牙齿对人们的重要性。</w:t>
            </w:r>
          </w:p>
        </w:tc>
      </w:tr>
    </w:tbl>
    <w:p>
      <w:r>
        <w:t xml:space="preserve"> </w:t>
      </w:r>
      <w:r>
        <w:rPr>
          <w:rFonts w:hint="eastAsia"/>
        </w:rPr>
        <w:t>主教：</w:t>
      </w:r>
      <w:r>
        <w:rPr>
          <w:rFonts w:hint="eastAsia"/>
          <w:lang w:eastAsia="zh-CN"/>
        </w:rPr>
        <w:t>宋思寒</w:t>
      </w:r>
      <w:r>
        <w:t xml:space="preserve">                        </w:t>
      </w:r>
      <w:r>
        <w:rPr>
          <w:rFonts w:hint="eastAsia"/>
        </w:rPr>
        <w:t>协教：</w:t>
      </w:r>
      <w:r>
        <w:rPr>
          <w:rFonts w:hint="eastAsia"/>
          <w:lang w:eastAsia="zh-CN"/>
        </w:rPr>
        <w:t>罗雅月</w:t>
      </w:r>
      <w:r>
        <w:rPr>
          <w:rFonts w:hint="eastAsia"/>
        </w:rPr>
        <w:t>、</w:t>
      </w:r>
      <w:r>
        <w:rPr>
          <w:rFonts w:hint="eastAsia"/>
          <w:lang w:eastAsia="zh-CN"/>
        </w:rPr>
        <w:t>蒋凤鸣</w:t>
      </w:r>
      <w:r>
        <w:t xml:space="preserve">                          </w:t>
      </w:r>
      <w:r>
        <w:rPr>
          <w:rFonts w:hint="eastAsia"/>
        </w:rPr>
        <w:t>审核：</w:t>
      </w:r>
      <w:r>
        <w:t xml:space="preserve">                          </w:t>
      </w:r>
      <w:r>
        <w:rPr>
          <w:rFonts w:hint="eastAsia"/>
        </w:rPr>
        <w:t>批准：</w:t>
      </w: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EAE"/>
    <w:rsid w:val="00151533"/>
    <w:rsid w:val="001E761A"/>
    <w:rsid w:val="00210EAE"/>
    <w:rsid w:val="003B77C7"/>
    <w:rsid w:val="004164C5"/>
    <w:rsid w:val="00493686"/>
    <w:rsid w:val="00592D6F"/>
    <w:rsid w:val="00631D99"/>
    <w:rsid w:val="00765EE3"/>
    <w:rsid w:val="00A02A55"/>
    <w:rsid w:val="00A83D12"/>
    <w:rsid w:val="00C05A17"/>
    <w:rsid w:val="00C551AC"/>
    <w:rsid w:val="00DD1A3B"/>
    <w:rsid w:val="00F57BD5"/>
    <w:rsid w:val="02894543"/>
    <w:rsid w:val="05A71991"/>
    <w:rsid w:val="0CAC476C"/>
    <w:rsid w:val="0CBC59B1"/>
    <w:rsid w:val="0CC137DC"/>
    <w:rsid w:val="0D421154"/>
    <w:rsid w:val="10F27B5D"/>
    <w:rsid w:val="1A3033F1"/>
    <w:rsid w:val="27040E9C"/>
    <w:rsid w:val="289E4514"/>
    <w:rsid w:val="28B63DD5"/>
    <w:rsid w:val="29112AE9"/>
    <w:rsid w:val="295A2B20"/>
    <w:rsid w:val="2A8802E7"/>
    <w:rsid w:val="2C6F2C4D"/>
    <w:rsid w:val="342A253F"/>
    <w:rsid w:val="343567FC"/>
    <w:rsid w:val="353B54E8"/>
    <w:rsid w:val="3555283C"/>
    <w:rsid w:val="37BB185A"/>
    <w:rsid w:val="386B501E"/>
    <w:rsid w:val="39DA7EE9"/>
    <w:rsid w:val="39E270ED"/>
    <w:rsid w:val="3B064A1A"/>
    <w:rsid w:val="3F83061A"/>
    <w:rsid w:val="47307B5F"/>
    <w:rsid w:val="4CE04801"/>
    <w:rsid w:val="4D57724B"/>
    <w:rsid w:val="54456FD7"/>
    <w:rsid w:val="5521191E"/>
    <w:rsid w:val="555F2B61"/>
    <w:rsid w:val="56962B26"/>
    <w:rsid w:val="5B382CB4"/>
    <w:rsid w:val="5FD84697"/>
    <w:rsid w:val="658968D6"/>
    <w:rsid w:val="66675304"/>
    <w:rsid w:val="6B7C449B"/>
    <w:rsid w:val="7CA54C3F"/>
    <w:rsid w:val="7E79360C"/>
    <w:rsid w:val="7F443B1E"/>
    <w:rsid w:val="7FFA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92</Words>
  <Characters>527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2017-03-13T06:18:00Z</dcterms:created>
  <dc:creator>Administrator</dc:creator>
  <cp:lastModifiedBy>lenovo</cp:lastModifiedBy>
  <cp:lastPrinted>2017-03-13T06:41:00Z</cp:lastPrinted>
  <dcterms:modified xsi:type="dcterms:W3CDTF">2017-09-15T02:57:31Z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