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永州市委市政府机关幼儿园第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44"/>
          <w:szCs w:val="44"/>
        </w:rPr>
        <w:t>周计划表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太阳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三班         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                                         2017年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18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 xml:space="preserve"> 日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——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455"/>
        <w:gridCol w:w="2410"/>
        <w:gridCol w:w="2271"/>
        <w:gridCol w:w="2412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/>
                <w:bCs w:val="0"/>
                <w:sz w:val="28"/>
                <w:szCs w:val="28"/>
              </w:rPr>
              <w:t>主题：</w:t>
            </w:r>
            <w:r>
              <w:rPr>
                <w:rFonts w:hint="eastAsia"/>
                <w:b/>
                <w:bCs w:val="0"/>
                <w:sz w:val="28"/>
                <w:szCs w:val="28"/>
                <w:lang w:eastAsia="zh-CN"/>
              </w:rPr>
              <w:t>牙齿咔咔咔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本周主题目标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：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请幼儿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观察自己和别人的牙齿，发现牙齿各有不同，慢慢归纳</w:t>
            </w: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并了解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牙齿的功能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tcBorders>
              <w:tl2br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星期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4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星期二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星期三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星期四</w:t>
            </w:r>
          </w:p>
        </w:tc>
        <w:tc>
          <w:tcPr>
            <w:tcW w:w="24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晨间活动</w:t>
            </w:r>
          </w:p>
        </w:tc>
        <w:tc>
          <w:tcPr>
            <w:tcW w:w="2455" w:type="dxa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益智区：帽子棋</w:t>
            </w:r>
          </w:p>
        </w:tc>
        <w:tc>
          <w:tcPr>
            <w:tcW w:w="2410" w:type="dxa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语言区：牙齿咔咔咔</w:t>
            </w:r>
          </w:p>
        </w:tc>
        <w:tc>
          <w:tcPr>
            <w:tcW w:w="2271" w:type="dxa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角色区：开心茶馆</w:t>
            </w:r>
          </w:p>
        </w:tc>
        <w:tc>
          <w:tcPr>
            <w:tcW w:w="2412" w:type="dxa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科学区：变化的星空</w:t>
            </w:r>
          </w:p>
        </w:tc>
        <w:tc>
          <w:tcPr>
            <w:tcW w:w="2438" w:type="dxa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美工区：大牙齿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集体教学活动</w:t>
            </w:r>
          </w:p>
        </w:tc>
        <w:tc>
          <w:tcPr>
            <w:tcW w:w="2455" w:type="dxa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科学（常识）：为什么会掉牙？（一）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科学（常识）：为什么会掉牙？（二）</w:t>
            </w:r>
          </w:p>
        </w:tc>
        <w:tc>
          <w:tcPr>
            <w:tcW w:w="2271" w:type="dxa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社会：</w:t>
            </w: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掉牙的习俗</w:t>
            </w:r>
          </w:p>
        </w:tc>
        <w:tc>
          <w:tcPr>
            <w:tcW w:w="2412" w:type="dxa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艺术（歌唱）：</w:t>
            </w: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牛牛的牙齿</w:t>
            </w:r>
          </w:p>
        </w:tc>
        <w:tc>
          <w:tcPr>
            <w:tcW w:w="2438" w:type="dxa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艺术（律动）：</w:t>
            </w: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刷牙歌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户外体育活动</w:t>
            </w:r>
          </w:p>
        </w:tc>
        <w:tc>
          <w:tcPr>
            <w:tcW w:w="2455" w:type="dxa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感统室游戏：快乐搬运工</w:t>
            </w:r>
          </w:p>
        </w:tc>
        <w:tc>
          <w:tcPr>
            <w:tcW w:w="2410" w:type="dxa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图书室活动</w:t>
            </w:r>
          </w:p>
        </w:tc>
        <w:tc>
          <w:tcPr>
            <w:tcW w:w="2271" w:type="dxa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篮球活动</w:t>
            </w:r>
          </w:p>
        </w:tc>
        <w:tc>
          <w:tcPr>
            <w:tcW w:w="2412" w:type="dxa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大型建构：搭搭乐</w:t>
            </w:r>
          </w:p>
        </w:tc>
        <w:tc>
          <w:tcPr>
            <w:tcW w:w="2438" w:type="dxa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读书会活动：今天我分享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游戏与区角活动</w:t>
            </w:r>
          </w:p>
        </w:tc>
        <w:tc>
          <w:tcPr>
            <w:tcW w:w="2455" w:type="dxa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美工区：大牙齿</w:t>
            </w:r>
          </w:p>
        </w:tc>
        <w:tc>
          <w:tcPr>
            <w:tcW w:w="2410" w:type="dxa"/>
            <w:textDirection w:val="lrTb"/>
            <w:vAlign w:val="top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科学区：变化的星空</w:t>
            </w:r>
          </w:p>
        </w:tc>
        <w:tc>
          <w:tcPr>
            <w:tcW w:w="2271" w:type="dxa"/>
            <w:textDirection w:val="lrTb"/>
            <w:vAlign w:val="top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语言区：牙齿咔咔咔</w:t>
            </w:r>
          </w:p>
        </w:tc>
        <w:tc>
          <w:tcPr>
            <w:tcW w:w="2412" w:type="dxa"/>
            <w:textDirection w:val="lrTb"/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益智区：帽子棋</w:t>
            </w:r>
          </w:p>
        </w:tc>
        <w:tc>
          <w:tcPr>
            <w:tcW w:w="2438" w:type="dxa"/>
            <w:textDirection w:val="lrTb"/>
            <w:vAlign w:val="top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角色区：开心茶馆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环境创设</w:t>
            </w:r>
          </w:p>
        </w:tc>
        <w:tc>
          <w:tcPr>
            <w:tcW w:w="11986" w:type="dxa"/>
            <w:gridSpan w:val="5"/>
          </w:tcPr>
          <w:p>
            <w:pPr>
              <w:ind w:left="0" w:leftChars="0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收集“大家爱喝什么茶”调查表，创设“喝茶口味大调查”的区域墙面。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生活教育</w:t>
            </w:r>
          </w:p>
        </w:tc>
        <w:tc>
          <w:tcPr>
            <w:tcW w:w="11986" w:type="dxa"/>
            <w:gridSpan w:val="5"/>
          </w:tcPr>
          <w:p>
            <w:pPr>
              <w:numPr>
                <w:ilvl w:val="0"/>
                <w:numId w:val="1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区域游戏时，知道自己说话的声音不能超过音乐的音量。</w:t>
            </w:r>
          </w:p>
          <w:p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引导幼儿养成“轻轻走路”与“轻轻说话”的好习惯。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家园共育</w:t>
            </w:r>
          </w:p>
        </w:tc>
        <w:tc>
          <w:tcPr>
            <w:tcW w:w="11986" w:type="dxa"/>
            <w:gridSpan w:val="5"/>
          </w:tcPr>
          <w:p>
            <w:pPr>
              <w:numPr>
                <w:ilvl w:val="0"/>
                <w:numId w:val="0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请家长在家中教孩子学唱《国歌》，星期一请穿园服入园。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调整活动</w:t>
            </w:r>
          </w:p>
        </w:tc>
        <w:tc>
          <w:tcPr>
            <w:tcW w:w="11986" w:type="dxa"/>
            <w:gridSpan w:val="5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主教：</w:t>
      </w:r>
      <w:r>
        <w:rPr>
          <w:rFonts w:hint="eastAsia"/>
          <w:sz w:val="24"/>
          <w:szCs w:val="24"/>
          <w:lang w:eastAsia="zh-CN"/>
        </w:rPr>
        <w:t>宋思寒</w:t>
      </w:r>
      <w:r>
        <w:rPr>
          <w:sz w:val="24"/>
          <w:szCs w:val="24"/>
        </w:rPr>
        <w:t xml:space="preserve">               </w:t>
      </w:r>
      <w:r>
        <w:rPr>
          <w:rFonts w:hint="eastAsia"/>
          <w:sz w:val="24"/>
          <w:szCs w:val="24"/>
        </w:rPr>
        <w:t>协教</w:t>
      </w:r>
      <w:r>
        <w:rPr>
          <w:sz w:val="24"/>
          <w:szCs w:val="24"/>
        </w:rPr>
        <w:t xml:space="preserve">: </w:t>
      </w:r>
      <w:r>
        <w:rPr>
          <w:rFonts w:hint="eastAsia"/>
          <w:sz w:val="24"/>
          <w:szCs w:val="24"/>
          <w:lang w:eastAsia="zh-CN"/>
        </w:rPr>
        <w:t>罗雅月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eastAsia="zh-CN"/>
        </w:rPr>
        <w:t>蒋凤鸣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审核：</w:t>
      </w:r>
      <w:r>
        <w:rPr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批准：</w:t>
      </w:r>
    </w:p>
    <w:sectPr>
      <w:pgSz w:w="16838" w:h="11906" w:orient="landscape"/>
      <w:pgMar w:top="1247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642FE"/>
    <w:multiLevelType w:val="multilevel"/>
    <w:tmpl w:val="75E642F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80F"/>
    <w:rsid w:val="001B1BC9"/>
    <w:rsid w:val="00270F27"/>
    <w:rsid w:val="00403364"/>
    <w:rsid w:val="00493686"/>
    <w:rsid w:val="006A599C"/>
    <w:rsid w:val="007C4C85"/>
    <w:rsid w:val="0091380F"/>
    <w:rsid w:val="00994E97"/>
    <w:rsid w:val="00AC18DB"/>
    <w:rsid w:val="00B60962"/>
    <w:rsid w:val="00B91727"/>
    <w:rsid w:val="00BD49E4"/>
    <w:rsid w:val="00C02DF7"/>
    <w:rsid w:val="00CF7859"/>
    <w:rsid w:val="00DF4166"/>
    <w:rsid w:val="00E309AA"/>
    <w:rsid w:val="00FA33C4"/>
    <w:rsid w:val="02FB0390"/>
    <w:rsid w:val="07683814"/>
    <w:rsid w:val="07E8127A"/>
    <w:rsid w:val="08E17F85"/>
    <w:rsid w:val="0C890112"/>
    <w:rsid w:val="0CEA72CE"/>
    <w:rsid w:val="0D1E1B99"/>
    <w:rsid w:val="0D6B1A20"/>
    <w:rsid w:val="0E3A244D"/>
    <w:rsid w:val="0F3E493C"/>
    <w:rsid w:val="183C51D7"/>
    <w:rsid w:val="1B54126A"/>
    <w:rsid w:val="1C514631"/>
    <w:rsid w:val="1CDA2E8A"/>
    <w:rsid w:val="1D544463"/>
    <w:rsid w:val="1E992D37"/>
    <w:rsid w:val="1FB91700"/>
    <w:rsid w:val="236C2522"/>
    <w:rsid w:val="251449B8"/>
    <w:rsid w:val="2C685938"/>
    <w:rsid w:val="3020113E"/>
    <w:rsid w:val="3152312E"/>
    <w:rsid w:val="33AB390F"/>
    <w:rsid w:val="3F5142E7"/>
    <w:rsid w:val="425D4027"/>
    <w:rsid w:val="437C598C"/>
    <w:rsid w:val="4464574D"/>
    <w:rsid w:val="45E93458"/>
    <w:rsid w:val="477659C3"/>
    <w:rsid w:val="48715B5D"/>
    <w:rsid w:val="48BC2992"/>
    <w:rsid w:val="4BDD2602"/>
    <w:rsid w:val="4E284EF6"/>
    <w:rsid w:val="4F84148C"/>
    <w:rsid w:val="52E572C3"/>
    <w:rsid w:val="541120AA"/>
    <w:rsid w:val="5BDC44F0"/>
    <w:rsid w:val="64120601"/>
    <w:rsid w:val="68AF1802"/>
    <w:rsid w:val="692451D9"/>
    <w:rsid w:val="6B534A6B"/>
    <w:rsid w:val="6D830C3A"/>
    <w:rsid w:val="703D59FB"/>
    <w:rsid w:val="75072AC7"/>
    <w:rsid w:val="7609370B"/>
    <w:rsid w:val="77B136E5"/>
    <w:rsid w:val="7C0571D4"/>
    <w:rsid w:val="7E0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91</Words>
  <Characters>523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2017-03-13T05:36:00Z</dcterms:created>
  <dc:creator>Administrator</dc:creator>
  <cp:lastModifiedBy>lenovo</cp:lastModifiedBy>
  <cp:lastPrinted>2017-03-13T06:40:00Z</cp:lastPrinted>
  <dcterms:modified xsi:type="dcterms:W3CDTF">2017-09-15T02:47:20Z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