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B" w:rsidRPr="00EE34A7" w:rsidRDefault="00450CBB" w:rsidP="007F65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E34A7">
        <w:rPr>
          <w:rFonts w:hint="eastAsia"/>
          <w:b/>
          <w:color w:val="000000"/>
          <w:sz w:val="32"/>
          <w:szCs w:val="32"/>
        </w:rPr>
        <w:t>中一班德育工作计划</w:t>
      </w:r>
    </w:p>
    <w:p w:rsidR="00450CBB" w:rsidRPr="00EE34A7" w:rsidRDefault="00450CBB" w:rsidP="007F65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Tahoma"/>
          <w:color w:val="000000"/>
        </w:rPr>
      </w:pPr>
      <w:r w:rsidRPr="00EE34A7">
        <w:rPr>
          <w:rFonts w:cs="Tahoma" w:hint="eastAsia"/>
          <w:color w:val="000000"/>
        </w:rPr>
        <w:t>（</w:t>
      </w:r>
      <w:r w:rsidRPr="00EE34A7">
        <w:rPr>
          <w:rFonts w:cs="Tahoma"/>
          <w:color w:val="000000"/>
        </w:rPr>
        <w:t>2017.9—2018.2</w:t>
      </w:r>
      <w:r w:rsidRPr="00EE34A7">
        <w:rPr>
          <w:rFonts w:cs="Tahoma" w:hint="eastAsia"/>
          <w:color w:val="000000"/>
        </w:rPr>
        <w:t>）</w:t>
      </w:r>
    </w:p>
    <w:p w:rsidR="00450CBB" w:rsidRPr="00EE34A7" w:rsidRDefault="00450CBB" w:rsidP="007F65C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Tahoma"/>
          <w:color w:val="000000"/>
        </w:rPr>
      </w:pP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E34A7">
        <w:rPr>
          <w:rFonts w:hint="eastAsia"/>
          <w:color w:val="000000"/>
        </w:rPr>
        <w:t>一、</w:t>
      </w:r>
      <w:r w:rsidRPr="00EE34A7">
        <w:rPr>
          <w:rStyle w:val="apple-converted-space"/>
          <w:rFonts w:cs="Tahoma"/>
          <w:color w:val="000000"/>
        </w:rPr>
        <w:t> </w:t>
      </w:r>
      <w:r w:rsidRPr="00EE34A7">
        <w:rPr>
          <w:rFonts w:hint="eastAsia"/>
          <w:color w:val="000000"/>
        </w:rPr>
        <w:t>指导思想：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hint="eastAsia"/>
          <w:color w:val="000000"/>
        </w:rPr>
        <w:t>幼儿期是思想品德教育的启蒙时期，良好的思想品德行为习惯对幼儿形成健全的人格起着重要的作用。《幼儿园指导纲要（试行）》中指出：</w:t>
      </w:r>
      <w:r w:rsidRPr="00EE34A7">
        <w:rPr>
          <w:rFonts w:cs="Tahoma" w:hint="eastAsia"/>
          <w:color w:val="000000"/>
        </w:rPr>
        <w:t>“</w:t>
      </w:r>
      <w:r w:rsidRPr="00EE34A7">
        <w:rPr>
          <w:rFonts w:hint="eastAsia"/>
          <w:color w:val="000000"/>
        </w:rPr>
        <w:t>幼儿园品德教育应以情感教育和培养良好行为习惯为主，注重潜移默化的影响，并贯穿于幼儿生活及各项活动之中</w:t>
      </w:r>
      <w:r w:rsidRPr="00EE34A7">
        <w:rPr>
          <w:rFonts w:cs="Tahoma" w:hint="eastAsia"/>
          <w:color w:val="000000"/>
        </w:rPr>
        <w:t>”</w:t>
      </w:r>
      <w:r w:rsidRPr="00EE34A7">
        <w:rPr>
          <w:rFonts w:hint="eastAsia"/>
          <w:color w:val="000000"/>
        </w:rPr>
        <w:t>。结合中班幼儿的年龄特点和身心发展规律，考虑我班幼儿的实际情况，特制定本学期品德教育计划</w:t>
      </w:r>
      <w:r w:rsidRPr="00EE34A7">
        <w:rPr>
          <w:rFonts w:cs="Tahoma"/>
          <w:color w:val="000000"/>
        </w:rPr>
        <w:t>,</w:t>
      </w:r>
      <w:r w:rsidRPr="00EE34A7">
        <w:rPr>
          <w:rFonts w:hint="eastAsia"/>
          <w:color w:val="000000"/>
        </w:rPr>
        <w:t>促进我班幼儿健康、和谐地发展。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E34A7">
        <w:rPr>
          <w:rFonts w:hint="eastAsia"/>
          <w:color w:val="000000"/>
        </w:rPr>
        <w:t>二、幼儿现状分析：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E34A7">
        <w:rPr>
          <w:rFonts w:cs="Tahoma"/>
          <w:color w:val="000000"/>
        </w:rPr>
        <w:t xml:space="preserve">   </w:t>
      </w:r>
      <w:r w:rsidRPr="00EE34A7">
        <w:rPr>
          <w:rFonts w:hint="eastAsia"/>
          <w:color w:val="000000"/>
        </w:rPr>
        <w:t>经过一年的幼儿园集体生活后，幼儿在各方面有了很大的进步。喜欢来幼儿园，情绪稳定，大多数幼儿喜欢做游戏，能认真倾听他人谈话，能自觉遵守幼儿园一日生活中最基本的规则。知道和同伴要友好相处、有礼貌的对待别人，会使用礼貌用语，已基本养成良好的礼貌行为。但幼儿还不能自己解决生活上的小问题：自理能力差，进餐速度慢，幼儿午睡穿脱衣服时还需要老师的帮助等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E34A7">
        <w:rPr>
          <w:rFonts w:hint="eastAsia"/>
          <w:color w:val="000000"/>
        </w:rPr>
        <w:t>三、具体目标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hint="eastAsia"/>
          <w:color w:val="000000"/>
        </w:rPr>
        <w:t>良好的行为习惯从小抓起，幼儿将终身收益。在幼儿园，我们将通过专项的教育活动及随机的教育活动，在幼儿的一日生活的各项环节里渗透品德内容，培养幼儿有良好的行为意识，使幼儿逐步养成良好的行为习惯。根据《纲要》要求及班级实际情况，制定出本学期幼儿品德教育计划：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1</w:t>
      </w:r>
      <w:r w:rsidRPr="00EE34A7">
        <w:rPr>
          <w:rFonts w:hint="eastAsia"/>
          <w:color w:val="000000"/>
        </w:rPr>
        <w:t>、乐意参加集体活动，情绪稳定、快乐。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2</w:t>
      </w:r>
      <w:r w:rsidRPr="00EE34A7">
        <w:rPr>
          <w:rFonts w:hint="eastAsia"/>
          <w:color w:val="000000"/>
        </w:rPr>
        <w:t>、会正确使用</w:t>
      </w:r>
      <w:r w:rsidRPr="00EE34A7">
        <w:rPr>
          <w:rFonts w:cs="Tahoma" w:hint="eastAsia"/>
          <w:color w:val="000000"/>
        </w:rPr>
        <w:t>“</w:t>
      </w:r>
      <w:r w:rsidRPr="00EE34A7">
        <w:rPr>
          <w:rFonts w:hint="eastAsia"/>
          <w:color w:val="000000"/>
        </w:rPr>
        <w:t>请、谢谢、对不起、没关系</w:t>
      </w:r>
      <w:r w:rsidRPr="00EE34A7">
        <w:rPr>
          <w:rFonts w:cs="Tahoma" w:hint="eastAsia"/>
          <w:color w:val="000000"/>
        </w:rPr>
        <w:t>”</w:t>
      </w:r>
      <w:r w:rsidRPr="00EE34A7">
        <w:rPr>
          <w:rFonts w:hint="eastAsia"/>
          <w:color w:val="000000"/>
        </w:rPr>
        <w:t>等礼貌用语，乐意与周围人交往。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3</w:t>
      </w:r>
      <w:r w:rsidRPr="00EE34A7">
        <w:rPr>
          <w:rFonts w:hint="eastAsia"/>
          <w:color w:val="000000"/>
        </w:rPr>
        <w:t>、学习遵守生活常规和游戏常规。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4</w:t>
      </w:r>
      <w:r w:rsidRPr="00EE34A7">
        <w:rPr>
          <w:rFonts w:hint="eastAsia"/>
          <w:color w:val="000000"/>
        </w:rPr>
        <w:t>、认识教师节、中秋节、国庆节，积极参加节日活动。体验节日的快乐，萌发爱老师、爱家乡、爱祖国，的情感，尊敬国旗。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5</w:t>
      </w:r>
      <w:r w:rsidRPr="00EE34A7">
        <w:rPr>
          <w:rFonts w:hint="eastAsia"/>
          <w:color w:val="000000"/>
        </w:rPr>
        <w:t>、愿意做力所能及的事，通过参加简单的劳动，培养自理能力及爱劳动的习惯。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6</w:t>
      </w:r>
      <w:r w:rsidRPr="00EE34A7">
        <w:rPr>
          <w:rFonts w:hint="eastAsia"/>
          <w:color w:val="000000"/>
        </w:rPr>
        <w:t>、爱集体，愿意为集体服务并为之感到愉快。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7</w:t>
      </w:r>
      <w:r w:rsidRPr="00EE34A7">
        <w:rPr>
          <w:rFonts w:hint="eastAsia"/>
          <w:color w:val="000000"/>
        </w:rPr>
        <w:t>、能分辨一般是非，初步评价自己和别人的行为，愿意学习优点，克服缺点，建立良好的同伴关系。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8</w:t>
      </w:r>
      <w:r w:rsidRPr="00EE34A7">
        <w:rPr>
          <w:rFonts w:hint="eastAsia"/>
          <w:color w:val="000000"/>
        </w:rPr>
        <w:t>、懂得做客、待客的一般礼仪，会与他人分享，能大胆、礼貌地与成人</w:t>
      </w:r>
      <w:r w:rsidRPr="00EE34A7">
        <w:rPr>
          <w:rStyle w:val="apple-converted-space"/>
          <w:rFonts w:cs="Tahoma"/>
          <w:color w:val="000000"/>
        </w:rPr>
        <w:t> </w:t>
      </w:r>
      <w:r w:rsidRPr="00EE34A7">
        <w:rPr>
          <w:rFonts w:hint="eastAsia"/>
          <w:color w:val="000000"/>
        </w:rPr>
        <w:t>交往。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EE34A7">
        <w:rPr>
          <w:rFonts w:hint="eastAsia"/>
          <w:color w:val="000000"/>
        </w:rPr>
        <w:t>四、具体措施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1</w:t>
      </w:r>
      <w:r w:rsidRPr="00EE34A7">
        <w:rPr>
          <w:rFonts w:hint="eastAsia"/>
          <w:color w:val="000000"/>
        </w:rPr>
        <w:t>、培养幼儿良好的行为习惯，形成良好的班级常规。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2</w:t>
      </w:r>
      <w:r w:rsidRPr="00EE34A7">
        <w:rPr>
          <w:rFonts w:hint="eastAsia"/>
          <w:color w:val="000000"/>
        </w:rPr>
        <w:t>、</w:t>
      </w:r>
      <w:r w:rsidRPr="00EE34A7">
        <w:rPr>
          <w:rStyle w:val="apple-converted-space"/>
          <w:rFonts w:cs="Tahoma"/>
          <w:color w:val="000000"/>
        </w:rPr>
        <w:t> </w:t>
      </w:r>
      <w:r w:rsidRPr="00EE34A7">
        <w:rPr>
          <w:rFonts w:hint="eastAsia"/>
          <w:color w:val="000000"/>
        </w:rPr>
        <w:t>家园密切配合。家人、老师、保育员态度一致，不包办替代。教育幼儿爱护物品，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hint="eastAsia"/>
          <w:color w:val="000000"/>
        </w:rPr>
        <w:t>养成自己收拾整理好的习惯。不断提高幼儿的生活自理能力。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cs="Tahoma"/>
          <w:color w:val="000000"/>
        </w:rPr>
        <w:t>3</w:t>
      </w:r>
      <w:r w:rsidRPr="00EE34A7">
        <w:rPr>
          <w:rFonts w:hint="eastAsia"/>
          <w:color w:val="000000"/>
        </w:rPr>
        <w:t>、家园联系共同教育</w:t>
      </w:r>
      <w:r w:rsidRPr="00EE34A7">
        <w:rPr>
          <w:rStyle w:val="apple-converted-space"/>
          <w:rFonts w:cs="Tahoma"/>
          <w:color w:val="000000"/>
        </w:rPr>
        <w:t> </w:t>
      </w:r>
      <w:r w:rsidRPr="00EE34A7">
        <w:rPr>
          <w:rFonts w:hint="eastAsia"/>
          <w:color w:val="000000"/>
        </w:rPr>
        <w:t>对幼儿进行品德教育，靠学校单方面的努力是不行的，必需保持教育的一致性。因此，家庭、幼儿园和社会各方面都要加强对幼儿思想品德的教育，保护幼儿健康成长。我们通过家园联系册、家长园地、家长开放日及家园联欢活动来进行教育活动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ind w:firstLineChars="200" w:firstLine="31680"/>
        <w:rPr>
          <w:color w:val="000000"/>
        </w:rPr>
      </w:pPr>
      <w:r w:rsidRPr="00EE34A7">
        <w:rPr>
          <w:rFonts w:hint="eastAsia"/>
          <w:color w:val="000000"/>
        </w:rPr>
        <w:t>家长、教师必需行为正确，做幼儿的榜样。</w:t>
      </w:r>
      <w:smartTag w:uri="urn:schemas-microsoft-com:office:smarttags" w:element="PersonName">
        <w:smartTagPr>
          <w:attr w:name="ProductID" w:val="家长和"/>
        </w:smartTagPr>
        <w:r w:rsidRPr="00EE34A7">
          <w:rPr>
            <w:rFonts w:hint="eastAsia"/>
            <w:color w:val="000000"/>
          </w:rPr>
          <w:t>家长和</w:t>
        </w:r>
      </w:smartTag>
      <w:r w:rsidRPr="00EE34A7">
        <w:rPr>
          <w:rFonts w:hint="eastAsia"/>
          <w:color w:val="000000"/>
        </w:rPr>
        <w:t>老师要不断加强自身修养，严格要求自己，以身作则，要求幼儿做到的事，自己要先做到，不许孩子做的事，自己坚决不做，要用自己的言行为孩子创造一个文明健康的环境，确保幼儿的身心健康发展。</w:t>
      </w:r>
      <w:r w:rsidRPr="00EE34A7">
        <w:rPr>
          <w:rStyle w:val="apple-converted-space"/>
          <w:rFonts w:cs="Tahoma"/>
          <w:color w:val="000000"/>
        </w:rPr>
        <w:t> </w:t>
      </w:r>
      <w:r w:rsidRPr="00EE34A7">
        <w:rPr>
          <w:rFonts w:hint="eastAsia"/>
          <w:color w:val="000000"/>
        </w:rPr>
        <w:t>总之，我们会抓住每一个有利的时机，对幼儿进行思想品德教育，为他们以后的生活打下良好的基础。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color w:val="000000"/>
        </w:rPr>
      </w:pPr>
      <w:r w:rsidRPr="00EE34A7">
        <w:rPr>
          <w:rFonts w:hint="eastAsia"/>
          <w:color w:val="000000"/>
        </w:rPr>
        <w:t>中一班</w:t>
      </w:r>
    </w:p>
    <w:p w:rsidR="00450CBB" w:rsidRPr="00EE34A7" w:rsidRDefault="00450CBB" w:rsidP="00EE34A7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rFonts w:cs="Tahoma"/>
          <w:color w:val="000000"/>
        </w:rPr>
      </w:pPr>
      <w:r w:rsidRPr="00EE34A7">
        <w:rPr>
          <w:rFonts w:cs="Tahoma"/>
          <w:color w:val="000000"/>
        </w:rPr>
        <w:t>2017.9</w:t>
      </w:r>
    </w:p>
    <w:p w:rsidR="00450CBB" w:rsidRPr="00EE34A7" w:rsidRDefault="00450CBB" w:rsidP="00EE34A7">
      <w:pPr>
        <w:spacing w:line="240" w:lineRule="atLeast"/>
        <w:rPr>
          <w:rFonts w:ascii="宋体"/>
          <w:color w:val="000000"/>
        </w:rPr>
      </w:pPr>
    </w:p>
    <w:sectPr w:rsidR="00450CBB" w:rsidRPr="00EE34A7" w:rsidSect="00A80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5CC"/>
    <w:rsid w:val="001371ED"/>
    <w:rsid w:val="00450CBB"/>
    <w:rsid w:val="007F65CC"/>
    <w:rsid w:val="008F34AB"/>
    <w:rsid w:val="00A8054D"/>
    <w:rsid w:val="00D55D15"/>
    <w:rsid w:val="00EE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F65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6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3</cp:revision>
  <dcterms:created xsi:type="dcterms:W3CDTF">2017-09-19T07:40:00Z</dcterms:created>
  <dcterms:modified xsi:type="dcterms:W3CDTF">2017-09-19T08:44:00Z</dcterms:modified>
</cp:coreProperties>
</file>