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9"/>
      </w:tblGrid>
      <w:tr w:rsidR="00F55AAA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F55AAA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Pr="00994133" w:rsidRDefault="00F55AAA" w:rsidP="00F55AAA">
                  <w:pPr>
                    <w:widowControl/>
                    <w:ind w:firstLineChars="200" w:firstLine="3168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落叶飘飘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6"/>
                      <w:attr w:name="Month" w:val="11"/>
                      <w:attr w:name="Year" w:val="2017"/>
                    </w:smartTagP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11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6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  <w:r>
                    <w:rPr>
                      <w:rFonts w:ascii="宋体" w:hAnsi="宋体" w:cs="Tahoma"/>
                      <w:kern w:val="0"/>
                      <w:sz w:val="24"/>
                    </w:rPr>
                    <w:t>——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10"/>
                      <w:attr w:name="Month" w:val="11"/>
                      <w:attr w:name="Year" w:val="2017"/>
                    </w:smartTagP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11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10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F55AAA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5AAA" w:rsidRDefault="00F55AAA" w:rsidP="00506477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充分利用大自然赋予的美好环境，引导幼儿运用多种感官，在看一看、说一说、做一做、画一画、唱一唱等多种活动过程中，感受秋天的气息和特征，发现秋天的多彩。</w:t>
                  </w:r>
                </w:p>
              </w:tc>
            </w:tr>
            <w:tr w:rsidR="00F55AAA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 w:rsidP="00F55AAA">
                  <w:pPr>
                    <w:widowControl/>
                    <w:ind w:firstLineChars="200" w:firstLine="316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星期五</w:t>
                  </w:r>
                </w:p>
              </w:tc>
            </w:tr>
            <w:tr w:rsidR="00F55AAA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F55AAA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F55AAA" w:rsidRDefault="00F55AAA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F55AAA" w:rsidRDefault="00F55AAA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5AAA" w:rsidRDefault="00F55AAA" w:rsidP="008F119D">
                  <w:pPr>
                    <w:rPr>
                      <w:rFonts w:asci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55AAA" w:rsidRDefault="00F55AAA" w:rsidP="008F119D">
                  <w:pPr>
                    <w:rPr>
                      <w:rFonts w:asci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运馅饼</w:t>
                  </w:r>
                </w:p>
                <w:p w:rsidR="00F55AAA" w:rsidRPr="00350EF8" w:rsidRDefault="00F55AAA" w:rsidP="008F119D">
                  <w:pPr>
                    <w:rPr>
                      <w:rFonts w:asci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350EF8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理解故事内容，懂得团结力量大的道理</w:t>
                  </w:r>
                  <w:r w:rsidRPr="00350EF8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F55AAA" w:rsidRDefault="00F55AAA" w:rsidP="0050647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</w:p>
                <w:p w:rsidR="00F55AAA" w:rsidRDefault="00F55AAA" w:rsidP="00AA15FA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蚂蚁搬豆</w:t>
                  </w:r>
                </w:p>
                <w:p w:rsidR="00F55AAA" w:rsidRPr="00350EF8" w:rsidRDefault="00F55AAA" w:rsidP="00AA15FA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350EF8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能用愉快、有力的声音歌唱</w:t>
                  </w:r>
                </w:p>
                <w:p w:rsidR="00F55AAA" w:rsidRPr="00506477" w:rsidRDefault="00F55AAA" w:rsidP="00AA15FA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5AAA" w:rsidRPr="006B52A9" w:rsidRDefault="00F55AAA" w:rsidP="00F67574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</w:p>
                <w:p w:rsidR="00F55AAA" w:rsidRPr="00350EF8" w:rsidRDefault="00F55AAA" w:rsidP="00F67574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350EF8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没有窝的小兔</w:t>
                  </w:r>
                </w:p>
                <w:p w:rsidR="00F55AAA" w:rsidRDefault="00F55AAA" w:rsidP="00F67574">
                  <w:pPr>
                    <w:widowControl/>
                    <w:spacing w:line="240" w:lineRule="atLeas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练习快速跑，锻炼反应能</w:t>
                  </w:r>
                </w:p>
                <w:p w:rsidR="00F55AAA" w:rsidRDefault="00F55AAA" w:rsidP="00F67574">
                  <w:pPr>
                    <w:widowControl/>
                    <w:spacing w:line="240" w:lineRule="atLeast"/>
                    <w:rPr>
                      <w:rFonts w:ascii="宋体" w:cs="Tahoma"/>
                      <w:b/>
                      <w:color w:val="000000"/>
                      <w:kern w:val="0"/>
                      <w:szCs w:val="21"/>
                    </w:rPr>
                  </w:pPr>
                </w:p>
                <w:p w:rsidR="00F55AAA" w:rsidRPr="006B52A9" w:rsidRDefault="00F55AAA" w:rsidP="00F67574">
                  <w:pPr>
                    <w:widowControl/>
                    <w:spacing w:line="240" w:lineRule="atLeast"/>
                    <w:rPr>
                      <w:rFonts w:ascii="宋体" w:cs="Tahoma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活动二</w:t>
                  </w:r>
                  <w:r w:rsidRPr="006B52A9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55AAA" w:rsidRPr="00350EF8" w:rsidRDefault="00F55AAA" w:rsidP="00F67574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350EF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米罗可儿</w:t>
                  </w:r>
                </w:p>
                <w:p w:rsidR="00F55AAA" w:rsidRPr="00AA15FA" w:rsidRDefault="00F55AAA" w:rsidP="00F67574">
                  <w:pPr>
                    <w:rPr>
                      <w:rFonts w:ascii="宋体" w:cs="Tahoma"/>
                      <w:kern w:val="0"/>
                      <w:szCs w:val="21"/>
                    </w:rPr>
                  </w:pP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5AAA" w:rsidRDefault="00F55AAA" w:rsidP="006B52A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F55AAA" w:rsidRDefault="00F55AAA" w:rsidP="006B52A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昆虫音乐会</w:t>
                  </w:r>
                </w:p>
                <w:p w:rsidR="00F55AAA" w:rsidRPr="00350EF8" w:rsidRDefault="00F55AAA" w:rsidP="006B52A9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350EF8">
                    <w:rPr>
                      <w:rFonts w:ascii="宋体" w:hAnsi="宋体" w:cs="Tahoma" w:hint="eastAsia"/>
                      <w:kern w:val="0"/>
                      <w:sz w:val="24"/>
                    </w:rPr>
                    <w:t>尝试用乐器演奏简单的节奏型</w:t>
                  </w:r>
                </w:p>
                <w:p w:rsidR="00F55AAA" w:rsidRDefault="00F55AAA" w:rsidP="00F67574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力</w:t>
                  </w:r>
                  <w:r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55AAA" w:rsidRPr="00350EF8" w:rsidRDefault="00F55AAA" w:rsidP="00F67574">
                  <w:pPr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350EF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小瓢虫</w:t>
                  </w:r>
                </w:p>
                <w:p w:rsidR="00F55AAA" w:rsidRPr="003C237B" w:rsidRDefault="00F55AAA" w:rsidP="00F67574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能用峰折、谷折的方法折出瓢虫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5AAA" w:rsidRDefault="00F55AAA" w:rsidP="00F67574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F55AAA" w:rsidRDefault="00F55AAA" w:rsidP="00F67574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有趣的昆虫</w:t>
                  </w:r>
                </w:p>
                <w:p w:rsidR="00F55AAA" w:rsidRPr="00350EF8" w:rsidRDefault="00F55AAA" w:rsidP="00F67574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Cs w:val="21"/>
                    </w:rPr>
                  </w:pPr>
                  <w:r w:rsidRPr="00350EF8">
                    <w:rPr>
                      <w:rFonts w:ascii="宋体" w:hAnsi="宋体" w:cs="Tahoma" w:hint="eastAsia"/>
                      <w:kern w:val="0"/>
                      <w:szCs w:val="21"/>
                    </w:rPr>
                    <w:t>观察比较蟋蟀、螳螂的外形特征，了解其生活习性。</w:t>
                  </w:r>
                </w:p>
                <w:p w:rsidR="00F55AAA" w:rsidRPr="006B52A9" w:rsidRDefault="00F55AAA" w:rsidP="0001233D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55AAA" w:rsidRPr="00AA15FA" w:rsidRDefault="00F55AAA" w:rsidP="007B2626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区域：两只蚊子吹牛皮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5AAA" w:rsidRDefault="00F55AAA" w:rsidP="007D283F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F55AAA" w:rsidRPr="007B2626" w:rsidRDefault="00F55AAA" w:rsidP="007D283F">
                  <w:pPr>
                    <w:rPr>
                      <w:rFonts w:asci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7B2626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快乐节奏</w:t>
                  </w:r>
                </w:p>
                <w:p w:rsidR="00F55AAA" w:rsidRPr="00AA15FA" w:rsidRDefault="00F55AAA" w:rsidP="007D283F">
                  <w:pPr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尝试用打击乐曲演奏几种简单的节奏型</w:t>
                  </w:r>
                </w:p>
                <w:p w:rsidR="00F55AAA" w:rsidRPr="006B52A9" w:rsidRDefault="00F55AAA" w:rsidP="00AA15F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55AAA" w:rsidRPr="00AA15FA" w:rsidRDefault="00F55AAA" w:rsidP="00506477">
                  <w:pPr>
                    <w:rPr>
                      <w:rFonts w:asci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区域：小蚂蚁坐大船</w:t>
                  </w:r>
                </w:p>
              </w:tc>
            </w:tr>
            <w:tr w:rsidR="00F55AAA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后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散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F55AAA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5AAA" w:rsidRDefault="00F55AAA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F55AAA" w:rsidRDefault="00F55AAA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区域活动：我的昆虫朋友</w:t>
                  </w:r>
                  <w:bookmarkStart w:id="0" w:name="_GoBack"/>
                  <w:bookmarkEnd w:id="0"/>
                </w:p>
                <w:p w:rsidR="00F55AAA" w:rsidRDefault="00F55AAA" w:rsidP="00864B23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F55AAA" w:rsidRDefault="00F55AAA" w:rsidP="00864B23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擦椅子</w:t>
                  </w:r>
                </w:p>
                <w:p w:rsidR="00F55AAA" w:rsidRPr="009C64D3" w:rsidRDefault="00F55AAA" w:rsidP="00350EF8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5AAA" w:rsidRDefault="00F55AAA" w:rsidP="00FF6561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55AAA" w:rsidRDefault="00F55AAA" w:rsidP="00864B23">
                  <w:pPr>
                    <w:widowControl/>
                    <w:jc w:val="left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图书室</w:t>
                  </w:r>
                </w:p>
                <w:p w:rsidR="00F55AAA" w:rsidRPr="00681672" w:rsidRDefault="00F55AAA" w:rsidP="00864B23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F55AAA" w:rsidRDefault="00F55AAA" w:rsidP="00864B23">
                  <w:pPr>
                    <w:rPr>
                      <w:b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户外：</w:t>
                  </w:r>
                  <w:r w:rsidRPr="009C64D3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小蚱蜢学跳高</w:t>
                  </w:r>
                </w:p>
                <w:p w:rsidR="00F55AAA" w:rsidRPr="00624D7A" w:rsidRDefault="00F55AAA" w:rsidP="00350EF8">
                  <w:pPr>
                    <w:rPr>
                      <w:szCs w:val="21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5AAA" w:rsidRDefault="00F55AAA" w:rsidP="00C7630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F55AAA" w:rsidRPr="00864B23" w:rsidRDefault="00F55AAA" w:rsidP="00C7630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科学区：我的昆虫朋友</w:t>
                  </w:r>
                  <w:r w:rsidRPr="00864B23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F55AAA" w:rsidRPr="00681672" w:rsidRDefault="00F55AAA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F55AAA" w:rsidRPr="006B52A9" w:rsidRDefault="00F55AAA" w:rsidP="00350EF8">
                  <w:pPr>
                    <w:widowControl/>
                    <w:spacing w:line="240" w:lineRule="atLeas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体育游戏：灭害虫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5AAA" w:rsidRDefault="00F55AAA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F55AAA" w:rsidRDefault="00F55AAA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区域活动：</w:t>
                  </w:r>
                </w:p>
                <w:p w:rsidR="00F55AAA" w:rsidRPr="007B2626" w:rsidRDefault="00F55AAA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7B262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小时候的样子</w:t>
                  </w:r>
                </w:p>
                <w:p w:rsidR="00F55AAA" w:rsidRDefault="00F55AAA" w:rsidP="00FD63BE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55AAA" w:rsidRDefault="00F55AAA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体育游戏：蚂蚁小兵</w:t>
                  </w:r>
                </w:p>
                <w:p w:rsidR="00F55AAA" w:rsidRPr="006B52A9" w:rsidRDefault="00F55AAA" w:rsidP="00FF6561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5AAA" w:rsidRPr="00543685" w:rsidRDefault="00F55AAA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F55AAA" w:rsidRDefault="00F55AAA" w:rsidP="00485410">
                  <w:pPr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区域：瓢虫</w:t>
                  </w:r>
                </w:p>
                <w:p w:rsidR="00F55AAA" w:rsidRDefault="00F55AAA" w:rsidP="00FF6561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55AAA" w:rsidRPr="007B2626" w:rsidRDefault="00F55AAA" w:rsidP="00506477">
                  <w:pPr>
                    <w:widowControl/>
                    <w:spacing w:line="240" w:lineRule="atLeast"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7B2626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评选好孩子</w:t>
                  </w:r>
                </w:p>
              </w:tc>
            </w:tr>
            <w:tr w:rsidR="00F55AAA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kern w:val="0"/>
                      <w:sz w:val="24"/>
                    </w:rPr>
                    <w:t>1.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Verdana" w:hAnsi="Verdana" w:cs="Tahoma" w:hint="eastAsia"/>
                      <w:kern w:val="0"/>
                      <w:sz w:val="24"/>
                    </w:rPr>
                    <w:t>熟悉新环境，喜欢自己所在的班级，尽快形成良好秩序，巩固已养成的好习惯。</w:t>
                  </w:r>
                </w:p>
                <w:p w:rsidR="00F55AAA" w:rsidRDefault="00F55AAA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kern w:val="0"/>
                      <w:sz w:val="24"/>
                    </w:rPr>
                    <w:t>2.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认识自己物品及摆放位置，引导幼儿设计相应的活动区标志。</w:t>
                  </w:r>
                </w:p>
                <w:p w:rsidR="00F55AAA" w:rsidRDefault="00F55AAA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kern w:val="0"/>
                      <w:sz w:val="24"/>
                    </w:rPr>
                    <w:t>3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．会正确地洗手，能主动喝足量的水，会随渴随喝。</w:t>
                  </w:r>
                </w:p>
              </w:tc>
            </w:tr>
            <w:tr w:rsidR="00F55AAA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F55AAA" w:rsidRDefault="00F55AA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AAA" w:rsidRPr="00261054" w:rsidRDefault="00F55AAA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kern w:val="0"/>
                      <w:sz w:val="24"/>
                    </w:rPr>
                    <w:t>1.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引导幼儿在家里养成物归原处的好习惯，鼓励孩子更加努力学本领，激发出成长的自豪感。</w:t>
                  </w:r>
                </w:p>
                <w:p w:rsidR="00F55AAA" w:rsidRPr="00261054" w:rsidRDefault="00F55AAA" w:rsidP="004C414A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kern w:val="0"/>
                      <w:sz w:val="24"/>
                    </w:rPr>
                    <w:t>2.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利用家教园地，向家长介绍本主题活动的目标、活动内容以及配合事项。</w:t>
                  </w:r>
                </w:p>
              </w:tc>
            </w:tr>
          </w:tbl>
          <w:p w:rsidR="00F55AAA" w:rsidRDefault="00F55AAA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/>
                <w:b/>
                <w:kern w:val="0"/>
                <w:sz w:val="24"/>
              </w:rPr>
              <w:t xml:space="preserve">                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中二班第八周教学计划</w:t>
            </w:r>
          </w:p>
        </w:tc>
      </w:tr>
    </w:tbl>
    <w:p w:rsidR="00F55AAA" w:rsidRDefault="00F55AAA"/>
    <w:sectPr w:rsidR="00F55AAA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AA" w:rsidRDefault="00F55AAA" w:rsidP="004B0857">
      <w:r>
        <w:separator/>
      </w:r>
    </w:p>
  </w:endnote>
  <w:endnote w:type="continuationSeparator" w:id="0">
    <w:p w:rsidR="00F55AAA" w:rsidRDefault="00F55AAA" w:rsidP="004B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AA" w:rsidRDefault="00F55AAA" w:rsidP="004B0857">
      <w:r>
        <w:separator/>
      </w:r>
    </w:p>
  </w:footnote>
  <w:footnote w:type="continuationSeparator" w:id="0">
    <w:p w:rsidR="00F55AAA" w:rsidRDefault="00F55AAA" w:rsidP="004B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825"/>
    <w:rsid w:val="0001233D"/>
    <w:rsid w:val="00012786"/>
    <w:rsid w:val="000379C1"/>
    <w:rsid w:val="00051DBF"/>
    <w:rsid w:val="00095D6C"/>
    <w:rsid w:val="000D13F1"/>
    <w:rsid w:val="00124F91"/>
    <w:rsid w:val="00172A27"/>
    <w:rsid w:val="00175FF3"/>
    <w:rsid w:val="001B453F"/>
    <w:rsid w:val="001D2A77"/>
    <w:rsid w:val="001E0C02"/>
    <w:rsid w:val="00246AD7"/>
    <w:rsid w:val="002543DE"/>
    <w:rsid w:val="00261054"/>
    <w:rsid w:val="0027047C"/>
    <w:rsid w:val="002805AE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A53B3"/>
    <w:rsid w:val="003C237B"/>
    <w:rsid w:val="003E3323"/>
    <w:rsid w:val="003F40B2"/>
    <w:rsid w:val="004010F0"/>
    <w:rsid w:val="0043058D"/>
    <w:rsid w:val="00485410"/>
    <w:rsid w:val="004B0857"/>
    <w:rsid w:val="004B5F24"/>
    <w:rsid w:val="004C414A"/>
    <w:rsid w:val="004D233D"/>
    <w:rsid w:val="004F39C2"/>
    <w:rsid w:val="004F72CC"/>
    <w:rsid w:val="00506477"/>
    <w:rsid w:val="00543685"/>
    <w:rsid w:val="00624D7A"/>
    <w:rsid w:val="00632759"/>
    <w:rsid w:val="00640549"/>
    <w:rsid w:val="00646B74"/>
    <w:rsid w:val="00674517"/>
    <w:rsid w:val="00680DE6"/>
    <w:rsid w:val="00681672"/>
    <w:rsid w:val="006B52A9"/>
    <w:rsid w:val="007307EC"/>
    <w:rsid w:val="0076561E"/>
    <w:rsid w:val="00795677"/>
    <w:rsid w:val="00796398"/>
    <w:rsid w:val="007A2086"/>
    <w:rsid w:val="007B2626"/>
    <w:rsid w:val="007D283F"/>
    <w:rsid w:val="007E74B2"/>
    <w:rsid w:val="00822981"/>
    <w:rsid w:val="00826A0E"/>
    <w:rsid w:val="00843B72"/>
    <w:rsid w:val="00864B23"/>
    <w:rsid w:val="008D4971"/>
    <w:rsid w:val="008E4075"/>
    <w:rsid w:val="008F119D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94AB0"/>
    <w:rsid w:val="00AA15FA"/>
    <w:rsid w:val="00AF0270"/>
    <w:rsid w:val="00B04780"/>
    <w:rsid w:val="00B15F4C"/>
    <w:rsid w:val="00B16932"/>
    <w:rsid w:val="00B17102"/>
    <w:rsid w:val="00B90AEF"/>
    <w:rsid w:val="00B91B6C"/>
    <w:rsid w:val="00BE448C"/>
    <w:rsid w:val="00BE5DA4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F01CA6"/>
    <w:rsid w:val="00F15A6A"/>
    <w:rsid w:val="00F3212E"/>
    <w:rsid w:val="00F3217A"/>
    <w:rsid w:val="00F55AAA"/>
    <w:rsid w:val="00F67574"/>
    <w:rsid w:val="00F77099"/>
    <w:rsid w:val="00F820D8"/>
    <w:rsid w:val="00F92FEE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F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182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1820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AA15F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127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subject/>
  <dc:creator>Administrator</dc:creator>
  <cp:keywords/>
  <dc:description/>
  <cp:lastModifiedBy>a</cp:lastModifiedBy>
  <cp:revision>3</cp:revision>
  <dcterms:created xsi:type="dcterms:W3CDTF">2017-11-06T07:36:00Z</dcterms:created>
  <dcterms:modified xsi:type="dcterms:W3CDTF">2017-11-06T07:38:00Z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