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19"/>
      </w:tblGrid>
      <w:tr w:rsidR="002531F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/>
            </w:tblPr>
            <w:tblGrid>
              <w:gridCol w:w="1255"/>
              <w:gridCol w:w="1717"/>
              <w:gridCol w:w="83"/>
              <w:gridCol w:w="1980"/>
              <w:gridCol w:w="63"/>
              <w:gridCol w:w="164"/>
              <w:gridCol w:w="1679"/>
              <w:gridCol w:w="1843"/>
              <w:gridCol w:w="185"/>
              <w:gridCol w:w="1652"/>
            </w:tblGrid>
            <w:tr w:rsidR="002531F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Pr="00994133" w:rsidRDefault="002531FD" w:rsidP="002531FD">
                  <w:pPr>
                    <w:widowControl/>
                    <w:ind w:firstLineChars="200" w:firstLine="31680"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寻找小秘密</w:t>
                  </w:r>
                </w:p>
              </w:tc>
              <w:tc>
                <w:tcPr>
                  <w:tcW w:w="53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6D341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7"/>
                      <w:attr w:name="Month" w:val="5"/>
                      <w:attr w:name="Year" w:val="2018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5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7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1"/>
                      <w:attr w:name="Month" w:val="5"/>
                      <w:attr w:name="Year" w:val="2018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5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11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531FD" w:rsidRPr="00BA3B8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760C23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760C23">
                    <w:rPr>
                      <w:rFonts w:ascii="宋体" w:hAnsi="宋体" w:cs="Tahoma" w:hint="eastAsia"/>
                      <w:kern w:val="0"/>
                      <w:sz w:val="24"/>
                    </w:rPr>
                    <w:t>“寻找小秘密”主题系列活动就是国绕生活中幼儿必须或经常接触到的空气、纸和影子等自然物质或现象展开探索。目的在于通过寻找空气、纸、影子的秘密，初步认识空气、纸、影子的特征以及体验与我们生活的紧密关系，发展他们观察、探究自然的兴趣和方法，为促进幼儿科学精神与素养的发展创设良好的学习氛围。</w:t>
                  </w:r>
                </w:p>
              </w:tc>
            </w:tr>
            <w:tr w:rsidR="002531F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“星期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2531FD">
                  <w:pPr>
                    <w:widowControl/>
                    <w:ind w:firstLineChars="200" w:firstLine="316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2531F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531FD" w:rsidTr="001D2312">
              <w:trPr>
                <w:trHeight w:val="492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531FD" w:rsidRDefault="002531F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531FD" w:rsidRDefault="002531F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DF6E23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531FD" w:rsidRPr="008C512C" w:rsidRDefault="002531FD" w:rsidP="009D5F3F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2531FD" w:rsidRPr="00A72DFC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kern w:val="0"/>
                      <w:sz w:val="24"/>
                    </w:rPr>
                    <w:t>我的妈妈</w:t>
                  </w:r>
                </w:p>
                <w:p w:rsidR="002531FD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531FD" w:rsidRPr="0054441C" w:rsidRDefault="002531FD" w:rsidP="0054441C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巧玩报纸：</w:t>
                  </w:r>
                </w:p>
                <w:p w:rsidR="002531FD" w:rsidRPr="004A1998" w:rsidRDefault="002531FD" w:rsidP="009D5F3F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发展投掷、跳跃、躲闪跑的能力，提高动作的灵活性。</w:t>
                  </w:r>
                </w:p>
                <w:p w:rsidR="002531FD" w:rsidRPr="00760C23" w:rsidRDefault="002531FD" w:rsidP="00A72DFC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活动一：</w:t>
                  </w:r>
                </w:p>
                <w:p w:rsidR="002531FD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会变化的影子：</w:t>
                  </w:r>
                </w:p>
                <w:p w:rsidR="002531FD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了解影子的特征，能发现影子的变化与光和物体的位置有关。</w:t>
                  </w:r>
                </w:p>
                <w:p w:rsidR="002531FD" w:rsidRPr="00760C23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Cs/>
                      <w:kern w:val="0"/>
                      <w:sz w:val="24"/>
                    </w:rPr>
                  </w:pPr>
                </w:p>
                <w:p w:rsidR="002531FD" w:rsidRPr="001D2312" w:rsidRDefault="002531FD" w:rsidP="00DF6E23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bCs/>
                      <w:kern w:val="0"/>
                      <w:sz w:val="24"/>
                    </w:rPr>
                  </w:pPr>
                  <w:r w:rsidRPr="001D2312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活动二：</w:t>
                  </w:r>
                </w:p>
                <w:p w:rsidR="002531FD" w:rsidRPr="00760C23" w:rsidRDefault="002531FD" w:rsidP="00A72DF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宋体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2531FD" w:rsidRPr="00A72DFC" w:rsidRDefault="002531FD" w:rsidP="00A72DFC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kern w:val="0"/>
                      <w:sz w:val="24"/>
                    </w:rPr>
                    <w:t>纸箱探秘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Pr="00A72DFC" w:rsidRDefault="002531FD" w:rsidP="00760C23">
                  <w:pPr>
                    <w:widowControl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531FD" w:rsidRPr="00A72DFC" w:rsidRDefault="002531FD" w:rsidP="009D5F3F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皮影戏</w:t>
                  </w:r>
                </w:p>
                <w:p w:rsidR="002531FD" w:rsidRPr="00A72DFC" w:rsidRDefault="002531FD" w:rsidP="0078358D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欣赏并初步了解皮影戏，知道皮影戏是我国传统民间艺术的一种。</w:t>
                  </w:r>
                </w:p>
                <w:p w:rsidR="002531FD" w:rsidRPr="00A72DFC" w:rsidRDefault="002531FD" w:rsidP="0078358D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531FD" w:rsidRDefault="002531FD" w:rsidP="00A72DF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找相邻数：</w:t>
                  </w:r>
                </w:p>
                <w:p w:rsidR="002531FD" w:rsidRPr="00A72DFC" w:rsidRDefault="002531FD" w:rsidP="00A72DFC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知道</w:t>
                  </w:r>
                  <w:r w:rsidRPr="00A72DFC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A72DFC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以内各个数的相邻数。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Pr="009D5F3F" w:rsidRDefault="002531FD" w:rsidP="009D5F3F">
                  <w:pPr>
                    <w:widowControl/>
                    <w:jc w:val="lef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531FD" w:rsidRDefault="002531FD" w:rsidP="009D5F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影子歌：</w:t>
                  </w:r>
                </w:p>
                <w:p w:rsidR="002531FD" w:rsidRDefault="002531FD" w:rsidP="009D5F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尝试用响板、碰铃、双响筒为歌曲伴奏。</w:t>
                  </w:r>
                </w:p>
                <w:p w:rsidR="002531FD" w:rsidRDefault="002531FD" w:rsidP="00760C23">
                  <w:pPr>
                    <w:widowControl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2531FD" w:rsidRDefault="002531FD" w:rsidP="009D5F3F">
                  <w:pPr>
                    <w:widowControl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2531FD" w:rsidRDefault="002531FD" w:rsidP="00A72DFC">
                  <w:pPr>
                    <w:widowControl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531FD" w:rsidRDefault="002531FD" w:rsidP="00760C23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2531FD" w:rsidRPr="00A72DFC" w:rsidRDefault="002531FD" w:rsidP="00760C23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蝴蝶和影子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Pr="00760C23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活动一：</w:t>
                  </w:r>
                </w:p>
                <w:p w:rsidR="002531FD" w:rsidRPr="00760C23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数气球：</w:t>
                  </w:r>
                </w:p>
                <w:p w:rsidR="002531FD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理解</w:t>
                  </w:r>
                  <w:r w:rsidRPr="00760C23">
                    <w:rPr>
                      <w:rFonts w:ascii="宋体" w:hAnsi="宋体"/>
                      <w:b/>
                      <w:sz w:val="24"/>
                    </w:rPr>
                    <w:t>10</w:t>
                  </w: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的形成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、概念和实际意义。</w:t>
                  </w:r>
                </w:p>
                <w:p w:rsidR="002531FD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</w:p>
                <w:p w:rsidR="002531FD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</w:p>
                <w:p w:rsidR="002531FD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2531FD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区域活动：</w:t>
                  </w:r>
                </w:p>
                <w:p w:rsidR="002531FD" w:rsidRPr="002139E5" w:rsidRDefault="002531FD" w:rsidP="00E25626">
                  <w:pPr>
                    <w:widowControl/>
                    <w:spacing w:line="240" w:lineRule="atLeast"/>
                    <w:jc w:val="left"/>
                    <w:rPr>
                      <w:rFonts w:ascii="宋体"/>
                      <w:szCs w:val="21"/>
                    </w:rPr>
                  </w:pPr>
                  <w:r w:rsidRPr="002139E5">
                    <w:rPr>
                      <w:rFonts w:ascii="宋体" w:hAnsi="宋体" w:hint="eastAsia"/>
                      <w:sz w:val="24"/>
                    </w:rPr>
                    <w:t>影子的故事</w:t>
                  </w:r>
                </w:p>
              </w:tc>
            </w:tr>
            <w:tr w:rsidR="002531F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531FD" w:rsidTr="001D2312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47469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590D96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2531FD" w:rsidRDefault="002531FD" w:rsidP="0047469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2531FD" w:rsidRPr="00A72DFC" w:rsidRDefault="002531FD" w:rsidP="0047469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变手影</w:t>
                  </w:r>
                </w:p>
                <w:p w:rsidR="002531FD" w:rsidRPr="00A72DFC" w:rsidRDefault="002531FD" w:rsidP="0047469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  <w:r w:rsidRPr="00A72DFC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2531FD" w:rsidRPr="001D2312" w:rsidRDefault="002531FD" w:rsidP="00A72DFC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Cs w:val="21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户外：单脚跳的大公鸡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擦椅子</w:t>
                  </w:r>
                </w:p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2531FD" w:rsidRPr="00B36F0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2531FD" w:rsidRDefault="002531FD" w:rsidP="002139E5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2531FD" w:rsidRPr="00B36F0D" w:rsidRDefault="002531FD" w:rsidP="002139E5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你会让影子消失吗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科学发现室</w:t>
                  </w:r>
                </w:p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2531FD" w:rsidRPr="00B36F0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2531FD" w:rsidRPr="004F72DE" w:rsidRDefault="002531FD" w:rsidP="00760C23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4F72DE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2531FD" w:rsidRDefault="002531FD" w:rsidP="00760C23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我们来表演</w:t>
                  </w:r>
                </w:p>
                <w:p w:rsidR="002531FD" w:rsidRPr="00B36F0D" w:rsidRDefault="002531FD" w:rsidP="00760C23">
                  <w:pPr>
                    <w:widowControl/>
                    <w:spacing w:line="240" w:lineRule="atLeas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9D5F3F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531FD" w:rsidRPr="009D5F3F" w:rsidRDefault="002531FD" w:rsidP="009D5F3F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体育游戏：捉光影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巧玩报纸：</w:t>
                  </w:r>
                </w:p>
                <w:p w:rsidR="002531FD" w:rsidRDefault="002531FD" w:rsidP="00760C23">
                  <w:pPr>
                    <w:widowControl/>
                    <w:spacing w:line="240" w:lineRule="atLeas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2531FD" w:rsidRDefault="002531FD" w:rsidP="009D5F3F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2531FD" w:rsidRDefault="002531FD" w:rsidP="009D5F3F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七彩音乐瓶</w:t>
                  </w:r>
                </w:p>
                <w:p w:rsidR="002531FD" w:rsidRPr="0078358D" w:rsidRDefault="002531FD" w:rsidP="00A72DFC">
                  <w:pPr>
                    <w:widowControl/>
                    <w:spacing w:line="240" w:lineRule="atLeas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1FD" w:rsidRDefault="002531FD" w:rsidP="001D2312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531FD" w:rsidRPr="00B36F0D" w:rsidRDefault="002531FD" w:rsidP="001D2312">
                  <w:pPr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评选小红花</w:t>
                  </w:r>
                </w:p>
                <w:p w:rsidR="002531F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2531FD" w:rsidRPr="00B36F0D" w:rsidRDefault="002531FD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2531FD" w:rsidRPr="00B36F0D" w:rsidRDefault="002531FD" w:rsidP="001D2312">
                  <w:pPr>
                    <w:widowControl/>
                    <w:jc w:val="left"/>
                    <w:rPr>
                      <w:rFonts w:asci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户外搭建活动</w:t>
                  </w:r>
                </w:p>
              </w:tc>
            </w:tr>
            <w:tr w:rsidR="002531F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培养幼儿爱护周围自然环境、保持环境卫生的意识和行为。</w:t>
                  </w:r>
                </w:p>
                <w:p w:rsidR="002531FD" w:rsidRPr="006773D6" w:rsidRDefault="002531FD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懂得爱惜粮食，进餐时不把饭菜掉到桌子上、地上。</w:t>
                  </w:r>
                </w:p>
              </w:tc>
            </w:tr>
            <w:tr w:rsidR="002531F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531FD" w:rsidRDefault="002531FD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1FD" w:rsidRDefault="002531FD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请家长利用假日带幼儿到动物园、植物园、郊区等地游玩，引导幼儿发现春天景物地变化，欣赏春天美丽的景色。</w:t>
                  </w:r>
                </w:p>
                <w:p w:rsidR="002531FD" w:rsidRPr="00261054" w:rsidRDefault="002531FD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请家长和幼儿在家中种植一些植物，引导幼儿自己管理，激发幼儿对各种植物的喜爱之情。</w:t>
                  </w:r>
                </w:p>
              </w:tc>
            </w:tr>
          </w:tbl>
          <w:p w:rsidR="002531FD" w:rsidRDefault="002531FD" w:rsidP="006D341B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中一班第九周教学计划</w:t>
            </w:r>
          </w:p>
        </w:tc>
      </w:tr>
    </w:tbl>
    <w:p w:rsidR="002531FD" w:rsidRDefault="002531FD"/>
    <w:sectPr w:rsidR="002531FD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FD" w:rsidRDefault="002531FD" w:rsidP="004B0857">
      <w:r>
        <w:separator/>
      </w:r>
    </w:p>
  </w:endnote>
  <w:endnote w:type="continuationSeparator" w:id="0">
    <w:p w:rsidR="002531FD" w:rsidRDefault="002531FD" w:rsidP="004B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FD" w:rsidRDefault="002531FD" w:rsidP="004B0857">
      <w:r>
        <w:separator/>
      </w:r>
    </w:p>
  </w:footnote>
  <w:footnote w:type="continuationSeparator" w:id="0">
    <w:p w:rsidR="002531FD" w:rsidRDefault="002531FD" w:rsidP="004B0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A8"/>
    <w:multiLevelType w:val="hybridMultilevel"/>
    <w:tmpl w:val="F6F48078"/>
    <w:lvl w:ilvl="0" w:tplc="0F3CE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67D3F54"/>
    <w:multiLevelType w:val="hybridMultilevel"/>
    <w:tmpl w:val="BF4A2902"/>
    <w:lvl w:ilvl="0" w:tplc="F05A4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83C58AC"/>
    <w:multiLevelType w:val="hybridMultilevel"/>
    <w:tmpl w:val="6DF845EA"/>
    <w:lvl w:ilvl="0" w:tplc="57E43F7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33D"/>
    <w:rsid w:val="00012786"/>
    <w:rsid w:val="000379C1"/>
    <w:rsid w:val="00051DBF"/>
    <w:rsid w:val="0008073C"/>
    <w:rsid w:val="00095D6C"/>
    <w:rsid w:val="000B6AF9"/>
    <w:rsid w:val="000C1AD7"/>
    <w:rsid w:val="000D13F1"/>
    <w:rsid w:val="00123362"/>
    <w:rsid w:val="00124F91"/>
    <w:rsid w:val="00172A27"/>
    <w:rsid w:val="00175FF3"/>
    <w:rsid w:val="001B453F"/>
    <w:rsid w:val="001D2312"/>
    <w:rsid w:val="001D2A77"/>
    <w:rsid w:val="001E0C02"/>
    <w:rsid w:val="001F79CA"/>
    <w:rsid w:val="002139E5"/>
    <w:rsid w:val="002531FD"/>
    <w:rsid w:val="002543DE"/>
    <w:rsid w:val="00261054"/>
    <w:rsid w:val="0027047C"/>
    <w:rsid w:val="002A126D"/>
    <w:rsid w:val="002A51FB"/>
    <w:rsid w:val="002B2213"/>
    <w:rsid w:val="002E3860"/>
    <w:rsid w:val="002E7BB2"/>
    <w:rsid w:val="00321FCF"/>
    <w:rsid w:val="0032317A"/>
    <w:rsid w:val="00354FC1"/>
    <w:rsid w:val="00363EAC"/>
    <w:rsid w:val="003A53B3"/>
    <w:rsid w:val="003D36BA"/>
    <w:rsid w:val="003E3323"/>
    <w:rsid w:val="003F40B2"/>
    <w:rsid w:val="004010F0"/>
    <w:rsid w:val="0043058D"/>
    <w:rsid w:val="004724EF"/>
    <w:rsid w:val="00474691"/>
    <w:rsid w:val="004811DE"/>
    <w:rsid w:val="0048289E"/>
    <w:rsid w:val="00485410"/>
    <w:rsid w:val="004A1998"/>
    <w:rsid w:val="004B0857"/>
    <w:rsid w:val="004B5F24"/>
    <w:rsid w:val="004C414A"/>
    <w:rsid w:val="004D233D"/>
    <w:rsid w:val="004F72CC"/>
    <w:rsid w:val="004F72DE"/>
    <w:rsid w:val="00543685"/>
    <w:rsid w:val="0054441C"/>
    <w:rsid w:val="00590D96"/>
    <w:rsid w:val="00632759"/>
    <w:rsid w:val="00646B74"/>
    <w:rsid w:val="00674517"/>
    <w:rsid w:val="006773D6"/>
    <w:rsid w:val="00681672"/>
    <w:rsid w:val="006A6C4D"/>
    <w:rsid w:val="006D0BAC"/>
    <w:rsid w:val="006D341B"/>
    <w:rsid w:val="007307EC"/>
    <w:rsid w:val="00760C23"/>
    <w:rsid w:val="0076561E"/>
    <w:rsid w:val="0078358D"/>
    <w:rsid w:val="00795677"/>
    <w:rsid w:val="007E3998"/>
    <w:rsid w:val="007E74B2"/>
    <w:rsid w:val="007F23B3"/>
    <w:rsid w:val="008043D0"/>
    <w:rsid w:val="00822981"/>
    <w:rsid w:val="00826A0E"/>
    <w:rsid w:val="008356C2"/>
    <w:rsid w:val="00843B72"/>
    <w:rsid w:val="008517CB"/>
    <w:rsid w:val="0088411F"/>
    <w:rsid w:val="008C512C"/>
    <w:rsid w:val="008E4075"/>
    <w:rsid w:val="008F768F"/>
    <w:rsid w:val="008F7E2A"/>
    <w:rsid w:val="00916978"/>
    <w:rsid w:val="00982BD2"/>
    <w:rsid w:val="00992F33"/>
    <w:rsid w:val="00994133"/>
    <w:rsid w:val="009B351B"/>
    <w:rsid w:val="009B5D2C"/>
    <w:rsid w:val="009C64D3"/>
    <w:rsid w:val="009D5F3F"/>
    <w:rsid w:val="009E0917"/>
    <w:rsid w:val="00A23988"/>
    <w:rsid w:val="00A62701"/>
    <w:rsid w:val="00A72DFC"/>
    <w:rsid w:val="00A770B6"/>
    <w:rsid w:val="00AD3593"/>
    <w:rsid w:val="00AE2DEF"/>
    <w:rsid w:val="00AE6086"/>
    <w:rsid w:val="00B15F4C"/>
    <w:rsid w:val="00B17102"/>
    <w:rsid w:val="00B36F0D"/>
    <w:rsid w:val="00B90AEF"/>
    <w:rsid w:val="00BA3B88"/>
    <w:rsid w:val="00BE448C"/>
    <w:rsid w:val="00C23E53"/>
    <w:rsid w:val="00C56E84"/>
    <w:rsid w:val="00C624D2"/>
    <w:rsid w:val="00C72852"/>
    <w:rsid w:val="00C752B7"/>
    <w:rsid w:val="00C7630A"/>
    <w:rsid w:val="00C8241B"/>
    <w:rsid w:val="00C90B4C"/>
    <w:rsid w:val="00CC3185"/>
    <w:rsid w:val="00CE439E"/>
    <w:rsid w:val="00D01EC7"/>
    <w:rsid w:val="00D420E3"/>
    <w:rsid w:val="00D4474E"/>
    <w:rsid w:val="00D50D27"/>
    <w:rsid w:val="00D556B5"/>
    <w:rsid w:val="00D95A27"/>
    <w:rsid w:val="00DB1101"/>
    <w:rsid w:val="00DE1F5B"/>
    <w:rsid w:val="00DF6E23"/>
    <w:rsid w:val="00E06309"/>
    <w:rsid w:val="00E25626"/>
    <w:rsid w:val="00E339E7"/>
    <w:rsid w:val="00E57CF5"/>
    <w:rsid w:val="00E76EB6"/>
    <w:rsid w:val="00EA5178"/>
    <w:rsid w:val="00F15A6A"/>
    <w:rsid w:val="00F210E5"/>
    <w:rsid w:val="00F3212E"/>
    <w:rsid w:val="00F3217A"/>
    <w:rsid w:val="00F77099"/>
    <w:rsid w:val="00F820D8"/>
    <w:rsid w:val="00F92FEE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9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39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C1A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1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a</cp:lastModifiedBy>
  <cp:revision>3</cp:revision>
  <cp:lastPrinted>2018-05-04T02:15:00Z</cp:lastPrinted>
  <dcterms:created xsi:type="dcterms:W3CDTF">2018-05-04T02:14:00Z</dcterms:created>
  <dcterms:modified xsi:type="dcterms:W3CDTF">2018-05-04T02:16:00Z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