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40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2018年华南理工大学幼儿园拟录取新生名单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40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小班拟录取新生名单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简丽晨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卢彦程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卫立臻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陈麓璇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金贤信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江彬延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陈睿蔷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陈睿薇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何博衍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韦欣妍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李芊凝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付婧琪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闫诚睿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王辛豪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徐子凌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桑语珩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李岩洋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宋小鄢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欧宸熹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江佳诚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孙培恩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吴家骐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潘兮玥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梁钰瑶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徐上上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张若紫均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官羽馨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蓝天健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张昊辰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邓卓祎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黄安之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刘昕辰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张铭芮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梅逸达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程皓阳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赖泽昊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朱宸睿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贾皓宇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任运玄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汤钧睿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杨济玄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许瀚巍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张楚悠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王暖文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何彦弘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吴其然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王洋萱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陈鹏涛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胡梓晋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黄宝睛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黄宝晴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杨刘傲然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葛佳睿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王浩宇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石靖浩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朱紫苗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徐卿澄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车弘毅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何淡如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戴文宇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姚云翔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邵天麟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万天麒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凌睿宇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凌睿宸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李麦仟仟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陈修平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潘思淇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张正烨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麦皓焯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吴梓涵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吴睿哲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张顺哲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路彦熙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袁铭阅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郑立扬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程洸睿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张绍博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李语潼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晏阳中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陈子铭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周恩德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邢骁悦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冼睿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周凡皓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冯芮扬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陈熙元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韩煜乾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钟芃瀚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吴蓓澄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何语琪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彭乐妍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彭乐为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吴予旸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罗培睿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罗浚哲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殷赫暄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邓安怡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刘之泰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林嘉贝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赵楠溪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章立之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马睿妍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彭仁杰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陈愿时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邓智闻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宁白龙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赵敏君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沈志宇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黄清扬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肖筠桦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周琰钧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李婧泽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夏中廷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徐安然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胡纡齐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钟德奕</w:t>
            </w:r>
            <w:bookmarkEnd w:id="0"/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040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中班拟录取新生名单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陶珝辰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陶翊宸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魏沐阳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孟艺璇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应卓航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0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大班拟录取新生名单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翟璐宁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蔡孟君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冯天钺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许翌航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04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温馨提示：公示期后如以上拟录取新生名单无异议，请幼儿家长提前做好注册准备。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sectPr>
      <w:pgSz w:w="16838" w:h="11906" w:orient="landscape"/>
      <w:pgMar w:top="720" w:right="720" w:bottom="720" w:left="72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520AF"/>
    <w:rsid w:val="429520AF"/>
    <w:rsid w:val="6D535020"/>
    <w:rsid w:val="794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12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2018-06-06T09:11:00Z</dcterms:created>
  <dc:creator>老高</dc:creator>
  <cp:lastModifiedBy>老高</cp:lastModifiedBy>
  <dcterms:modified xsi:type="dcterms:W3CDTF">2018-06-08T01:24:24Z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