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jc w:val="center"/>
        <w:rPr>
          <w:rFonts w:hint="eastAsia" w:ascii="黑体" w:eastAsia="黑体"/>
          <w:b/>
          <w:color w:val="008000"/>
          <w:sz w:val="52"/>
          <w:szCs w:val="52"/>
        </w:rPr>
      </w:pPr>
      <w:r>
        <w:rPr>
          <w:rFonts w:hint="eastAsia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405765</wp:posOffset>
            </wp:positionV>
            <wp:extent cx="5786120" cy="495300"/>
            <wp:effectExtent l="0" t="0" r="0" b="0"/>
            <wp:wrapNone/>
            <wp:docPr id="1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../lynn/图片/lifukei4.gif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61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7014845</wp:posOffset>
            </wp:positionH>
            <wp:positionV relativeFrom="paragraph">
              <wp:posOffset>366395</wp:posOffset>
            </wp:positionV>
            <wp:extent cx="2342515" cy="1756410"/>
            <wp:effectExtent l="0" t="0" r="635" b="15240"/>
            <wp:wrapNone/>
            <wp:docPr id="5" name="图片 42" descr="453037758875569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2" descr="4530377588755696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</w:rPr>
        <w:t>观 察 记 录</w:t>
      </w:r>
    </w:p>
    <w:p>
      <w:pPr>
        <w:spacing w:line="440" w:lineRule="atLeast"/>
        <w:rPr>
          <w:rFonts w:hint="eastAsia"/>
          <w:b/>
          <w:color w:val="008000"/>
          <w:sz w:val="24"/>
        </w:rPr>
      </w:pPr>
      <w:r>
        <w:rPr>
          <w:rFonts w:hint="eastAsia" w:ascii="宋体" w:hAnsi="宋体"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257175</wp:posOffset>
            </wp:positionV>
            <wp:extent cx="341630" cy="7679690"/>
            <wp:effectExtent l="0" t="0" r="1270" b="16510"/>
            <wp:wrapSquare wrapText="bothSides"/>
            <wp:docPr id="4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../../Administrator/Application%20Data/Microsoft/lynn/图片/bg.gif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7679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24"/>
        </w:rPr>
        <w:t xml:space="preserve">                 </w:t>
      </w:r>
      <w:r>
        <w:rPr>
          <w:rFonts w:hint="eastAsia"/>
          <w:b/>
          <w:color w:val="008000"/>
          <w:sz w:val="24"/>
          <w:lang w:val="en-US" w:eastAsia="zh-CN"/>
        </w:rPr>
        <w:t xml:space="preserve">  </w:t>
      </w:r>
      <w:r>
        <w:rPr>
          <w:rFonts w:hint="eastAsia"/>
          <w:b/>
          <w:color w:val="008000"/>
          <w:sz w:val="24"/>
        </w:rPr>
        <w:t>时间:</w:t>
      </w:r>
      <w:r>
        <w:rPr>
          <w:rFonts w:hint="eastAsia"/>
          <w:b/>
          <w:color w:val="008000"/>
          <w:sz w:val="24"/>
          <w:lang w:val="en-US" w:eastAsia="zh-CN"/>
        </w:rPr>
        <w:t xml:space="preserve">2018.6.14   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  <w:lang w:val="en-US" w:eastAsia="zh-CN"/>
        </w:rPr>
        <w:t xml:space="preserve">  </w:t>
      </w:r>
      <w:r>
        <w:rPr>
          <w:rFonts w:hint="eastAsia"/>
          <w:b/>
          <w:color w:val="008000"/>
          <w:sz w:val="24"/>
        </w:rPr>
        <w:t xml:space="preserve"> 班级：米兰树班      记录</w:t>
      </w:r>
      <w:r>
        <w:rPr>
          <w:rFonts w:hint="eastAsia"/>
          <w:b/>
          <w:color w:val="008000"/>
          <w:sz w:val="24"/>
          <w:lang w:eastAsia="zh-CN"/>
        </w:rPr>
        <w:t>：欢欢</w:t>
      </w:r>
    </w:p>
    <w:p>
      <w:pPr>
        <w:numPr>
          <w:ilvl w:val="0"/>
          <w:numId w:val="1"/>
        </w:numPr>
        <w:spacing w:line="540" w:lineRule="exact"/>
        <w:outlineLvl w:val="0"/>
        <w:rPr>
          <w:rFonts w:hint="eastAsia"/>
          <w:b/>
          <w:color w:val="008000"/>
          <w:sz w:val="32"/>
          <w:szCs w:val="32"/>
          <w:shd w:val="pct10" w:color="auto" w:fill="FFFFFF"/>
        </w:rPr>
      </w:pPr>
      <w:r>
        <w:rPr>
          <w:color w:val="00800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25400</wp:posOffset>
            </wp:positionV>
            <wp:extent cx="341630" cy="7683500"/>
            <wp:effectExtent l="0" t="0" r="1270" b="12700"/>
            <wp:wrapSquare wrapText="bothSides"/>
            <wp:docPr id="3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../../Administrator/Application%20Data/Microsoft/lynn/图片/bg.gif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32"/>
          <w:szCs w:val="32"/>
          <w:shd w:val="pct10" w:color="auto" w:fill="FFFFFF"/>
        </w:rPr>
        <w:t>晨间情况: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   清晨，刚打开窗户，一股新鲜空气迎面扑来，伴随着一缕缕金色光芒，太阳出来了，露出了慈祥的笑脸。在朝阳的照耀下，园里的太阳花慢慢的开出，珍珠似的露珠像娃娃一样调皮的在绿叶上滚动着。美好的一天开始了，宝贝们带着欢快的笑脸</w:t>
      </w:r>
      <w:r>
        <w:rPr>
          <w:rFonts w:hint="eastAsia"/>
          <w:lang w:eastAsia="zh-CN"/>
        </w:rPr>
        <w:t>早早的入园进行晨间活动，今天表扬</w:t>
      </w:r>
      <w:r>
        <w:rPr>
          <w:rFonts w:hint="eastAsia" w:ascii="Times New Roman" w:hAnsi="Times New Roman" w:eastAsia="宋体" w:cs="Times New Roman"/>
          <w:color w:val="FF00FF"/>
          <w:sz w:val="21"/>
          <w:szCs w:val="21"/>
          <w:lang w:val="en-US" w:eastAsia="zh-CN"/>
        </w:rPr>
        <w:t>陈靖楠、王浚泽、周世轩</w:t>
      </w: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/>
          <w:lang w:eastAsia="zh-CN"/>
        </w:rPr>
        <w:t>宝贝早早入园，并且能跟</w:t>
      </w:r>
      <w:r>
        <w:rPr>
          <w:rFonts w:hint="eastAsia" w:ascii="Times New Roman" w:hAnsi="Times New Roman" w:eastAsia="宋体" w:cs="Times New Roman"/>
          <w:color w:val="FF00FF"/>
          <w:sz w:val="21"/>
          <w:szCs w:val="21"/>
          <w:lang w:val="en-US" w:eastAsia="zh-CN"/>
        </w:rPr>
        <w:t>欢欢</w:t>
      </w:r>
      <w:r>
        <w:rPr>
          <w:rFonts w:hint="eastAsia"/>
          <w:lang w:val="en-US" w:eastAsia="zh-CN"/>
        </w:rPr>
        <w:t>妈妈</w:t>
      </w:r>
      <w:r>
        <w:rPr>
          <w:rFonts w:hint="eastAsia"/>
          <w:lang w:eastAsia="zh-CN"/>
        </w:rPr>
        <w:t>一起进行今天的室外活动呦，下面就让我们一起来看看宝贝们的表现吧！</w:t>
      </w:r>
    </w:p>
    <w:p>
      <w:pPr>
        <w:spacing w:line="320" w:lineRule="exact"/>
        <w:ind w:firstLine="420" w:firstLineChars="200"/>
        <w:outlineLvl w:val="0"/>
        <w:rPr>
          <w:bCs/>
          <w:szCs w:val="21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78740</wp:posOffset>
            </wp:positionV>
            <wp:extent cx="1499870" cy="1124585"/>
            <wp:effectExtent l="0" t="0" r="5080" b="18415"/>
            <wp:wrapNone/>
            <wp:docPr id="6" name="图片 442" descr="C:\Users\Administrator\Desktop\6.14\IMG20180614075243.jpgIMG2018061407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42" descr="C:\Users\Administrator\Desktop\6.14\IMG20180614075243.jpgIMG20180614075243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51435</wp:posOffset>
            </wp:positionV>
            <wp:extent cx="1536700" cy="1152525"/>
            <wp:effectExtent l="0" t="0" r="6350" b="9525"/>
            <wp:wrapNone/>
            <wp:docPr id="7" name="图片 443" descr="C:\Users\Administrator\Desktop\6.14\IMG20180614075442.jpgIMG20180614075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43" descr="C:\Users\Administrator\Desktop\6.14\IMG20180614075442.jpgIMG20180614075442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55880</wp:posOffset>
            </wp:positionV>
            <wp:extent cx="1506855" cy="1130300"/>
            <wp:effectExtent l="0" t="0" r="17145" b="12700"/>
            <wp:wrapNone/>
            <wp:docPr id="12" name="图片 451" descr="C:\Users\Administrator\Desktop\6.14\IMG20180614075634.jpgIMG20180614075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51" descr="C:\Users\Administrator\Desktop\6.14\IMG20180614075634.jpgIMG20180614075634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Cs w:val="21"/>
        </w:rPr>
        <w:tab/>
      </w:r>
    </w:p>
    <w:p>
      <w:pPr>
        <w:spacing w:line="320" w:lineRule="exact"/>
        <w:ind w:firstLine="420" w:firstLineChars="200"/>
        <w:outlineLvl w:val="0"/>
        <w:rPr>
          <w:rFonts w:hint="eastAsia"/>
          <w:bCs/>
          <w:szCs w:val="21"/>
          <w:lang w:val="en-US" w:eastAsia="zh-CN"/>
        </w:rPr>
      </w:pPr>
    </w:p>
    <w:p>
      <w:pPr>
        <w:spacing w:line="360" w:lineRule="exact"/>
        <w:outlineLvl w:val="0"/>
        <w:rPr>
          <w:rFonts w:hint="eastAsia"/>
          <w:b/>
          <w:color w:val="008000"/>
          <w:sz w:val="32"/>
          <w:szCs w:val="32"/>
          <w:shd w:val="pct10" w:color="auto" w:fill="FFFFFF"/>
        </w:rPr>
      </w:pPr>
    </w:p>
    <w:p>
      <w:pPr>
        <w:spacing w:line="360" w:lineRule="exact"/>
        <w:outlineLvl w:val="0"/>
        <w:rPr>
          <w:rFonts w:hint="eastAsia"/>
          <w:b/>
          <w:color w:val="008000"/>
          <w:sz w:val="32"/>
          <w:szCs w:val="32"/>
          <w:shd w:val="pct10" w:color="auto" w:fill="FFFFFF"/>
        </w:rPr>
      </w:pPr>
    </w:p>
    <w:p>
      <w:pPr>
        <w:spacing w:line="360" w:lineRule="exact"/>
        <w:outlineLvl w:val="0"/>
        <w:rPr>
          <w:rFonts w:hint="eastAsia"/>
          <w:b/>
          <w:color w:val="008000"/>
          <w:sz w:val="32"/>
          <w:szCs w:val="32"/>
          <w:shd w:val="pct10" w:color="auto" w:fill="FFFFFF"/>
        </w:rPr>
      </w:pPr>
    </w:p>
    <w:p>
      <w:pPr>
        <w:spacing w:line="360" w:lineRule="exact"/>
        <w:outlineLvl w:val="0"/>
        <w:rPr>
          <w:rFonts w:hint="eastAsia" w:eastAsia="宋体"/>
          <w:b/>
          <w:color w:val="008000"/>
          <w:sz w:val="32"/>
          <w:szCs w:val="32"/>
          <w:shd w:val="pct10" w:color="auto" w:fill="FFFFFF"/>
          <w:lang w:val="en-US" w:eastAsia="zh-CN"/>
        </w:rPr>
      </w:pPr>
    </w:p>
    <w:p>
      <w:pPr>
        <w:spacing w:line="360" w:lineRule="exact"/>
        <w:outlineLvl w:val="0"/>
        <w:rPr>
          <w:rFonts w:hint="eastAsia"/>
          <w:b/>
          <w:color w:val="008000"/>
          <w:sz w:val="32"/>
          <w:szCs w:val="32"/>
          <w:shd w:val="pct10" w:color="auto" w:fill="FFFFFF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0" w:rightChars="0" w:firstLine="420" w:firstLineChars="200"/>
        <w:jc w:val="both"/>
        <w:textAlignment w:val="auto"/>
        <w:outlineLvl w:val="0"/>
        <w:rPr>
          <w:rFonts w:hint="eastAsia" w:ascii="宋体" w:hAnsi="宋体" w:eastAsia="宋体"/>
          <w:color w:val="0000FF"/>
          <w:sz w:val="21"/>
          <w:szCs w:val="21"/>
          <w:lang w:eastAsia="zh-CN"/>
        </w:rPr>
      </w:pPr>
      <w:r>
        <w:rPr>
          <w:rFonts w:hint="eastAsia" w:ascii="宋体" w:hAnsi="宋体"/>
          <w:color w:val="000000"/>
          <w:sz w:val="21"/>
          <w:szCs w:val="21"/>
        </w:rPr>
        <w:t>今天的营养早餐是：</w:t>
      </w:r>
      <w:r>
        <w:rPr>
          <w:rFonts w:hint="eastAsia" w:ascii="宋体" w:hAnsi="宋体"/>
          <w:color w:val="0000FF"/>
          <w:sz w:val="21"/>
          <w:szCs w:val="21"/>
          <w:lang w:eastAsia="zh-CN"/>
        </w:rPr>
        <w:t>田园时蔬粥、五香鹌鹑蛋、白玉馒头。</w:t>
      </w:r>
      <w:r>
        <w:rPr>
          <w:rFonts w:hint="eastAsia" w:ascii="宋体" w:hAnsi="宋体"/>
          <w:sz w:val="21"/>
          <w:szCs w:val="21"/>
        </w:rPr>
        <w:t>营养午餐是</w:t>
      </w:r>
      <w:r>
        <w:rPr>
          <w:rFonts w:hint="eastAsia" w:ascii="宋体" w:hAnsi="宋体"/>
          <w:sz w:val="21"/>
          <w:szCs w:val="21"/>
          <w:lang w:eastAsia="zh-CN"/>
        </w:rPr>
        <w:t>：</w:t>
      </w:r>
      <w:r>
        <w:rPr>
          <w:rFonts w:hint="eastAsia" w:ascii="宋体" w:hAnsi="宋体"/>
          <w:color w:val="0000FF"/>
          <w:sz w:val="21"/>
          <w:szCs w:val="21"/>
          <w:lang w:eastAsia="zh-CN"/>
        </w:rPr>
        <w:t>土豆烩鸡块、金沙玉米、芙蓉鲜蔬汤、二米饭。</w:t>
      </w:r>
      <w:r>
        <w:rPr>
          <w:rFonts w:hint="eastAsia" w:ascii="宋体" w:hAnsi="宋体"/>
          <w:color w:val="000000"/>
          <w:sz w:val="21"/>
          <w:szCs w:val="21"/>
          <w:lang w:eastAsia="zh-CN"/>
        </w:rPr>
        <w:t>午点</w:t>
      </w:r>
      <w:r>
        <w:rPr>
          <w:rFonts w:hint="eastAsia" w:ascii="宋体" w:hAnsi="宋体"/>
          <w:color w:val="000000"/>
          <w:sz w:val="21"/>
          <w:szCs w:val="21"/>
        </w:rPr>
        <w:t>：</w:t>
      </w:r>
      <w:r>
        <w:rPr>
          <w:rFonts w:hint="eastAsia" w:ascii="宋体" w:hAnsi="宋体"/>
          <w:color w:val="0000FF"/>
          <w:sz w:val="21"/>
          <w:szCs w:val="21"/>
          <w:lang w:eastAsia="zh-CN"/>
        </w:rPr>
        <w:t>蒸玉米、冰糖梨茶。</w:t>
      </w:r>
      <w:r>
        <w:rPr>
          <w:rFonts w:hint="eastAsia" w:ascii="宋体" w:hAnsi="宋体"/>
          <w:color w:val="auto"/>
          <w:sz w:val="21"/>
          <w:szCs w:val="21"/>
          <w:lang w:eastAsia="zh-CN"/>
        </w:rPr>
        <w:t>晚餐：</w:t>
      </w:r>
      <w:r>
        <w:rPr>
          <w:rFonts w:hint="eastAsia" w:ascii="宋体" w:hAnsi="宋体"/>
          <w:color w:val="0000FF"/>
          <w:sz w:val="21"/>
          <w:szCs w:val="21"/>
          <w:lang w:eastAsia="zh-CN"/>
        </w:rPr>
        <w:t>洋葱炒肉片、甜花卷、绿豆粥。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textAlignment w:val="auto"/>
        <w:rPr>
          <w:rFonts w:hint="eastAsia"/>
          <w:color w:val="000000"/>
          <w:sz w:val="20"/>
          <w:szCs w:val="22"/>
          <w:lang w:val="en-US" w:eastAsia="zh-CN"/>
        </w:rPr>
      </w:pPr>
      <w:r>
        <w:rPr>
          <w:rFonts w:hint="default"/>
          <w:lang w:eastAsia="zh-CN"/>
        </w:rPr>
        <w:t>美味的早餐过后宝贝们来到了阅读区，今天</w:t>
      </w:r>
      <w:r>
        <w:rPr>
          <w:rFonts w:hint="eastAsia" w:ascii="Times New Roman" w:hAnsi="Times New Roman" w:eastAsia="宋体" w:cs="Times New Roman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小豫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妈妈</w:t>
      </w:r>
      <w:r>
        <w:rPr>
          <w:rFonts w:hint="eastAsia"/>
          <w:lang w:eastAsia="zh-CN"/>
        </w:rPr>
        <w:t>给</w:t>
      </w:r>
      <w:r>
        <w:rPr>
          <w:rFonts w:hint="default"/>
          <w:lang w:eastAsia="zh-CN"/>
        </w:rPr>
        <w:t>宝贝们</w:t>
      </w:r>
      <w:r>
        <w:rPr>
          <w:rFonts w:hint="eastAsia"/>
          <w:lang w:eastAsia="zh-CN"/>
        </w:rPr>
        <w:t>带来好听的经典故事</w:t>
      </w:r>
      <w:r>
        <w:rPr>
          <w:rFonts w:hint="eastAsia"/>
          <w:lang w:val="en-US" w:eastAsia="zh-CN"/>
        </w:rPr>
        <w:t>《三只小猪》</w:t>
      </w:r>
      <w:r>
        <w:rPr>
          <w:rFonts w:hint="default"/>
          <w:lang w:eastAsia="zh-CN"/>
        </w:rPr>
        <w:t>，宝贝们</w:t>
      </w:r>
      <w:r>
        <w:rPr>
          <w:rFonts w:hint="eastAsia"/>
          <w:lang w:eastAsia="zh-CN"/>
        </w:rPr>
        <w:t>听的可</w:t>
      </w:r>
      <w:r>
        <w:rPr>
          <w:rFonts w:hint="default"/>
          <w:lang w:eastAsia="zh-CN"/>
        </w:rPr>
        <w:t>认真呢，</w:t>
      </w:r>
      <w:bookmarkStart w:id="0" w:name="_GoBack"/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小豫</w:t>
      </w:r>
      <w:bookmarkEnd w:id="0"/>
      <w:r>
        <w:rPr>
          <w:rFonts w:hint="eastAsia"/>
          <w:lang w:eastAsia="zh-CN"/>
        </w:rPr>
        <w:t>妈妈还提问了我们的</w:t>
      </w:r>
      <w:r>
        <w:rPr>
          <w:rFonts w:hint="eastAsia" w:ascii="Times New Roman" w:hAnsi="Times New Roman" w:eastAsia="宋体" w:cs="Times New Roman"/>
          <w:color w:val="FF00FF"/>
          <w:sz w:val="21"/>
          <w:szCs w:val="21"/>
          <w:lang w:val="en-US" w:eastAsia="zh-CN"/>
        </w:rPr>
        <w:t>陈靖楠</w:t>
      </w:r>
      <w:r>
        <w:rPr>
          <w:rFonts w:hint="eastAsia"/>
          <w:lang w:eastAsia="zh-CN"/>
        </w:rPr>
        <w:t>跟</w:t>
      </w:r>
      <w:r>
        <w:rPr>
          <w:rFonts w:hint="eastAsia" w:ascii="Times New Roman" w:hAnsi="Times New Roman" w:eastAsia="宋体" w:cs="Times New Roman"/>
          <w:color w:val="FF00FF"/>
          <w:sz w:val="21"/>
          <w:szCs w:val="21"/>
          <w:lang w:val="en-US" w:eastAsia="zh-CN"/>
        </w:rPr>
        <w:t>孙语涵</w:t>
      </w:r>
      <w:r>
        <w:rPr>
          <w:rFonts w:hint="eastAsia"/>
          <w:lang w:eastAsia="zh-CN"/>
        </w:rPr>
        <w:t>宝贝，他们回答的都很棒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哦，</w:t>
      </w:r>
      <w:r>
        <w:rPr>
          <w:rFonts w:hint="default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很快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阅读</w:t>
      </w:r>
      <w:r>
        <w:rPr>
          <w:rFonts w:hint="default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时间结束了，到了今天的点名字环节，听到自己名字的宝贝，都很响亮的答到呢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。今天由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小豫</w:t>
      </w:r>
      <w:r>
        <w:rPr>
          <w:rFonts w:hint="eastAsia"/>
          <w:color w:val="D41FDA"/>
          <w:lang w:val="en-US" w:eastAsia="zh-CN"/>
        </w:rPr>
        <w:t>妈妈</w:t>
      </w:r>
      <w:r>
        <w:rPr>
          <w:rFonts w:hint="eastAsia"/>
          <w:lang w:eastAsia="zh-CN"/>
        </w:rPr>
        <w:t>给宝贝们带来了一节有趣的英语课</w:t>
      </w:r>
      <w:r>
        <w:rPr>
          <w:rFonts w:hint="eastAsia"/>
          <w:lang w:val="en-US" w:eastAsia="zh-CN"/>
        </w:rPr>
        <w:t>，教给了宝贝们几个新的单词，小朋友们学得可认真了呢，课中</w:t>
      </w:r>
      <w:r>
        <w:rPr>
          <w:rFonts w:hint="eastAsia" w:ascii="Times New Roman" w:hAnsi="Times New Roman" w:eastAsia="宋体" w:cs="Times New Roman"/>
          <w:color w:val="FF00FF"/>
          <w:sz w:val="21"/>
          <w:szCs w:val="21"/>
          <w:lang w:val="en-US" w:eastAsia="zh-CN"/>
        </w:rPr>
        <w:t>小豫</w:t>
      </w:r>
      <w:r>
        <w:rPr>
          <w:rFonts w:hint="eastAsia"/>
          <w:lang w:val="en-US" w:eastAsia="zh-CN"/>
        </w:rPr>
        <w:t>还请了</w:t>
      </w:r>
      <w:r>
        <w:rPr>
          <w:rFonts w:hint="eastAsia" w:ascii="Times New Roman" w:hAnsi="Times New Roman" w:eastAsia="宋体" w:cs="Times New Roman"/>
          <w:color w:val="FF00FF"/>
          <w:sz w:val="21"/>
          <w:szCs w:val="21"/>
          <w:lang w:val="en-US" w:eastAsia="zh-CN"/>
        </w:rPr>
        <w:t>黄诗涵</w:t>
      </w:r>
      <w:r>
        <w:rPr>
          <w:rFonts w:hint="eastAsia"/>
          <w:lang w:val="en-US" w:eastAsia="zh-CN"/>
        </w:rPr>
        <w:t>宝贝上台用游戏的方式带领大家一起来学习，并且提问了</w:t>
      </w:r>
      <w:r>
        <w:rPr>
          <w:rFonts w:hint="eastAsia" w:ascii="Times New Roman" w:hAnsi="Times New Roman" w:eastAsia="宋体" w:cs="Times New Roman"/>
          <w:color w:val="FF00FF"/>
          <w:sz w:val="21"/>
          <w:szCs w:val="21"/>
          <w:lang w:val="en-US" w:eastAsia="zh-CN"/>
        </w:rPr>
        <w:t>周世轩</w:t>
      </w:r>
      <w:r>
        <w:rPr>
          <w:rFonts w:hint="eastAsia"/>
          <w:lang w:val="en-US" w:eastAsia="zh-CN"/>
        </w:rPr>
        <w:t>宝贝请他来认读单词，宝贝表现的很好哦，</w:t>
      </w:r>
      <w:r>
        <w:rPr>
          <w:rFonts w:hint="eastAsia"/>
          <w:color w:val="000000"/>
          <w:lang w:val="en-US" w:eastAsia="zh-CN"/>
        </w:rPr>
        <w:t>不仅发声标准声音还特别洪亮呢。其他的宝贝们表现的也都很棒，都张开了大嘴巴跟着小豫一起来读英语单词。下面就让我们一起来看看宝贝们今天精彩的表现吧！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42545</wp:posOffset>
            </wp:positionV>
            <wp:extent cx="1386840" cy="1089660"/>
            <wp:effectExtent l="0" t="0" r="3810" b="15240"/>
            <wp:wrapNone/>
            <wp:docPr id="10" name="图片 447" descr="C:\Users\Administrator\Desktop\6.14\IMG20180614092145.jpgIMG20180614092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47" descr="C:\Users\Administrator\Desktop\6.14\IMG20180614092145.jpgIMG20180614092145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1427480</wp:posOffset>
            </wp:positionH>
            <wp:positionV relativeFrom="paragraph">
              <wp:posOffset>48260</wp:posOffset>
            </wp:positionV>
            <wp:extent cx="1430655" cy="1100455"/>
            <wp:effectExtent l="0" t="0" r="17145" b="4445"/>
            <wp:wrapNone/>
            <wp:docPr id="9" name="图片 446" descr="C:\Users\Administrator\Desktop\6.14\IMG20180614092306.jpgIMG20180614092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46" descr="C:\Users\Administrator\Desktop\6.14\IMG20180614092306.jpgIMG20180614092306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25400</wp:posOffset>
            </wp:positionV>
            <wp:extent cx="1431290" cy="1115695"/>
            <wp:effectExtent l="0" t="0" r="16510" b="8255"/>
            <wp:wrapNone/>
            <wp:docPr id="8" name="图片 445" descr="C:\Users\Administrator\Desktop\6.14\IMG20180614092221.jpgIMG2018061409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45" descr="C:\Users\Administrator\Desktop\6.14\IMG20180614092221.jpgIMG20180614092221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34925</wp:posOffset>
            </wp:positionV>
            <wp:extent cx="1414145" cy="1102995"/>
            <wp:effectExtent l="0" t="0" r="14605" b="1905"/>
            <wp:wrapNone/>
            <wp:docPr id="11" name="图片 448" descr="C:\Users\Administrator\Desktop\6.14\IMG20180614092406.jpgIMG2018061409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48" descr="C:\Users\Administrator\Desktop\6.14\IMG20180614092406.jpgIMG20180614092406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</w:p>
    <w:p>
      <w:pPr>
        <w:tabs>
          <w:tab w:val="left" w:pos="4695"/>
          <w:tab w:val="left" w:pos="6345"/>
        </w:tabs>
        <w:rPr>
          <w:rFonts w:hint="eastAsia"/>
          <w:b w:val="0"/>
          <w:bCs w:val="0"/>
          <w:color w:val="auto"/>
          <w:sz w:val="21"/>
          <w:szCs w:val="21"/>
          <w:lang w:eastAsia="zh-CN"/>
        </w:rPr>
      </w:pPr>
    </w:p>
    <w:p>
      <w:pPr>
        <w:tabs>
          <w:tab w:val="left" w:pos="4695"/>
          <w:tab w:val="left" w:pos="6345"/>
        </w:tabs>
        <w:rPr>
          <w:rFonts w:hint="eastAsia"/>
          <w:b w:val="0"/>
          <w:bCs w:val="0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695"/>
          <w:tab w:val="left" w:pos="6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95"/>
          <w:tab w:val="left" w:pos="6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0" w:rightChars="0"/>
        <w:jc w:val="both"/>
        <w:textAlignment w:val="auto"/>
        <w:outlineLvl w:val="9"/>
        <w:rPr>
          <w:rFonts w:hint="eastAsia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695"/>
          <w:tab w:val="left" w:pos="6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352" w:firstLineChars="196"/>
        <w:jc w:val="both"/>
        <w:textAlignment w:val="auto"/>
        <w:outlineLvl w:val="9"/>
        <w:rPr>
          <w:rFonts w:hint="eastAsia" w:eastAsia="宋体"/>
          <w:sz w:val="21"/>
          <w:szCs w:val="21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  <w:lang w:val="en-US" w:eastAsia="zh-CN"/>
        </w:rPr>
        <w:t>很开心</w:t>
      </w:r>
      <w:r>
        <w:rPr>
          <w:rFonts w:hint="eastAsia"/>
          <w:sz w:val="21"/>
          <w:szCs w:val="21"/>
        </w:rPr>
        <w:t>到了今天才艺展示的环节了，本</w:t>
      </w:r>
      <w:r>
        <w:rPr>
          <w:rFonts w:hint="eastAsia"/>
          <w:sz w:val="21"/>
          <w:szCs w:val="21"/>
          <w:lang w:eastAsia="zh-CN"/>
        </w:rPr>
        <w:t>月</w:t>
      </w:r>
      <w:r>
        <w:rPr>
          <w:rFonts w:hint="eastAsia"/>
          <w:sz w:val="21"/>
          <w:szCs w:val="21"/>
        </w:rPr>
        <w:t>才艺展示的主题是</w:t>
      </w:r>
      <w:r>
        <w:rPr>
          <w:rFonts w:hint="eastAsia"/>
          <w:b w:val="0"/>
          <w:bCs w:val="0"/>
          <w:sz w:val="21"/>
          <w:szCs w:val="21"/>
        </w:rPr>
        <w:t>《</w:t>
      </w:r>
      <w:r>
        <w:rPr>
          <w:rFonts w:hint="eastAsia"/>
          <w:b w:val="0"/>
          <w:bCs w:val="0"/>
          <w:color w:val="FF00FF"/>
          <w:sz w:val="21"/>
          <w:szCs w:val="21"/>
          <w:lang w:eastAsia="zh-CN"/>
        </w:rPr>
        <w:t>我会穿脱鞋子</w:t>
      </w:r>
      <w:r>
        <w:rPr>
          <w:rFonts w:hint="eastAsia"/>
          <w:b w:val="0"/>
          <w:bCs w:val="0"/>
          <w:sz w:val="21"/>
          <w:szCs w:val="21"/>
        </w:rPr>
        <w:t>》</w:t>
      </w:r>
      <w:r>
        <w:rPr>
          <w:rFonts w:hint="eastAsia"/>
          <w:sz w:val="21"/>
          <w:szCs w:val="21"/>
        </w:rPr>
        <w:t>。</w:t>
      </w:r>
      <w:r>
        <w:rPr>
          <w:rFonts w:hint="eastAsia"/>
          <w:sz w:val="21"/>
          <w:szCs w:val="21"/>
          <w:lang w:eastAsia="zh-CN"/>
        </w:rPr>
        <w:t>由此锻炼宝贝们的动手能力以及我能正确穿脱鞋子方法步骤，下面我们一起来看一看宝贝们的表现吧！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0"/>
        <w:jc w:val="both"/>
        <w:textAlignment w:val="auto"/>
        <w:outlineLvl w:val="9"/>
        <w:rPr>
          <w:rFonts w:hint="eastAsia"/>
          <w:b/>
          <w:color w:val="008000"/>
          <w:sz w:val="32"/>
          <w:szCs w:val="32"/>
          <w:shd w:val="pct10" w:color="auto" w:fill="FFFFFF"/>
        </w:rPr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66675</wp:posOffset>
            </wp:positionV>
            <wp:extent cx="1586865" cy="1165860"/>
            <wp:effectExtent l="0" t="0" r="13335" b="15240"/>
            <wp:wrapNone/>
            <wp:docPr id="14" name="图片 455" descr="C:\Users\Administrator\Desktop\6.14\IMG20180614105428.jpgIMG20180614105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55" descr="C:\Users\Administrator\Desktop\6.14\IMG20180614105428.jpgIMG20180614105428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616585</wp:posOffset>
            </wp:positionH>
            <wp:positionV relativeFrom="paragraph">
              <wp:posOffset>71755</wp:posOffset>
            </wp:positionV>
            <wp:extent cx="1708150" cy="1158240"/>
            <wp:effectExtent l="0" t="0" r="6350" b="3810"/>
            <wp:wrapNone/>
            <wp:docPr id="13" name="图片 454" descr="C:\Users\Administrator\Desktop\6.14\IMG20180614105308(1).jpgIMG2018061410530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54" descr="C:\Users\Administrator\Desktop\6.14\IMG20180614105308(1).jpgIMG20180614105308(1)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158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                                               </w:t>
      </w:r>
    </w:p>
    <w:p>
      <w:pPr>
        <w:snapToGrid w:val="0"/>
        <w:outlineLvl w:val="0"/>
        <w:rPr>
          <w:rFonts w:hint="eastAsia"/>
          <w:b/>
          <w:color w:val="008000"/>
          <w:sz w:val="32"/>
          <w:szCs w:val="32"/>
          <w:shd w:val="pct10" w:color="auto" w:fill="FFFFFF"/>
          <w:lang w:eastAsia="zh-CN"/>
        </w:rPr>
      </w:pPr>
    </w:p>
    <w:p>
      <w:pPr>
        <w:snapToGrid w:val="0"/>
        <w:outlineLvl w:val="0"/>
        <w:rPr>
          <w:rFonts w:hint="eastAsia"/>
          <w:b/>
          <w:color w:val="008000"/>
          <w:sz w:val="32"/>
          <w:szCs w:val="32"/>
          <w:shd w:val="pct10" w:color="auto" w:fill="FFFFFF"/>
          <w:lang w:eastAsia="zh-CN"/>
        </w:rPr>
      </w:pPr>
    </w:p>
    <w:p>
      <w:pPr>
        <w:snapToGrid w:val="0"/>
        <w:outlineLvl w:val="0"/>
        <w:rPr>
          <w:rFonts w:hint="eastAsia"/>
          <w:b/>
          <w:color w:val="008000"/>
          <w:sz w:val="32"/>
          <w:szCs w:val="32"/>
          <w:shd w:val="pct10" w:color="auto" w:fill="FFFFFF"/>
          <w:lang w:eastAsia="zh-CN"/>
        </w:rPr>
      </w:pPr>
    </w:p>
    <w:p>
      <w:pPr>
        <w:snapToGrid w:val="0"/>
        <w:outlineLvl w:val="0"/>
        <w:rPr>
          <w:rFonts w:hint="eastAsia"/>
          <w:b/>
          <w:color w:val="008000"/>
          <w:sz w:val="32"/>
          <w:szCs w:val="32"/>
          <w:shd w:val="pct10" w:color="auto" w:fill="FFFFFF"/>
          <w:lang w:eastAsia="zh-CN"/>
        </w:rPr>
      </w:pPr>
    </w:p>
    <w:p>
      <w:pPr>
        <w:snapToGrid w:val="0"/>
        <w:outlineLvl w:val="0"/>
        <w:rPr>
          <w:rFonts w:hint="eastAsia"/>
          <w:b/>
          <w:color w:val="008000"/>
          <w:sz w:val="32"/>
          <w:szCs w:val="32"/>
          <w:shd w:val="pct10" w:color="auto" w:fill="FFFFFF"/>
          <w:lang w:eastAsia="zh-CN"/>
        </w:rPr>
      </w:pPr>
    </w:p>
    <w:p>
      <w:pPr>
        <w:snapToGrid w:val="0"/>
        <w:outlineLvl w:val="0"/>
        <w:rPr>
          <w:rFonts w:hint="eastAsia"/>
          <w:b/>
          <w:color w:val="0000FF"/>
          <w:szCs w:val="18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  <w:lang w:eastAsia="zh-CN"/>
        </w:rPr>
        <w:t>三</w:t>
      </w:r>
      <w:r>
        <w:rPr>
          <w:rFonts w:hint="eastAsia"/>
          <w:b/>
          <w:color w:val="008000"/>
          <w:sz w:val="32"/>
          <w:szCs w:val="32"/>
          <w:shd w:val="pct10" w:color="auto" w:fill="FFFFFF"/>
        </w:rPr>
        <w:t>、教师寄语:</w:t>
      </w:r>
    </w:p>
    <w:p>
      <w:pPr>
        <w:rPr>
          <w:rFonts w:hint="eastAsia" w:ascii="Times New Roman" w:hAnsi="Times New Roman" w:eastAsia="宋体" w:cs="Times New Roman"/>
          <w:b/>
          <w:bCs/>
          <w:color w:val="FF00FF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color w:val="0000FF"/>
          <w:szCs w:val="21"/>
        </w:rPr>
        <w:t>1、</w:t>
      </w:r>
      <w:r>
        <w:rPr>
          <w:rFonts w:hint="eastAsia" w:ascii="宋体" w:hAnsi="宋体"/>
          <w:b/>
          <w:color w:val="0000FF"/>
          <w:szCs w:val="21"/>
          <w:lang w:eastAsia="zh-CN"/>
        </w:rPr>
        <w:t>五月份</w:t>
      </w:r>
      <w:r>
        <w:rPr>
          <w:rFonts w:hint="eastAsia" w:ascii="宋体" w:hAnsi="宋体"/>
          <w:b/>
          <w:color w:val="0000FF"/>
          <w:szCs w:val="21"/>
        </w:rPr>
        <w:t>才艺展示的主题为</w:t>
      </w:r>
      <w:r>
        <w:rPr>
          <w:rFonts w:hint="eastAsia" w:ascii="宋体" w:hAnsi="宋体"/>
          <w:b/>
          <w:color w:val="FF00FF"/>
          <w:szCs w:val="21"/>
        </w:rPr>
        <w:t>《</w:t>
      </w:r>
      <w:r>
        <w:rPr>
          <w:rFonts w:hint="eastAsia" w:ascii="宋体" w:hAnsi="宋体"/>
          <w:b/>
          <w:color w:val="FF00FF"/>
          <w:szCs w:val="21"/>
          <w:lang w:eastAsia="zh-CN"/>
        </w:rPr>
        <w:t>我会穿脱鞋子</w:t>
      </w:r>
      <w:r>
        <w:rPr>
          <w:rFonts w:hint="eastAsia" w:ascii="宋体" w:hAnsi="宋体"/>
          <w:b/>
          <w:color w:val="FF00FF"/>
          <w:szCs w:val="21"/>
        </w:rPr>
        <w:t>》</w:t>
      </w:r>
      <w:r>
        <w:rPr>
          <w:rFonts w:hint="eastAsia" w:ascii="宋体" w:hAnsi="宋体"/>
          <w:b/>
          <w:color w:val="FF00FF"/>
          <w:szCs w:val="21"/>
          <w:lang w:eastAsia="zh-CN"/>
        </w:rPr>
        <w:t>，</w:t>
      </w:r>
      <w:r>
        <w:rPr>
          <w:rFonts w:hint="eastAsia" w:ascii="宋体" w:hAnsi="宋体" w:cs="宋体"/>
          <w:b/>
          <w:bCs/>
          <w:color w:val="0000FF"/>
          <w:szCs w:val="21"/>
          <w:lang w:eastAsia="zh-CN"/>
        </w:rPr>
        <w:t>明天</w:t>
      </w:r>
      <w:r>
        <w:rPr>
          <w:rFonts w:hint="eastAsia" w:ascii="宋体" w:hAnsi="宋体" w:cs="宋体"/>
          <w:b/>
          <w:bCs/>
          <w:color w:val="0000FF"/>
          <w:szCs w:val="21"/>
        </w:rPr>
        <w:t>才艺展示的小明星有</w:t>
      </w:r>
      <w:r>
        <w:rPr>
          <w:rFonts w:hint="eastAsia" w:ascii="宋体" w:hAnsi="宋体" w:cs="宋体"/>
          <w:b/>
          <w:bCs/>
          <w:color w:val="0000FF"/>
          <w:szCs w:val="21"/>
          <w:lang w:eastAsia="zh-CN"/>
        </w:rPr>
        <w:t>；</w:t>
      </w:r>
      <w:r>
        <w:rPr>
          <w:rFonts w:hint="eastAsia" w:ascii="Times New Roman" w:hAnsi="Times New Roman" w:eastAsia="宋体" w:cs="Times New Roman"/>
          <w:b/>
          <w:bCs/>
          <w:color w:val="FF00FF"/>
          <w:sz w:val="21"/>
          <w:szCs w:val="21"/>
          <w:lang w:val="en-US" w:eastAsia="zh-CN"/>
        </w:rPr>
        <w:t>黄馨仪、孙语涵、高鼎新、刘若涵、李思彤、王思静。</w:t>
      </w:r>
    </w:p>
    <w:p>
      <w:pPr>
        <w:ind w:firstLine="480" w:firstLineChars="100"/>
        <w:rPr>
          <w:rFonts w:hint="eastAsia" w:ascii="宋体" w:hAnsi="宋体" w:cs="宋体"/>
          <w:b/>
          <w:bCs/>
          <w:color w:val="0000FF"/>
          <w:sz w:val="48"/>
          <w:szCs w:val="48"/>
        </w:rPr>
      </w:pPr>
      <w:r>
        <w:rPr>
          <w:rFonts w:hint="eastAsia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324485</wp:posOffset>
            </wp:positionV>
            <wp:extent cx="6734175" cy="792480"/>
            <wp:effectExtent l="0" t="0" r="9525" b="0"/>
            <wp:wrapNone/>
            <wp:docPr id="2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C:\Documents and Settings\Administrator\My Documents\lynn\图片\main-top.gif"/>
                    <pic:cNvPicPr>
                      <a:picLocks noChangeAspect="1"/>
                    </pic:cNvPicPr>
                  </pic:nvPicPr>
                  <pic:blipFill>
                    <a:blip r:embed="rId19"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FF00FF"/>
          <w:sz w:val="48"/>
          <w:szCs w:val="48"/>
        </w:rPr>
        <w:t>非常感谢您对我们工作的支持与配合！</w:t>
      </w:r>
    </w:p>
    <w:sectPr>
      <w:headerReference r:id="rId3" w:type="default"/>
      <w:pgSz w:w="11906" w:h="16838"/>
      <w:pgMar w:top="23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7D3C"/>
    <w:multiLevelType w:val="singleLevel"/>
    <w:tmpl w:val="52577D3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449C1"/>
    <w:rsid w:val="00001D02"/>
    <w:rsid w:val="000041D9"/>
    <w:rsid w:val="0000440A"/>
    <w:rsid w:val="000100CC"/>
    <w:rsid w:val="00012864"/>
    <w:rsid w:val="0001438E"/>
    <w:rsid w:val="00014527"/>
    <w:rsid w:val="00014C7A"/>
    <w:rsid w:val="000153A8"/>
    <w:rsid w:val="00022D4B"/>
    <w:rsid w:val="0002431F"/>
    <w:rsid w:val="00026A14"/>
    <w:rsid w:val="00026EC1"/>
    <w:rsid w:val="0003009B"/>
    <w:rsid w:val="00030C33"/>
    <w:rsid w:val="00031E9A"/>
    <w:rsid w:val="000325C4"/>
    <w:rsid w:val="000335D6"/>
    <w:rsid w:val="00034142"/>
    <w:rsid w:val="000431C9"/>
    <w:rsid w:val="0004524E"/>
    <w:rsid w:val="000470CE"/>
    <w:rsid w:val="00047D03"/>
    <w:rsid w:val="00056EBD"/>
    <w:rsid w:val="0006024A"/>
    <w:rsid w:val="000623BC"/>
    <w:rsid w:val="000643F2"/>
    <w:rsid w:val="00064B64"/>
    <w:rsid w:val="00065FD1"/>
    <w:rsid w:val="00070A93"/>
    <w:rsid w:val="0007111C"/>
    <w:rsid w:val="0007208B"/>
    <w:rsid w:val="000737FC"/>
    <w:rsid w:val="00073E2C"/>
    <w:rsid w:val="00074430"/>
    <w:rsid w:val="0007571D"/>
    <w:rsid w:val="000848E7"/>
    <w:rsid w:val="00085C39"/>
    <w:rsid w:val="000868C7"/>
    <w:rsid w:val="00087B24"/>
    <w:rsid w:val="0009044B"/>
    <w:rsid w:val="00091AB8"/>
    <w:rsid w:val="000924F3"/>
    <w:rsid w:val="00095E6C"/>
    <w:rsid w:val="000A1BB4"/>
    <w:rsid w:val="000A232B"/>
    <w:rsid w:val="000A244B"/>
    <w:rsid w:val="000A4D5F"/>
    <w:rsid w:val="000A4DC4"/>
    <w:rsid w:val="000A7DAF"/>
    <w:rsid w:val="000B75CD"/>
    <w:rsid w:val="000B7838"/>
    <w:rsid w:val="000C0A5F"/>
    <w:rsid w:val="000C1249"/>
    <w:rsid w:val="000C14A7"/>
    <w:rsid w:val="000C14D5"/>
    <w:rsid w:val="000C1831"/>
    <w:rsid w:val="000D2AC6"/>
    <w:rsid w:val="000E0680"/>
    <w:rsid w:val="000E16E8"/>
    <w:rsid w:val="000E38C9"/>
    <w:rsid w:val="000E451E"/>
    <w:rsid w:val="000E5CD5"/>
    <w:rsid w:val="000F09CB"/>
    <w:rsid w:val="000F0DCF"/>
    <w:rsid w:val="000F158D"/>
    <w:rsid w:val="000F2B90"/>
    <w:rsid w:val="000F3977"/>
    <w:rsid w:val="00100149"/>
    <w:rsid w:val="001018A0"/>
    <w:rsid w:val="00104C9A"/>
    <w:rsid w:val="0010553B"/>
    <w:rsid w:val="001071D7"/>
    <w:rsid w:val="001117CF"/>
    <w:rsid w:val="00113AB5"/>
    <w:rsid w:val="00113C7B"/>
    <w:rsid w:val="001171FA"/>
    <w:rsid w:val="00121550"/>
    <w:rsid w:val="00127640"/>
    <w:rsid w:val="001325FF"/>
    <w:rsid w:val="00136A40"/>
    <w:rsid w:val="001409BB"/>
    <w:rsid w:val="00141B14"/>
    <w:rsid w:val="001421D3"/>
    <w:rsid w:val="00142BE7"/>
    <w:rsid w:val="001439E2"/>
    <w:rsid w:val="0015047B"/>
    <w:rsid w:val="001513F4"/>
    <w:rsid w:val="001542D9"/>
    <w:rsid w:val="00160FA9"/>
    <w:rsid w:val="0016365B"/>
    <w:rsid w:val="00164542"/>
    <w:rsid w:val="0017321E"/>
    <w:rsid w:val="00177D3E"/>
    <w:rsid w:val="00180A42"/>
    <w:rsid w:val="00183C31"/>
    <w:rsid w:val="00184985"/>
    <w:rsid w:val="00187E81"/>
    <w:rsid w:val="001907C7"/>
    <w:rsid w:val="001909D3"/>
    <w:rsid w:val="001918E0"/>
    <w:rsid w:val="0019521B"/>
    <w:rsid w:val="001A15BF"/>
    <w:rsid w:val="001A206A"/>
    <w:rsid w:val="001A6EDB"/>
    <w:rsid w:val="001A75CE"/>
    <w:rsid w:val="001A763B"/>
    <w:rsid w:val="001A78D0"/>
    <w:rsid w:val="001B0194"/>
    <w:rsid w:val="001B1B88"/>
    <w:rsid w:val="001B5B01"/>
    <w:rsid w:val="001B7768"/>
    <w:rsid w:val="001C0E44"/>
    <w:rsid w:val="001C11FD"/>
    <w:rsid w:val="001C1540"/>
    <w:rsid w:val="001C56E7"/>
    <w:rsid w:val="001D2933"/>
    <w:rsid w:val="001E1593"/>
    <w:rsid w:val="001E5CAA"/>
    <w:rsid w:val="001E5FB9"/>
    <w:rsid w:val="0020031A"/>
    <w:rsid w:val="002029B4"/>
    <w:rsid w:val="00202B64"/>
    <w:rsid w:val="002044D6"/>
    <w:rsid w:val="0020650F"/>
    <w:rsid w:val="002071A7"/>
    <w:rsid w:val="0021138A"/>
    <w:rsid w:val="00212206"/>
    <w:rsid w:val="00217370"/>
    <w:rsid w:val="0022674F"/>
    <w:rsid w:val="00231E35"/>
    <w:rsid w:val="002329FD"/>
    <w:rsid w:val="0023523F"/>
    <w:rsid w:val="00235725"/>
    <w:rsid w:val="002360CD"/>
    <w:rsid w:val="002401B3"/>
    <w:rsid w:val="00240712"/>
    <w:rsid w:val="002407B6"/>
    <w:rsid w:val="00243703"/>
    <w:rsid w:val="00243FAB"/>
    <w:rsid w:val="002527C2"/>
    <w:rsid w:val="00252D26"/>
    <w:rsid w:val="00255C1A"/>
    <w:rsid w:val="002642E3"/>
    <w:rsid w:val="00267DF0"/>
    <w:rsid w:val="002775A8"/>
    <w:rsid w:val="00286588"/>
    <w:rsid w:val="002941D1"/>
    <w:rsid w:val="00294612"/>
    <w:rsid w:val="00296293"/>
    <w:rsid w:val="002973AA"/>
    <w:rsid w:val="002A18FC"/>
    <w:rsid w:val="002A3C76"/>
    <w:rsid w:val="002A559C"/>
    <w:rsid w:val="002B6827"/>
    <w:rsid w:val="002C0D39"/>
    <w:rsid w:val="002C4FFE"/>
    <w:rsid w:val="002C6ABA"/>
    <w:rsid w:val="002D08C2"/>
    <w:rsid w:val="002D0FDB"/>
    <w:rsid w:val="002D2107"/>
    <w:rsid w:val="002D3B52"/>
    <w:rsid w:val="002D51CA"/>
    <w:rsid w:val="002D541A"/>
    <w:rsid w:val="002E442D"/>
    <w:rsid w:val="002F161D"/>
    <w:rsid w:val="002F1A4A"/>
    <w:rsid w:val="002F2774"/>
    <w:rsid w:val="002F3638"/>
    <w:rsid w:val="002F434E"/>
    <w:rsid w:val="00312802"/>
    <w:rsid w:val="00316623"/>
    <w:rsid w:val="00325AA0"/>
    <w:rsid w:val="003320AC"/>
    <w:rsid w:val="0033310E"/>
    <w:rsid w:val="003333AF"/>
    <w:rsid w:val="003355AE"/>
    <w:rsid w:val="00335AFA"/>
    <w:rsid w:val="003372CF"/>
    <w:rsid w:val="0034178F"/>
    <w:rsid w:val="00344945"/>
    <w:rsid w:val="00345794"/>
    <w:rsid w:val="00345A8A"/>
    <w:rsid w:val="003518C6"/>
    <w:rsid w:val="0035441D"/>
    <w:rsid w:val="00356FB7"/>
    <w:rsid w:val="003621D7"/>
    <w:rsid w:val="00362595"/>
    <w:rsid w:val="003632AB"/>
    <w:rsid w:val="00364A40"/>
    <w:rsid w:val="00365317"/>
    <w:rsid w:val="003658FC"/>
    <w:rsid w:val="00365AD1"/>
    <w:rsid w:val="0036755E"/>
    <w:rsid w:val="00370FEF"/>
    <w:rsid w:val="00371BDC"/>
    <w:rsid w:val="003731C5"/>
    <w:rsid w:val="00373C9F"/>
    <w:rsid w:val="00373F84"/>
    <w:rsid w:val="00374A1B"/>
    <w:rsid w:val="0037680E"/>
    <w:rsid w:val="00376ECF"/>
    <w:rsid w:val="003827EB"/>
    <w:rsid w:val="00383BA0"/>
    <w:rsid w:val="00392FEF"/>
    <w:rsid w:val="0039419A"/>
    <w:rsid w:val="0039425C"/>
    <w:rsid w:val="00395704"/>
    <w:rsid w:val="00396010"/>
    <w:rsid w:val="00396C4D"/>
    <w:rsid w:val="003A10D2"/>
    <w:rsid w:val="003A1380"/>
    <w:rsid w:val="003A332D"/>
    <w:rsid w:val="003A3720"/>
    <w:rsid w:val="003A4572"/>
    <w:rsid w:val="003B0E84"/>
    <w:rsid w:val="003B1D19"/>
    <w:rsid w:val="003B3EDC"/>
    <w:rsid w:val="003B635B"/>
    <w:rsid w:val="003B6835"/>
    <w:rsid w:val="003B6F62"/>
    <w:rsid w:val="003B71C7"/>
    <w:rsid w:val="003B71C8"/>
    <w:rsid w:val="003C02F8"/>
    <w:rsid w:val="003C31DD"/>
    <w:rsid w:val="003C58F5"/>
    <w:rsid w:val="003C7886"/>
    <w:rsid w:val="003D271C"/>
    <w:rsid w:val="003D7A89"/>
    <w:rsid w:val="003E323E"/>
    <w:rsid w:val="003F0CD8"/>
    <w:rsid w:val="003F1B51"/>
    <w:rsid w:val="003F7D15"/>
    <w:rsid w:val="003F7FE0"/>
    <w:rsid w:val="004021F0"/>
    <w:rsid w:val="00402A2E"/>
    <w:rsid w:val="0040383F"/>
    <w:rsid w:val="00404C3E"/>
    <w:rsid w:val="00406D36"/>
    <w:rsid w:val="00407476"/>
    <w:rsid w:val="00414A5A"/>
    <w:rsid w:val="00415227"/>
    <w:rsid w:val="004157C0"/>
    <w:rsid w:val="00420DB9"/>
    <w:rsid w:val="00421209"/>
    <w:rsid w:val="0042157E"/>
    <w:rsid w:val="00422DDE"/>
    <w:rsid w:val="00423DD5"/>
    <w:rsid w:val="00424A68"/>
    <w:rsid w:val="00426051"/>
    <w:rsid w:val="00426C9E"/>
    <w:rsid w:val="00430829"/>
    <w:rsid w:val="0043279F"/>
    <w:rsid w:val="00433E12"/>
    <w:rsid w:val="00435BE3"/>
    <w:rsid w:val="00441393"/>
    <w:rsid w:val="004417DC"/>
    <w:rsid w:val="00442EEE"/>
    <w:rsid w:val="004469B6"/>
    <w:rsid w:val="00450222"/>
    <w:rsid w:val="00454D3E"/>
    <w:rsid w:val="00455B13"/>
    <w:rsid w:val="004653F8"/>
    <w:rsid w:val="00466FA0"/>
    <w:rsid w:val="0046704C"/>
    <w:rsid w:val="004716E3"/>
    <w:rsid w:val="0047342A"/>
    <w:rsid w:val="004746BA"/>
    <w:rsid w:val="00474A1F"/>
    <w:rsid w:val="00482111"/>
    <w:rsid w:val="00482F19"/>
    <w:rsid w:val="00483B66"/>
    <w:rsid w:val="00491886"/>
    <w:rsid w:val="00492D13"/>
    <w:rsid w:val="00496F51"/>
    <w:rsid w:val="004A08BD"/>
    <w:rsid w:val="004A536D"/>
    <w:rsid w:val="004A587B"/>
    <w:rsid w:val="004A7C1A"/>
    <w:rsid w:val="004B3B04"/>
    <w:rsid w:val="004C45D1"/>
    <w:rsid w:val="004C52BE"/>
    <w:rsid w:val="004C7125"/>
    <w:rsid w:val="004D6DB4"/>
    <w:rsid w:val="004D775A"/>
    <w:rsid w:val="004E0068"/>
    <w:rsid w:val="004E03DF"/>
    <w:rsid w:val="004E2E59"/>
    <w:rsid w:val="004E3F27"/>
    <w:rsid w:val="004E4D8A"/>
    <w:rsid w:val="004F3FA9"/>
    <w:rsid w:val="004F72D5"/>
    <w:rsid w:val="004F75C8"/>
    <w:rsid w:val="00502EDD"/>
    <w:rsid w:val="00503608"/>
    <w:rsid w:val="0050577C"/>
    <w:rsid w:val="00513E99"/>
    <w:rsid w:val="0051452F"/>
    <w:rsid w:val="005147F1"/>
    <w:rsid w:val="00514B67"/>
    <w:rsid w:val="00514E0E"/>
    <w:rsid w:val="00515A2C"/>
    <w:rsid w:val="005164BA"/>
    <w:rsid w:val="00522650"/>
    <w:rsid w:val="00526BC9"/>
    <w:rsid w:val="005277D5"/>
    <w:rsid w:val="005311CE"/>
    <w:rsid w:val="005326EF"/>
    <w:rsid w:val="0053351F"/>
    <w:rsid w:val="00533940"/>
    <w:rsid w:val="005341F4"/>
    <w:rsid w:val="00534C84"/>
    <w:rsid w:val="00535B72"/>
    <w:rsid w:val="0054027B"/>
    <w:rsid w:val="00540600"/>
    <w:rsid w:val="0054705C"/>
    <w:rsid w:val="00551ADC"/>
    <w:rsid w:val="0055349E"/>
    <w:rsid w:val="00556292"/>
    <w:rsid w:val="00561951"/>
    <w:rsid w:val="0056540B"/>
    <w:rsid w:val="00566055"/>
    <w:rsid w:val="005759B0"/>
    <w:rsid w:val="00591A3E"/>
    <w:rsid w:val="00596842"/>
    <w:rsid w:val="00596ADA"/>
    <w:rsid w:val="005971F2"/>
    <w:rsid w:val="005A0152"/>
    <w:rsid w:val="005A12E6"/>
    <w:rsid w:val="005A19CC"/>
    <w:rsid w:val="005A437C"/>
    <w:rsid w:val="005A5F11"/>
    <w:rsid w:val="005B406B"/>
    <w:rsid w:val="005B4C3C"/>
    <w:rsid w:val="005B6339"/>
    <w:rsid w:val="005B6EBB"/>
    <w:rsid w:val="005B7F8E"/>
    <w:rsid w:val="005C1809"/>
    <w:rsid w:val="005C2009"/>
    <w:rsid w:val="005C3376"/>
    <w:rsid w:val="005D075C"/>
    <w:rsid w:val="005F0622"/>
    <w:rsid w:val="005F3BDC"/>
    <w:rsid w:val="005F461F"/>
    <w:rsid w:val="005F6CB0"/>
    <w:rsid w:val="005F7020"/>
    <w:rsid w:val="005F75F3"/>
    <w:rsid w:val="00601505"/>
    <w:rsid w:val="006022E4"/>
    <w:rsid w:val="0060409B"/>
    <w:rsid w:val="00614FA7"/>
    <w:rsid w:val="00616E44"/>
    <w:rsid w:val="00617AC5"/>
    <w:rsid w:val="00622B30"/>
    <w:rsid w:val="00624FFF"/>
    <w:rsid w:val="00625B34"/>
    <w:rsid w:val="006277B5"/>
    <w:rsid w:val="006311A2"/>
    <w:rsid w:val="006347B6"/>
    <w:rsid w:val="0064037D"/>
    <w:rsid w:val="006419E5"/>
    <w:rsid w:val="00643105"/>
    <w:rsid w:val="00643D49"/>
    <w:rsid w:val="00645973"/>
    <w:rsid w:val="0064775B"/>
    <w:rsid w:val="0065584F"/>
    <w:rsid w:val="006567FC"/>
    <w:rsid w:val="0065793D"/>
    <w:rsid w:val="00657F60"/>
    <w:rsid w:val="0066174F"/>
    <w:rsid w:val="006618EF"/>
    <w:rsid w:val="006642E0"/>
    <w:rsid w:val="006654B7"/>
    <w:rsid w:val="00666E07"/>
    <w:rsid w:val="006725A5"/>
    <w:rsid w:val="00674896"/>
    <w:rsid w:val="00675FAE"/>
    <w:rsid w:val="00680A2E"/>
    <w:rsid w:val="00681F6A"/>
    <w:rsid w:val="0068222D"/>
    <w:rsid w:val="00684F05"/>
    <w:rsid w:val="00684F98"/>
    <w:rsid w:val="00686324"/>
    <w:rsid w:val="00686AE1"/>
    <w:rsid w:val="00692001"/>
    <w:rsid w:val="00693914"/>
    <w:rsid w:val="00694ABE"/>
    <w:rsid w:val="00695202"/>
    <w:rsid w:val="00695227"/>
    <w:rsid w:val="006A0422"/>
    <w:rsid w:val="006A1CF6"/>
    <w:rsid w:val="006A74E9"/>
    <w:rsid w:val="006B6A19"/>
    <w:rsid w:val="006B78F8"/>
    <w:rsid w:val="006C22D7"/>
    <w:rsid w:val="006C3027"/>
    <w:rsid w:val="006C40C7"/>
    <w:rsid w:val="006C796E"/>
    <w:rsid w:val="006D19C0"/>
    <w:rsid w:val="006D2BDC"/>
    <w:rsid w:val="006D3B4F"/>
    <w:rsid w:val="006D732C"/>
    <w:rsid w:val="006E0DCC"/>
    <w:rsid w:val="006F3C90"/>
    <w:rsid w:val="007010B8"/>
    <w:rsid w:val="007052D4"/>
    <w:rsid w:val="007132CD"/>
    <w:rsid w:val="0071715C"/>
    <w:rsid w:val="007254A4"/>
    <w:rsid w:val="00725640"/>
    <w:rsid w:val="00730355"/>
    <w:rsid w:val="0073073C"/>
    <w:rsid w:val="00730EC8"/>
    <w:rsid w:val="007315E6"/>
    <w:rsid w:val="00733702"/>
    <w:rsid w:val="00735947"/>
    <w:rsid w:val="007416C9"/>
    <w:rsid w:val="0074469D"/>
    <w:rsid w:val="007454E3"/>
    <w:rsid w:val="007505CA"/>
    <w:rsid w:val="00750A04"/>
    <w:rsid w:val="00750CE6"/>
    <w:rsid w:val="00750E20"/>
    <w:rsid w:val="0075197C"/>
    <w:rsid w:val="0075433A"/>
    <w:rsid w:val="00757362"/>
    <w:rsid w:val="00757A2B"/>
    <w:rsid w:val="007625C0"/>
    <w:rsid w:val="0077024C"/>
    <w:rsid w:val="00777CF5"/>
    <w:rsid w:val="0078016A"/>
    <w:rsid w:val="00784682"/>
    <w:rsid w:val="0079216B"/>
    <w:rsid w:val="007944F4"/>
    <w:rsid w:val="00797310"/>
    <w:rsid w:val="00797548"/>
    <w:rsid w:val="007A11A9"/>
    <w:rsid w:val="007A14C1"/>
    <w:rsid w:val="007A7869"/>
    <w:rsid w:val="007B1341"/>
    <w:rsid w:val="007B4ED8"/>
    <w:rsid w:val="007B5901"/>
    <w:rsid w:val="007B5955"/>
    <w:rsid w:val="007B681F"/>
    <w:rsid w:val="007C0F93"/>
    <w:rsid w:val="007C1537"/>
    <w:rsid w:val="007C2779"/>
    <w:rsid w:val="007C539D"/>
    <w:rsid w:val="007C5904"/>
    <w:rsid w:val="007C72D4"/>
    <w:rsid w:val="007C77B8"/>
    <w:rsid w:val="007C78B7"/>
    <w:rsid w:val="007C7F46"/>
    <w:rsid w:val="007D05FF"/>
    <w:rsid w:val="007D1F1B"/>
    <w:rsid w:val="007D2994"/>
    <w:rsid w:val="007D31CC"/>
    <w:rsid w:val="007D448E"/>
    <w:rsid w:val="007D5D15"/>
    <w:rsid w:val="007E0D98"/>
    <w:rsid w:val="007E3851"/>
    <w:rsid w:val="007F016D"/>
    <w:rsid w:val="007F04A9"/>
    <w:rsid w:val="007F7A52"/>
    <w:rsid w:val="008021F2"/>
    <w:rsid w:val="008100E6"/>
    <w:rsid w:val="00813BA4"/>
    <w:rsid w:val="00814A0F"/>
    <w:rsid w:val="0082573E"/>
    <w:rsid w:val="008264F4"/>
    <w:rsid w:val="00830DA5"/>
    <w:rsid w:val="008310CE"/>
    <w:rsid w:val="008334D4"/>
    <w:rsid w:val="008342CD"/>
    <w:rsid w:val="0084295F"/>
    <w:rsid w:val="008430E9"/>
    <w:rsid w:val="008451A3"/>
    <w:rsid w:val="008451FB"/>
    <w:rsid w:val="00847C02"/>
    <w:rsid w:val="00852BD9"/>
    <w:rsid w:val="00853766"/>
    <w:rsid w:val="00856446"/>
    <w:rsid w:val="00861744"/>
    <w:rsid w:val="00862DA4"/>
    <w:rsid w:val="0086538D"/>
    <w:rsid w:val="00867B40"/>
    <w:rsid w:val="00872619"/>
    <w:rsid w:val="00873412"/>
    <w:rsid w:val="008739AC"/>
    <w:rsid w:val="008757D6"/>
    <w:rsid w:val="00877191"/>
    <w:rsid w:val="00880DA6"/>
    <w:rsid w:val="0088190F"/>
    <w:rsid w:val="00881D7C"/>
    <w:rsid w:val="008824C5"/>
    <w:rsid w:val="00884898"/>
    <w:rsid w:val="00884A82"/>
    <w:rsid w:val="008858DD"/>
    <w:rsid w:val="00891E01"/>
    <w:rsid w:val="00892290"/>
    <w:rsid w:val="00892B64"/>
    <w:rsid w:val="008930CD"/>
    <w:rsid w:val="0089408A"/>
    <w:rsid w:val="00896205"/>
    <w:rsid w:val="008A4C57"/>
    <w:rsid w:val="008A5447"/>
    <w:rsid w:val="008A664C"/>
    <w:rsid w:val="008B2C12"/>
    <w:rsid w:val="008B36DE"/>
    <w:rsid w:val="008B4124"/>
    <w:rsid w:val="008B45EA"/>
    <w:rsid w:val="008C178C"/>
    <w:rsid w:val="008C1C64"/>
    <w:rsid w:val="008C2D92"/>
    <w:rsid w:val="008C4DB3"/>
    <w:rsid w:val="008C5519"/>
    <w:rsid w:val="008C70C4"/>
    <w:rsid w:val="008D5587"/>
    <w:rsid w:val="008E21D0"/>
    <w:rsid w:val="008E32CC"/>
    <w:rsid w:val="008E4F5E"/>
    <w:rsid w:val="008E5491"/>
    <w:rsid w:val="008F09D1"/>
    <w:rsid w:val="008F123D"/>
    <w:rsid w:val="008F1B5A"/>
    <w:rsid w:val="008F7107"/>
    <w:rsid w:val="008F7F6E"/>
    <w:rsid w:val="0090705B"/>
    <w:rsid w:val="009076BD"/>
    <w:rsid w:val="009142CE"/>
    <w:rsid w:val="009166F8"/>
    <w:rsid w:val="0092222B"/>
    <w:rsid w:val="009245EE"/>
    <w:rsid w:val="00930809"/>
    <w:rsid w:val="00930C49"/>
    <w:rsid w:val="00932F16"/>
    <w:rsid w:val="00937761"/>
    <w:rsid w:val="0094021C"/>
    <w:rsid w:val="00941E9F"/>
    <w:rsid w:val="00947890"/>
    <w:rsid w:val="00947DDF"/>
    <w:rsid w:val="00947DE2"/>
    <w:rsid w:val="009529CE"/>
    <w:rsid w:val="00954F8B"/>
    <w:rsid w:val="00961620"/>
    <w:rsid w:val="00965823"/>
    <w:rsid w:val="00965928"/>
    <w:rsid w:val="00966A6C"/>
    <w:rsid w:val="00967643"/>
    <w:rsid w:val="00967E38"/>
    <w:rsid w:val="00971AFF"/>
    <w:rsid w:val="009736DA"/>
    <w:rsid w:val="00975486"/>
    <w:rsid w:val="009761C6"/>
    <w:rsid w:val="0098112F"/>
    <w:rsid w:val="009824C5"/>
    <w:rsid w:val="00985259"/>
    <w:rsid w:val="00991E97"/>
    <w:rsid w:val="009925A5"/>
    <w:rsid w:val="009936F6"/>
    <w:rsid w:val="00995788"/>
    <w:rsid w:val="00995D3C"/>
    <w:rsid w:val="009A14C8"/>
    <w:rsid w:val="009A31D8"/>
    <w:rsid w:val="009A5844"/>
    <w:rsid w:val="009A6FCE"/>
    <w:rsid w:val="009A7D5E"/>
    <w:rsid w:val="009B1DDF"/>
    <w:rsid w:val="009B518E"/>
    <w:rsid w:val="009C00B8"/>
    <w:rsid w:val="009C099B"/>
    <w:rsid w:val="009C1370"/>
    <w:rsid w:val="009C17F0"/>
    <w:rsid w:val="009C655E"/>
    <w:rsid w:val="009C7198"/>
    <w:rsid w:val="009D0E8A"/>
    <w:rsid w:val="009D3D8A"/>
    <w:rsid w:val="009D49AC"/>
    <w:rsid w:val="009D5DCA"/>
    <w:rsid w:val="009F3B1F"/>
    <w:rsid w:val="009F57E8"/>
    <w:rsid w:val="00A01218"/>
    <w:rsid w:val="00A03304"/>
    <w:rsid w:val="00A041E7"/>
    <w:rsid w:val="00A07DD6"/>
    <w:rsid w:val="00A121B8"/>
    <w:rsid w:val="00A12290"/>
    <w:rsid w:val="00A15350"/>
    <w:rsid w:val="00A158D0"/>
    <w:rsid w:val="00A235C4"/>
    <w:rsid w:val="00A241D9"/>
    <w:rsid w:val="00A258AE"/>
    <w:rsid w:val="00A270AC"/>
    <w:rsid w:val="00A27ADF"/>
    <w:rsid w:val="00A32762"/>
    <w:rsid w:val="00A3324D"/>
    <w:rsid w:val="00A34473"/>
    <w:rsid w:val="00A40768"/>
    <w:rsid w:val="00A408EC"/>
    <w:rsid w:val="00A4144E"/>
    <w:rsid w:val="00A429A6"/>
    <w:rsid w:val="00A42D60"/>
    <w:rsid w:val="00A46640"/>
    <w:rsid w:val="00A466D3"/>
    <w:rsid w:val="00A46E05"/>
    <w:rsid w:val="00A534D2"/>
    <w:rsid w:val="00A54FC0"/>
    <w:rsid w:val="00A62A55"/>
    <w:rsid w:val="00A64023"/>
    <w:rsid w:val="00A64881"/>
    <w:rsid w:val="00A65F22"/>
    <w:rsid w:val="00A70DAB"/>
    <w:rsid w:val="00A7150B"/>
    <w:rsid w:val="00A76837"/>
    <w:rsid w:val="00A818BA"/>
    <w:rsid w:val="00A81AAC"/>
    <w:rsid w:val="00A8412B"/>
    <w:rsid w:val="00A94451"/>
    <w:rsid w:val="00A94501"/>
    <w:rsid w:val="00A94D1F"/>
    <w:rsid w:val="00A977D7"/>
    <w:rsid w:val="00A97A2E"/>
    <w:rsid w:val="00A97D4E"/>
    <w:rsid w:val="00AA1AF3"/>
    <w:rsid w:val="00AA46AA"/>
    <w:rsid w:val="00AB26AB"/>
    <w:rsid w:val="00AB2A57"/>
    <w:rsid w:val="00AB5405"/>
    <w:rsid w:val="00AB6169"/>
    <w:rsid w:val="00AB6B8B"/>
    <w:rsid w:val="00AC1FCF"/>
    <w:rsid w:val="00AD0112"/>
    <w:rsid w:val="00AD428A"/>
    <w:rsid w:val="00AD42BB"/>
    <w:rsid w:val="00AD5A5B"/>
    <w:rsid w:val="00AD6912"/>
    <w:rsid w:val="00AD70DA"/>
    <w:rsid w:val="00AE6809"/>
    <w:rsid w:val="00AE6EC4"/>
    <w:rsid w:val="00AE7AFC"/>
    <w:rsid w:val="00AF02E3"/>
    <w:rsid w:val="00AF4DE8"/>
    <w:rsid w:val="00AF5397"/>
    <w:rsid w:val="00AF6F3F"/>
    <w:rsid w:val="00AF724D"/>
    <w:rsid w:val="00AF731C"/>
    <w:rsid w:val="00B01B82"/>
    <w:rsid w:val="00B038CC"/>
    <w:rsid w:val="00B16B22"/>
    <w:rsid w:val="00B1796A"/>
    <w:rsid w:val="00B17A07"/>
    <w:rsid w:val="00B225EE"/>
    <w:rsid w:val="00B34626"/>
    <w:rsid w:val="00B407ED"/>
    <w:rsid w:val="00B40996"/>
    <w:rsid w:val="00B42314"/>
    <w:rsid w:val="00B4251A"/>
    <w:rsid w:val="00B43217"/>
    <w:rsid w:val="00B545F1"/>
    <w:rsid w:val="00B6046F"/>
    <w:rsid w:val="00B62B92"/>
    <w:rsid w:val="00B63F64"/>
    <w:rsid w:val="00B64059"/>
    <w:rsid w:val="00B64B9A"/>
    <w:rsid w:val="00B659D7"/>
    <w:rsid w:val="00B72047"/>
    <w:rsid w:val="00B77C75"/>
    <w:rsid w:val="00B8071D"/>
    <w:rsid w:val="00B81713"/>
    <w:rsid w:val="00B82A5F"/>
    <w:rsid w:val="00B9081F"/>
    <w:rsid w:val="00BA05E1"/>
    <w:rsid w:val="00BA063D"/>
    <w:rsid w:val="00BA1382"/>
    <w:rsid w:val="00BA32A0"/>
    <w:rsid w:val="00BB0406"/>
    <w:rsid w:val="00BB0BCA"/>
    <w:rsid w:val="00BB15B6"/>
    <w:rsid w:val="00BB1F2B"/>
    <w:rsid w:val="00BB6F35"/>
    <w:rsid w:val="00BC2C75"/>
    <w:rsid w:val="00BC3F0D"/>
    <w:rsid w:val="00BC4D13"/>
    <w:rsid w:val="00BD12D2"/>
    <w:rsid w:val="00BD22E3"/>
    <w:rsid w:val="00BE0E22"/>
    <w:rsid w:val="00BE13C1"/>
    <w:rsid w:val="00BE1C25"/>
    <w:rsid w:val="00BE2F1A"/>
    <w:rsid w:val="00BF1EB5"/>
    <w:rsid w:val="00BF66E0"/>
    <w:rsid w:val="00C012C0"/>
    <w:rsid w:val="00C02E30"/>
    <w:rsid w:val="00C047CF"/>
    <w:rsid w:val="00C06954"/>
    <w:rsid w:val="00C151AA"/>
    <w:rsid w:val="00C17589"/>
    <w:rsid w:val="00C2054C"/>
    <w:rsid w:val="00C21841"/>
    <w:rsid w:val="00C2555E"/>
    <w:rsid w:val="00C35017"/>
    <w:rsid w:val="00C37F60"/>
    <w:rsid w:val="00C43511"/>
    <w:rsid w:val="00C440C5"/>
    <w:rsid w:val="00C458BD"/>
    <w:rsid w:val="00C47D60"/>
    <w:rsid w:val="00C52D60"/>
    <w:rsid w:val="00C53399"/>
    <w:rsid w:val="00C6259D"/>
    <w:rsid w:val="00C65A19"/>
    <w:rsid w:val="00C74162"/>
    <w:rsid w:val="00C74AAF"/>
    <w:rsid w:val="00C755F5"/>
    <w:rsid w:val="00C75F57"/>
    <w:rsid w:val="00C76DBA"/>
    <w:rsid w:val="00C7765B"/>
    <w:rsid w:val="00C85438"/>
    <w:rsid w:val="00C85551"/>
    <w:rsid w:val="00C919BC"/>
    <w:rsid w:val="00CA24D6"/>
    <w:rsid w:val="00CA3036"/>
    <w:rsid w:val="00CA4AFC"/>
    <w:rsid w:val="00CA6761"/>
    <w:rsid w:val="00CB2223"/>
    <w:rsid w:val="00CB2D87"/>
    <w:rsid w:val="00CB2F46"/>
    <w:rsid w:val="00CB42BC"/>
    <w:rsid w:val="00CB5A02"/>
    <w:rsid w:val="00CB76DE"/>
    <w:rsid w:val="00CC00DB"/>
    <w:rsid w:val="00CC21E5"/>
    <w:rsid w:val="00CC7199"/>
    <w:rsid w:val="00CC7949"/>
    <w:rsid w:val="00CD04B4"/>
    <w:rsid w:val="00CD0F96"/>
    <w:rsid w:val="00CD206E"/>
    <w:rsid w:val="00CD2C06"/>
    <w:rsid w:val="00CD375E"/>
    <w:rsid w:val="00CD6212"/>
    <w:rsid w:val="00CD624E"/>
    <w:rsid w:val="00CD7871"/>
    <w:rsid w:val="00CE1A01"/>
    <w:rsid w:val="00CE65EC"/>
    <w:rsid w:val="00CE6CC4"/>
    <w:rsid w:val="00CF07AA"/>
    <w:rsid w:val="00CF20A3"/>
    <w:rsid w:val="00CF318C"/>
    <w:rsid w:val="00CF3581"/>
    <w:rsid w:val="00CF36F7"/>
    <w:rsid w:val="00CF6117"/>
    <w:rsid w:val="00CF7050"/>
    <w:rsid w:val="00D00256"/>
    <w:rsid w:val="00D01591"/>
    <w:rsid w:val="00D05D0C"/>
    <w:rsid w:val="00D10838"/>
    <w:rsid w:val="00D126E4"/>
    <w:rsid w:val="00D14659"/>
    <w:rsid w:val="00D148E6"/>
    <w:rsid w:val="00D16B55"/>
    <w:rsid w:val="00D1747E"/>
    <w:rsid w:val="00D1773F"/>
    <w:rsid w:val="00D2030D"/>
    <w:rsid w:val="00D2061B"/>
    <w:rsid w:val="00D26A33"/>
    <w:rsid w:val="00D30BBE"/>
    <w:rsid w:val="00D3232B"/>
    <w:rsid w:val="00D3303D"/>
    <w:rsid w:val="00D3519B"/>
    <w:rsid w:val="00D400E4"/>
    <w:rsid w:val="00D404DE"/>
    <w:rsid w:val="00D407EB"/>
    <w:rsid w:val="00D44A8B"/>
    <w:rsid w:val="00D45183"/>
    <w:rsid w:val="00D45798"/>
    <w:rsid w:val="00D51DD5"/>
    <w:rsid w:val="00D5320E"/>
    <w:rsid w:val="00D54B92"/>
    <w:rsid w:val="00D55ACF"/>
    <w:rsid w:val="00D5698E"/>
    <w:rsid w:val="00D575E6"/>
    <w:rsid w:val="00D57DDB"/>
    <w:rsid w:val="00D6005C"/>
    <w:rsid w:val="00D6043E"/>
    <w:rsid w:val="00D61AD8"/>
    <w:rsid w:val="00D61BE7"/>
    <w:rsid w:val="00D62487"/>
    <w:rsid w:val="00D635BD"/>
    <w:rsid w:val="00D701D8"/>
    <w:rsid w:val="00D745CE"/>
    <w:rsid w:val="00D807FD"/>
    <w:rsid w:val="00D8145F"/>
    <w:rsid w:val="00D82891"/>
    <w:rsid w:val="00D87E65"/>
    <w:rsid w:val="00D90414"/>
    <w:rsid w:val="00D9116E"/>
    <w:rsid w:val="00D93A8C"/>
    <w:rsid w:val="00D958FF"/>
    <w:rsid w:val="00D96172"/>
    <w:rsid w:val="00D97422"/>
    <w:rsid w:val="00D977CF"/>
    <w:rsid w:val="00DB0AAE"/>
    <w:rsid w:val="00DB1BDF"/>
    <w:rsid w:val="00DB30E6"/>
    <w:rsid w:val="00DB3480"/>
    <w:rsid w:val="00DB4765"/>
    <w:rsid w:val="00DB4878"/>
    <w:rsid w:val="00DB52A1"/>
    <w:rsid w:val="00DC0D93"/>
    <w:rsid w:val="00DC32EA"/>
    <w:rsid w:val="00DD1AE2"/>
    <w:rsid w:val="00DD60F2"/>
    <w:rsid w:val="00DD761E"/>
    <w:rsid w:val="00DE1611"/>
    <w:rsid w:val="00DE315D"/>
    <w:rsid w:val="00DE424C"/>
    <w:rsid w:val="00DE74DD"/>
    <w:rsid w:val="00DE76EF"/>
    <w:rsid w:val="00DE7851"/>
    <w:rsid w:val="00DE7F7A"/>
    <w:rsid w:val="00DF2775"/>
    <w:rsid w:val="00DF3413"/>
    <w:rsid w:val="00E02717"/>
    <w:rsid w:val="00E02D3B"/>
    <w:rsid w:val="00E046E3"/>
    <w:rsid w:val="00E12BA9"/>
    <w:rsid w:val="00E16D29"/>
    <w:rsid w:val="00E178A3"/>
    <w:rsid w:val="00E209D2"/>
    <w:rsid w:val="00E2150A"/>
    <w:rsid w:val="00E22DBA"/>
    <w:rsid w:val="00E26283"/>
    <w:rsid w:val="00E35CB9"/>
    <w:rsid w:val="00E40C55"/>
    <w:rsid w:val="00E50DF8"/>
    <w:rsid w:val="00E51990"/>
    <w:rsid w:val="00E56706"/>
    <w:rsid w:val="00E61035"/>
    <w:rsid w:val="00E6258D"/>
    <w:rsid w:val="00E673CC"/>
    <w:rsid w:val="00E70D3D"/>
    <w:rsid w:val="00E70F70"/>
    <w:rsid w:val="00E72EAE"/>
    <w:rsid w:val="00E75FAB"/>
    <w:rsid w:val="00E7602B"/>
    <w:rsid w:val="00E77164"/>
    <w:rsid w:val="00E837F8"/>
    <w:rsid w:val="00E83AFB"/>
    <w:rsid w:val="00E85326"/>
    <w:rsid w:val="00E86354"/>
    <w:rsid w:val="00E86E06"/>
    <w:rsid w:val="00E87296"/>
    <w:rsid w:val="00E92BAC"/>
    <w:rsid w:val="00E95590"/>
    <w:rsid w:val="00E96A47"/>
    <w:rsid w:val="00E9780E"/>
    <w:rsid w:val="00EA0272"/>
    <w:rsid w:val="00EA255A"/>
    <w:rsid w:val="00EA3D40"/>
    <w:rsid w:val="00EA4EDE"/>
    <w:rsid w:val="00EB2E49"/>
    <w:rsid w:val="00EB3F6D"/>
    <w:rsid w:val="00EB652E"/>
    <w:rsid w:val="00EC29F6"/>
    <w:rsid w:val="00EC45B8"/>
    <w:rsid w:val="00EC5FB2"/>
    <w:rsid w:val="00ED5352"/>
    <w:rsid w:val="00ED7056"/>
    <w:rsid w:val="00EE4CB1"/>
    <w:rsid w:val="00EE61E4"/>
    <w:rsid w:val="00EF02CC"/>
    <w:rsid w:val="00EF2289"/>
    <w:rsid w:val="00EF4F11"/>
    <w:rsid w:val="00F00FE2"/>
    <w:rsid w:val="00F011A0"/>
    <w:rsid w:val="00F02DF6"/>
    <w:rsid w:val="00F11B86"/>
    <w:rsid w:val="00F131A1"/>
    <w:rsid w:val="00F14B4B"/>
    <w:rsid w:val="00F1547F"/>
    <w:rsid w:val="00F170F9"/>
    <w:rsid w:val="00F17A9B"/>
    <w:rsid w:val="00F258A0"/>
    <w:rsid w:val="00F25D93"/>
    <w:rsid w:val="00F31B93"/>
    <w:rsid w:val="00F327A2"/>
    <w:rsid w:val="00F352D1"/>
    <w:rsid w:val="00F354CD"/>
    <w:rsid w:val="00F36CC8"/>
    <w:rsid w:val="00F36E4E"/>
    <w:rsid w:val="00F43A4D"/>
    <w:rsid w:val="00F452D6"/>
    <w:rsid w:val="00F50137"/>
    <w:rsid w:val="00F51AC2"/>
    <w:rsid w:val="00F52FDD"/>
    <w:rsid w:val="00F565DE"/>
    <w:rsid w:val="00F56E8F"/>
    <w:rsid w:val="00F60401"/>
    <w:rsid w:val="00F6095B"/>
    <w:rsid w:val="00F6169C"/>
    <w:rsid w:val="00F67B0C"/>
    <w:rsid w:val="00F71DAB"/>
    <w:rsid w:val="00F74493"/>
    <w:rsid w:val="00F76C65"/>
    <w:rsid w:val="00F80C63"/>
    <w:rsid w:val="00F81AE6"/>
    <w:rsid w:val="00F827BB"/>
    <w:rsid w:val="00F957AD"/>
    <w:rsid w:val="00F97D13"/>
    <w:rsid w:val="00FA0967"/>
    <w:rsid w:val="00FA4485"/>
    <w:rsid w:val="00FA4DB8"/>
    <w:rsid w:val="00FA5931"/>
    <w:rsid w:val="00FA67BE"/>
    <w:rsid w:val="00FA7456"/>
    <w:rsid w:val="00FB40C6"/>
    <w:rsid w:val="00FB6556"/>
    <w:rsid w:val="00FB706F"/>
    <w:rsid w:val="00FC3A99"/>
    <w:rsid w:val="00FC495A"/>
    <w:rsid w:val="00FC67E1"/>
    <w:rsid w:val="00FC6F9A"/>
    <w:rsid w:val="00FD05AE"/>
    <w:rsid w:val="00FD05CE"/>
    <w:rsid w:val="00FD08E8"/>
    <w:rsid w:val="00FD09D5"/>
    <w:rsid w:val="00FD2BEA"/>
    <w:rsid w:val="00FD3ADF"/>
    <w:rsid w:val="00FE2008"/>
    <w:rsid w:val="00FE22B6"/>
    <w:rsid w:val="00FE39F2"/>
    <w:rsid w:val="00FE4194"/>
    <w:rsid w:val="00FE4591"/>
    <w:rsid w:val="00FE6472"/>
    <w:rsid w:val="00FF3A96"/>
    <w:rsid w:val="00FF4680"/>
    <w:rsid w:val="00FF50C2"/>
    <w:rsid w:val="00FF5F98"/>
    <w:rsid w:val="00FF68F4"/>
    <w:rsid w:val="00FF7010"/>
    <w:rsid w:val="01036E58"/>
    <w:rsid w:val="011F0691"/>
    <w:rsid w:val="015E45FE"/>
    <w:rsid w:val="01D07389"/>
    <w:rsid w:val="01E15CE3"/>
    <w:rsid w:val="01F14453"/>
    <w:rsid w:val="023B584A"/>
    <w:rsid w:val="02587FA5"/>
    <w:rsid w:val="02AA512C"/>
    <w:rsid w:val="02AB476E"/>
    <w:rsid w:val="032B776C"/>
    <w:rsid w:val="03552A08"/>
    <w:rsid w:val="03650E37"/>
    <w:rsid w:val="03CF61B7"/>
    <w:rsid w:val="03DB4E5F"/>
    <w:rsid w:val="03EC1E9A"/>
    <w:rsid w:val="03EF3B00"/>
    <w:rsid w:val="0407522C"/>
    <w:rsid w:val="04246559"/>
    <w:rsid w:val="04272D60"/>
    <w:rsid w:val="04456A8D"/>
    <w:rsid w:val="04510E0F"/>
    <w:rsid w:val="045B47FA"/>
    <w:rsid w:val="046F4928"/>
    <w:rsid w:val="04937057"/>
    <w:rsid w:val="04A348A8"/>
    <w:rsid w:val="05161364"/>
    <w:rsid w:val="05326453"/>
    <w:rsid w:val="056C5A17"/>
    <w:rsid w:val="05771869"/>
    <w:rsid w:val="05863B5F"/>
    <w:rsid w:val="0594786D"/>
    <w:rsid w:val="05A4691A"/>
    <w:rsid w:val="05C658BE"/>
    <w:rsid w:val="05FD5DDE"/>
    <w:rsid w:val="06082381"/>
    <w:rsid w:val="062517BC"/>
    <w:rsid w:val="063061B8"/>
    <w:rsid w:val="064552D9"/>
    <w:rsid w:val="06494BB2"/>
    <w:rsid w:val="065236A3"/>
    <w:rsid w:val="0670057A"/>
    <w:rsid w:val="069F146E"/>
    <w:rsid w:val="06E82056"/>
    <w:rsid w:val="06F77A6A"/>
    <w:rsid w:val="07576F68"/>
    <w:rsid w:val="07AE4A10"/>
    <w:rsid w:val="07DC733A"/>
    <w:rsid w:val="081A668A"/>
    <w:rsid w:val="081B5D06"/>
    <w:rsid w:val="083B72D6"/>
    <w:rsid w:val="08445EB4"/>
    <w:rsid w:val="08BB59DE"/>
    <w:rsid w:val="08D87811"/>
    <w:rsid w:val="08E500CF"/>
    <w:rsid w:val="08EB3073"/>
    <w:rsid w:val="08EE4F7E"/>
    <w:rsid w:val="0900562F"/>
    <w:rsid w:val="0978278B"/>
    <w:rsid w:val="09A30AB4"/>
    <w:rsid w:val="09AD5D5C"/>
    <w:rsid w:val="09B5333D"/>
    <w:rsid w:val="09B84638"/>
    <w:rsid w:val="09C01D0D"/>
    <w:rsid w:val="09D96D32"/>
    <w:rsid w:val="0A107A96"/>
    <w:rsid w:val="0A3C271A"/>
    <w:rsid w:val="0A571017"/>
    <w:rsid w:val="0A60266E"/>
    <w:rsid w:val="0A62335E"/>
    <w:rsid w:val="0AB44423"/>
    <w:rsid w:val="0AC67BB6"/>
    <w:rsid w:val="0AEE2291"/>
    <w:rsid w:val="0AF678FB"/>
    <w:rsid w:val="0B096AAA"/>
    <w:rsid w:val="0B2D671E"/>
    <w:rsid w:val="0B2E1EE3"/>
    <w:rsid w:val="0B5346A2"/>
    <w:rsid w:val="0B7449C1"/>
    <w:rsid w:val="0B890C87"/>
    <w:rsid w:val="0B9065E6"/>
    <w:rsid w:val="0C223A75"/>
    <w:rsid w:val="0C4B6E38"/>
    <w:rsid w:val="0CA42D4A"/>
    <w:rsid w:val="0CAC2EC4"/>
    <w:rsid w:val="0D08578F"/>
    <w:rsid w:val="0D24239E"/>
    <w:rsid w:val="0D3A1275"/>
    <w:rsid w:val="0D4B226C"/>
    <w:rsid w:val="0D6F3717"/>
    <w:rsid w:val="0D870DBE"/>
    <w:rsid w:val="0DF626F7"/>
    <w:rsid w:val="0E157A4B"/>
    <w:rsid w:val="0E1C44B0"/>
    <w:rsid w:val="0E1D5E51"/>
    <w:rsid w:val="0E7722C4"/>
    <w:rsid w:val="0EF33893"/>
    <w:rsid w:val="0EF52B46"/>
    <w:rsid w:val="0EF72993"/>
    <w:rsid w:val="0F023E9D"/>
    <w:rsid w:val="0F1F345E"/>
    <w:rsid w:val="0F213EB9"/>
    <w:rsid w:val="0F5B3A62"/>
    <w:rsid w:val="0F737665"/>
    <w:rsid w:val="0F845381"/>
    <w:rsid w:val="0FF13E78"/>
    <w:rsid w:val="0FF83141"/>
    <w:rsid w:val="10013A51"/>
    <w:rsid w:val="10102438"/>
    <w:rsid w:val="10352FA6"/>
    <w:rsid w:val="10476743"/>
    <w:rsid w:val="105236C9"/>
    <w:rsid w:val="106F1D98"/>
    <w:rsid w:val="10D65890"/>
    <w:rsid w:val="10FF70A2"/>
    <w:rsid w:val="11196A9C"/>
    <w:rsid w:val="11237390"/>
    <w:rsid w:val="113A4862"/>
    <w:rsid w:val="115E0E35"/>
    <w:rsid w:val="11E54EEB"/>
    <w:rsid w:val="121E09BC"/>
    <w:rsid w:val="124E2902"/>
    <w:rsid w:val="126F5AA6"/>
    <w:rsid w:val="128611F1"/>
    <w:rsid w:val="128959F9"/>
    <w:rsid w:val="12A55AF9"/>
    <w:rsid w:val="12B50581"/>
    <w:rsid w:val="12CF2F10"/>
    <w:rsid w:val="12D40672"/>
    <w:rsid w:val="12DB60C5"/>
    <w:rsid w:val="12F1032F"/>
    <w:rsid w:val="12F84E1B"/>
    <w:rsid w:val="13486D30"/>
    <w:rsid w:val="137D2C10"/>
    <w:rsid w:val="137E30DB"/>
    <w:rsid w:val="1383784B"/>
    <w:rsid w:val="13852CE6"/>
    <w:rsid w:val="13AA5AD0"/>
    <w:rsid w:val="13D64A42"/>
    <w:rsid w:val="13E07272"/>
    <w:rsid w:val="13FE1BAD"/>
    <w:rsid w:val="141B4B0A"/>
    <w:rsid w:val="14C2659D"/>
    <w:rsid w:val="14C8763A"/>
    <w:rsid w:val="14E51A24"/>
    <w:rsid w:val="150A446F"/>
    <w:rsid w:val="152A6D46"/>
    <w:rsid w:val="159C66EE"/>
    <w:rsid w:val="15A12C53"/>
    <w:rsid w:val="15BC67B5"/>
    <w:rsid w:val="15C603C9"/>
    <w:rsid w:val="15E2083F"/>
    <w:rsid w:val="162F4575"/>
    <w:rsid w:val="16343F78"/>
    <w:rsid w:val="16474BC5"/>
    <w:rsid w:val="16967352"/>
    <w:rsid w:val="169E5868"/>
    <w:rsid w:val="16B71D04"/>
    <w:rsid w:val="16C46FE7"/>
    <w:rsid w:val="16E85F22"/>
    <w:rsid w:val="16F65238"/>
    <w:rsid w:val="1733269F"/>
    <w:rsid w:val="178B5E0B"/>
    <w:rsid w:val="17B26C70"/>
    <w:rsid w:val="17FE5F33"/>
    <w:rsid w:val="180D49E5"/>
    <w:rsid w:val="18146139"/>
    <w:rsid w:val="18187C62"/>
    <w:rsid w:val="181A0492"/>
    <w:rsid w:val="18496DE3"/>
    <w:rsid w:val="184F4570"/>
    <w:rsid w:val="187447AF"/>
    <w:rsid w:val="18870FA4"/>
    <w:rsid w:val="18A25119"/>
    <w:rsid w:val="18B5187F"/>
    <w:rsid w:val="18CE4730"/>
    <w:rsid w:val="18E12E03"/>
    <w:rsid w:val="18F2350F"/>
    <w:rsid w:val="18F3727C"/>
    <w:rsid w:val="18FB4688"/>
    <w:rsid w:val="19000172"/>
    <w:rsid w:val="194B352C"/>
    <w:rsid w:val="19AE1C99"/>
    <w:rsid w:val="19B679D5"/>
    <w:rsid w:val="19BE7C49"/>
    <w:rsid w:val="19DF7599"/>
    <w:rsid w:val="19F342B8"/>
    <w:rsid w:val="19F527F7"/>
    <w:rsid w:val="19F90803"/>
    <w:rsid w:val="1A136AA1"/>
    <w:rsid w:val="1A3C4667"/>
    <w:rsid w:val="1A807D07"/>
    <w:rsid w:val="1ABF2D58"/>
    <w:rsid w:val="1B144AFF"/>
    <w:rsid w:val="1B316DE1"/>
    <w:rsid w:val="1B3251AB"/>
    <w:rsid w:val="1B761519"/>
    <w:rsid w:val="1BAE0B3F"/>
    <w:rsid w:val="1BB0051E"/>
    <w:rsid w:val="1BB7159F"/>
    <w:rsid w:val="1BC16C1C"/>
    <w:rsid w:val="1BC4589D"/>
    <w:rsid w:val="1C092879"/>
    <w:rsid w:val="1C1B43E1"/>
    <w:rsid w:val="1C294840"/>
    <w:rsid w:val="1C6A30AB"/>
    <w:rsid w:val="1C9B387A"/>
    <w:rsid w:val="1CA70991"/>
    <w:rsid w:val="1D153C88"/>
    <w:rsid w:val="1D2D7259"/>
    <w:rsid w:val="1DA73666"/>
    <w:rsid w:val="1DE77076"/>
    <w:rsid w:val="1DED3227"/>
    <w:rsid w:val="1DF120A4"/>
    <w:rsid w:val="1DF27EC8"/>
    <w:rsid w:val="1E3423A5"/>
    <w:rsid w:val="1E37758F"/>
    <w:rsid w:val="1E6A5534"/>
    <w:rsid w:val="1E76570A"/>
    <w:rsid w:val="1E797205"/>
    <w:rsid w:val="1EA362F3"/>
    <w:rsid w:val="1EF65C58"/>
    <w:rsid w:val="1EF94DD9"/>
    <w:rsid w:val="1F4D1D87"/>
    <w:rsid w:val="1F7A33A6"/>
    <w:rsid w:val="200B6BF2"/>
    <w:rsid w:val="202313A0"/>
    <w:rsid w:val="20370F0D"/>
    <w:rsid w:val="204001F8"/>
    <w:rsid w:val="20452B6C"/>
    <w:rsid w:val="20501F95"/>
    <w:rsid w:val="206C2058"/>
    <w:rsid w:val="20780352"/>
    <w:rsid w:val="20BA463F"/>
    <w:rsid w:val="20C171E7"/>
    <w:rsid w:val="20F35A9E"/>
    <w:rsid w:val="20FA2EAA"/>
    <w:rsid w:val="21001D95"/>
    <w:rsid w:val="21514AED"/>
    <w:rsid w:val="22334460"/>
    <w:rsid w:val="22FB7F1E"/>
    <w:rsid w:val="23127C96"/>
    <w:rsid w:val="231B2D13"/>
    <w:rsid w:val="236425CE"/>
    <w:rsid w:val="2366330C"/>
    <w:rsid w:val="23730FB4"/>
    <w:rsid w:val="238A2716"/>
    <w:rsid w:val="23B234B3"/>
    <w:rsid w:val="23EB2351"/>
    <w:rsid w:val="23F86439"/>
    <w:rsid w:val="24001E9D"/>
    <w:rsid w:val="241334C1"/>
    <w:rsid w:val="242C7EA2"/>
    <w:rsid w:val="2489657E"/>
    <w:rsid w:val="249B3C10"/>
    <w:rsid w:val="24A67D66"/>
    <w:rsid w:val="24B91CA2"/>
    <w:rsid w:val="24F76BB2"/>
    <w:rsid w:val="2509589B"/>
    <w:rsid w:val="25207D76"/>
    <w:rsid w:val="25250AAC"/>
    <w:rsid w:val="2528562E"/>
    <w:rsid w:val="25585952"/>
    <w:rsid w:val="25A4254E"/>
    <w:rsid w:val="25D14317"/>
    <w:rsid w:val="260F47C1"/>
    <w:rsid w:val="26291750"/>
    <w:rsid w:val="262C56F8"/>
    <w:rsid w:val="263343BB"/>
    <w:rsid w:val="26436BD4"/>
    <w:rsid w:val="264F5DCE"/>
    <w:rsid w:val="265F0A29"/>
    <w:rsid w:val="266F117B"/>
    <w:rsid w:val="26877CB4"/>
    <w:rsid w:val="269B2AE6"/>
    <w:rsid w:val="269B7263"/>
    <w:rsid w:val="26A4410E"/>
    <w:rsid w:val="26C9298A"/>
    <w:rsid w:val="26D67460"/>
    <w:rsid w:val="26F079B2"/>
    <w:rsid w:val="27B249B3"/>
    <w:rsid w:val="27C62ABD"/>
    <w:rsid w:val="2827593A"/>
    <w:rsid w:val="283E5715"/>
    <w:rsid w:val="28427BCE"/>
    <w:rsid w:val="289A1CA7"/>
    <w:rsid w:val="28A47ECB"/>
    <w:rsid w:val="28FB134B"/>
    <w:rsid w:val="290676DC"/>
    <w:rsid w:val="29281C25"/>
    <w:rsid w:val="29350073"/>
    <w:rsid w:val="294B01B7"/>
    <w:rsid w:val="295B75BC"/>
    <w:rsid w:val="295B7F01"/>
    <w:rsid w:val="29626771"/>
    <w:rsid w:val="297B3517"/>
    <w:rsid w:val="29984B1C"/>
    <w:rsid w:val="29BA0485"/>
    <w:rsid w:val="29DB0A35"/>
    <w:rsid w:val="29E82195"/>
    <w:rsid w:val="29ED570D"/>
    <w:rsid w:val="29F33113"/>
    <w:rsid w:val="2A1161AF"/>
    <w:rsid w:val="2A413BE1"/>
    <w:rsid w:val="2A463848"/>
    <w:rsid w:val="2A683AA1"/>
    <w:rsid w:val="2ABB5A16"/>
    <w:rsid w:val="2B0E422E"/>
    <w:rsid w:val="2B2D5A37"/>
    <w:rsid w:val="2B3C74E2"/>
    <w:rsid w:val="2B467A69"/>
    <w:rsid w:val="2B4D476A"/>
    <w:rsid w:val="2B5F420D"/>
    <w:rsid w:val="2B6F4511"/>
    <w:rsid w:val="2B720EA4"/>
    <w:rsid w:val="2B8B397F"/>
    <w:rsid w:val="2B983895"/>
    <w:rsid w:val="2BA22524"/>
    <w:rsid w:val="2BB30CDF"/>
    <w:rsid w:val="2BD23073"/>
    <w:rsid w:val="2C460207"/>
    <w:rsid w:val="2C467B0E"/>
    <w:rsid w:val="2C6F4D1D"/>
    <w:rsid w:val="2C7906BD"/>
    <w:rsid w:val="2C892810"/>
    <w:rsid w:val="2C896F9E"/>
    <w:rsid w:val="2CA0277C"/>
    <w:rsid w:val="2CDB3525"/>
    <w:rsid w:val="2CE463B3"/>
    <w:rsid w:val="2CF93FF9"/>
    <w:rsid w:val="2D0211E6"/>
    <w:rsid w:val="2D1A7F62"/>
    <w:rsid w:val="2D8958F6"/>
    <w:rsid w:val="2DC13E09"/>
    <w:rsid w:val="2DCA6D12"/>
    <w:rsid w:val="2DCB6CBE"/>
    <w:rsid w:val="2E141C01"/>
    <w:rsid w:val="2E2246E1"/>
    <w:rsid w:val="2E412556"/>
    <w:rsid w:val="2E8F63EE"/>
    <w:rsid w:val="2E9130F1"/>
    <w:rsid w:val="2EA10D06"/>
    <w:rsid w:val="2EA1540F"/>
    <w:rsid w:val="2EA86B58"/>
    <w:rsid w:val="2EAC19BD"/>
    <w:rsid w:val="2EED1229"/>
    <w:rsid w:val="2F322BA1"/>
    <w:rsid w:val="2F3B328A"/>
    <w:rsid w:val="2F590105"/>
    <w:rsid w:val="2F68377D"/>
    <w:rsid w:val="2F735768"/>
    <w:rsid w:val="2FBD0A55"/>
    <w:rsid w:val="2FBD48E2"/>
    <w:rsid w:val="2FFB21C9"/>
    <w:rsid w:val="300C7F22"/>
    <w:rsid w:val="306927FC"/>
    <w:rsid w:val="30A00693"/>
    <w:rsid w:val="30B158A2"/>
    <w:rsid w:val="31282FEE"/>
    <w:rsid w:val="31365A8F"/>
    <w:rsid w:val="31902F5E"/>
    <w:rsid w:val="31930FE5"/>
    <w:rsid w:val="31BD6B00"/>
    <w:rsid w:val="31C97E3A"/>
    <w:rsid w:val="31D111A4"/>
    <w:rsid w:val="32140B1B"/>
    <w:rsid w:val="32272822"/>
    <w:rsid w:val="323F1265"/>
    <w:rsid w:val="32405ED3"/>
    <w:rsid w:val="329A2711"/>
    <w:rsid w:val="32C556E8"/>
    <w:rsid w:val="32C8568A"/>
    <w:rsid w:val="331D1604"/>
    <w:rsid w:val="33320DAF"/>
    <w:rsid w:val="33424378"/>
    <w:rsid w:val="33433DDA"/>
    <w:rsid w:val="334E34B9"/>
    <w:rsid w:val="336F7271"/>
    <w:rsid w:val="3370017F"/>
    <w:rsid w:val="33A41CCA"/>
    <w:rsid w:val="33CB2216"/>
    <w:rsid w:val="33DE60A9"/>
    <w:rsid w:val="34060A6A"/>
    <w:rsid w:val="34750A4E"/>
    <w:rsid w:val="349722B1"/>
    <w:rsid w:val="349921D7"/>
    <w:rsid w:val="34C67823"/>
    <w:rsid w:val="351106E2"/>
    <w:rsid w:val="35B67E3C"/>
    <w:rsid w:val="35E72890"/>
    <w:rsid w:val="360F2B7F"/>
    <w:rsid w:val="36235561"/>
    <w:rsid w:val="36640753"/>
    <w:rsid w:val="36643DCC"/>
    <w:rsid w:val="366E26C0"/>
    <w:rsid w:val="3671185A"/>
    <w:rsid w:val="3679489C"/>
    <w:rsid w:val="36FE0747"/>
    <w:rsid w:val="37044FEF"/>
    <w:rsid w:val="371273E8"/>
    <w:rsid w:val="37266088"/>
    <w:rsid w:val="374466EE"/>
    <w:rsid w:val="375F4CF2"/>
    <w:rsid w:val="3767325E"/>
    <w:rsid w:val="378D0ED9"/>
    <w:rsid w:val="37D616AA"/>
    <w:rsid w:val="37ED768D"/>
    <w:rsid w:val="38265C91"/>
    <w:rsid w:val="383906AE"/>
    <w:rsid w:val="38475883"/>
    <w:rsid w:val="385C089E"/>
    <w:rsid w:val="38647007"/>
    <w:rsid w:val="3875122D"/>
    <w:rsid w:val="387D1EBD"/>
    <w:rsid w:val="3894625F"/>
    <w:rsid w:val="38972945"/>
    <w:rsid w:val="389F2D82"/>
    <w:rsid w:val="38A274B0"/>
    <w:rsid w:val="38AA3C86"/>
    <w:rsid w:val="38C72058"/>
    <w:rsid w:val="38DE53D9"/>
    <w:rsid w:val="38F7111C"/>
    <w:rsid w:val="38FE2E23"/>
    <w:rsid w:val="39014694"/>
    <w:rsid w:val="392C0D5C"/>
    <w:rsid w:val="393B7CF1"/>
    <w:rsid w:val="39471586"/>
    <w:rsid w:val="39642550"/>
    <w:rsid w:val="39A80732"/>
    <w:rsid w:val="39B80ED2"/>
    <w:rsid w:val="39BF39CF"/>
    <w:rsid w:val="39C210A2"/>
    <w:rsid w:val="39CB715A"/>
    <w:rsid w:val="39D236E8"/>
    <w:rsid w:val="39E46373"/>
    <w:rsid w:val="3A154BF5"/>
    <w:rsid w:val="3A4F1568"/>
    <w:rsid w:val="3A6A3C67"/>
    <w:rsid w:val="3A870B6C"/>
    <w:rsid w:val="3AA7624F"/>
    <w:rsid w:val="3AB429E8"/>
    <w:rsid w:val="3AB54FE0"/>
    <w:rsid w:val="3AE24BAA"/>
    <w:rsid w:val="3AF80C89"/>
    <w:rsid w:val="3B46104B"/>
    <w:rsid w:val="3B4A2EB6"/>
    <w:rsid w:val="3B4C35D1"/>
    <w:rsid w:val="3B89663D"/>
    <w:rsid w:val="3BAE4560"/>
    <w:rsid w:val="3BCD7F85"/>
    <w:rsid w:val="3BD602D1"/>
    <w:rsid w:val="3BF17ED4"/>
    <w:rsid w:val="3BF8333B"/>
    <w:rsid w:val="3C43749B"/>
    <w:rsid w:val="3C5C4490"/>
    <w:rsid w:val="3C831EEE"/>
    <w:rsid w:val="3CB76F71"/>
    <w:rsid w:val="3CCA5693"/>
    <w:rsid w:val="3D0B7DF9"/>
    <w:rsid w:val="3D140752"/>
    <w:rsid w:val="3D97775F"/>
    <w:rsid w:val="3D9B56A1"/>
    <w:rsid w:val="3DA667FE"/>
    <w:rsid w:val="3E2D3055"/>
    <w:rsid w:val="3E391539"/>
    <w:rsid w:val="3E7C4091"/>
    <w:rsid w:val="3E944CA3"/>
    <w:rsid w:val="3ED75253"/>
    <w:rsid w:val="3F4C7B64"/>
    <w:rsid w:val="3F581E95"/>
    <w:rsid w:val="3F604790"/>
    <w:rsid w:val="3FC91B34"/>
    <w:rsid w:val="40022F93"/>
    <w:rsid w:val="4023083C"/>
    <w:rsid w:val="402F14D9"/>
    <w:rsid w:val="404E5E39"/>
    <w:rsid w:val="40826D65"/>
    <w:rsid w:val="409D0804"/>
    <w:rsid w:val="40C82B01"/>
    <w:rsid w:val="40D667EF"/>
    <w:rsid w:val="41313685"/>
    <w:rsid w:val="41810E86"/>
    <w:rsid w:val="41D670D3"/>
    <w:rsid w:val="41DF4827"/>
    <w:rsid w:val="41E43472"/>
    <w:rsid w:val="421538F8"/>
    <w:rsid w:val="421F712F"/>
    <w:rsid w:val="42453C75"/>
    <w:rsid w:val="425E18D4"/>
    <w:rsid w:val="42972BCC"/>
    <w:rsid w:val="42996596"/>
    <w:rsid w:val="42B00B69"/>
    <w:rsid w:val="42C15095"/>
    <w:rsid w:val="42D7414F"/>
    <w:rsid w:val="42E107AB"/>
    <w:rsid w:val="42E94F55"/>
    <w:rsid w:val="430F4505"/>
    <w:rsid w:val="433563E4"/>
    <w:rsid w:val="43601EAD"/>
    <w:rsid w:val="436F7EC3"/>
    <w:rsid w:val="43842700"/>
    <w:rsid w:val="43871496"/>
    <w:rsid w:val="43A75680"/>
    <w:rsid w:val="43FD341B"/>
    <w:rsid w:val="440F6F65"/>
    <w:rsid w:val="442B2FE3"/>
    <w:rsid w:val="44B40CE8"/>
    <w:rsid w:val="44B640F9"/>
    <w:rsid w:val="44B6554D"/>
    <w:rsid w:val="44C91BE7"/>
    <w:rsid w:val="451A09C0"/>
    <w:rsid w:val="452F4E0F"/>
    <w:rsid w:val="45420813"/>
    <w:rsid w:val="454E3EC2"/>
    <w:rsid w:val="45715F5B"/>
    <w:rsid w:val="458A3A2F"/>
    <w:rsid w:val="45980FBB"/>
    <w:rsid w:val="45B872F1"/>
    <w:rsid w:val="45EF1D55"/>
    <w:rsid w:val="45EF61D5"/>
    <w:rsid w:val="46130905"/>
    <w:rsid w:val="463C31AA"/>
    <w:rsid w:val="4685793F"/>
    <w:rsid w:val="46AB183C"/>
    <w:rsid w:val="46BD15E8"/>
    <w:rsid w:val="46C35225"/>
    <w:rsid w:val="46ED18ED"/>
    <w:rsid w:val="471813A3"/>
    <w:rsid w:val="47537093"/>
    <w:rsid w:val="475A06D5"/>
    <w:rsid w:val="477C75A6"/>
    <w:rsid w:val="4788162D"/>
    <w:rsid w:val="47881AEB"/>
    <w:rsid w:val="47B45E4C"/>
    <w:rsid w:val="47BD639C"/>
    <w:rsid w:val="47C25757"/>
    <w:rsid w:val="47D61293"/>
    <w:rsid w:val="484D05AF"/>
    <w:rsid w:val="48522435"/>
    <w:rsid w:val="486B7B5F"/>
    <w:rsid w:val="48734A7B"/>
    <w:rsid w:val="4882350B"/>
    <w:rsid w:val="49121C69"/>
    <w:rsid w:val="49275D14"/>
    <w:rsid w:val="49445F7B"/>
    <w:rsid w:val="494E39DA"/>
    <w:rsid w:val="49892535"/>
    <w:rsid w:val="49E15142"/>
    <w:rsid w:val="49FA6210"/>
    <w:rsid w:val="49FB156F"/>
    <w:rsid w:val="4A080885"/>
    <w:rsid w:val="4A2F6E3E"/>
    <w:rsid w:val="4A7F3D47"/>
    <w:rsid w:val="4A9D0D79"/>
    <w:rsid w:val="4AB92C27"/>
    <w:rsid w:val="4ACF06C4"/>
    <w:rsid w:val="4ADA0BDD"/>
    <w:rsid w:val="4AE87813"/>
    <w:rsid w:val="4B2F2380"/>
    <w:rsid w:val="4B403E05"/>
    <w:rsid w:val="4B637EDB"/>
    <w:rsid w:val="4B656470"/>
    <w:rsid w:val="4B816DED"/>
    <w:rsid w:val="4B823F40"/>
    <w:rsid w:val="4B8E3898"/>
    <w:rsid w:val="4BA74AAE"/>
    <w:rsid w:val="4BCF496E"/>
    <w:rsid w:val="4C165E74"/>
    <w:rsid w:val="4C357B95"/>
    <w:rsid w:val="4C804791"/>
    <w:rsid w:val="4C866FA4"/>
    <w:rsid w:val="4CC467A6"/>
    <w:rsid w:val="4CCD0DA5"/>
    <w:rsid w:val="4CDA14AF"/>
    <w:rsid w:val="4CEB05BD"/>
    <w:rsid w:val="4D097A80"/>
    <w:rsid w:val="4D0A440B"/>
    <w:rsid w:val="4D4F08E8"/>
    <w:rsid w:val="4D5F637E"/>
    <w:rsid w:val="4DB53718"/>
    <w:rsid w:val="4DC0189A"/>
    <w:rsid w:val="4DC5121F"/>
    <w:rsid w:val="4E374E2E"/>
    <w:rsid w:val="4E455442"/>
    <w:rsid w:val="4E6C3038"/>
    <w:rsid w:val="4E6C3B7B"/>
    <w:rsid w:val="4E7735C7"/>
    <w:rsid w:val="4E882310"/>
    <w:rsid w:val="4EC73955"/>
    <w:rsid w:val="4ED6609B"/>
    <w:rsid w:val="4EDC45F1"/>
    <w:rsid w:val="4F015628"/>
    <w:rsid w:val="4F1E388F"/>
    <w:rsid w:val="4F404315"/>
    <w:rsid w:val="4F857D0B"/>
    <w:rsid w:val="4F9C0D48"/>
    <w:rsid w:val="50163C0A"/>
    <w:rsid w:val="50473A4F"/>
    <w:rsid w:val="504E2D00"/>
    <w:rsid w:val="50560E69"/>
    <w:rsid w:val="50683434"/>
    <w:rsid w:val="5070045C"/>
    <w:rsid w:val="50776F82"/>
    <w:rsid w:val="50B71A47"/>
    <w:rsid w:val="50B773A4"/>
    <w:rsid w:val="50E66A2C"/>
    <w:rsid w:val="51047034"/>
    <w:rsid w:val="51051E71"/>
    <w:rsid w:val="51842B8A"/>
    <w:rsid w:val="518835E1"/>
    <w:rsid w:val="51950F66"/>
    <w:rsid w:val="51AA2EE0"/>
    <w:rsid w:val="51E018E2"/>
    <w:rsid w:val="52010B54"/>
    <w:rsid w:val="5227694E"/>
    <w:rsid w:val="52435C07"/>
    <w:rsid w:val="5296438C"/>
    <w:rsid w:val="5298788F"/>
    <w:rsid w:val="52B04C13"/>
    <w:rsid w:val="52B37FFD"/>
    <w:rsid w:val="52B72342"/>
    <w:rsid w:val="52C6295D"/>
    <w:rsid w:val="52E10F88"/>
    <w:rsid w:val="52EC7319"/>
    <w:rsid w:val="52FD0AA2"/>
    <w:rsid w:val="531C7CCE"/>
    <w:rsid w:val="53293EB3"/>
    <w:rsid w:val="53597500"/>
    <w:rsid w:val="53657D34"/>
    <w:rsid w:val="53840791"/>
    <w:rsid w:val="53CC39EF"/>
    <w:rsid w:val="54004BF0"/>
    <w:rsid w:val="540C73F1"/>
    <w:rsid w:val="540E6F1E"/>
    <w:rsid w:val="54105DF7"/>
    <w:rsid w:val="54531641"/>
    <w:rsid w:val="546F529E"/>
    <w:rsid w:val="54722A30"/>
    <w:rsid w:val="547748A2"/>
    <w:rsid w:val="547B0D29"/>
    <w:rsid w:val="549A07AF"/>
    <w:rsid w:val="54A135F6"/>
    <w:rsid w:val="54A540EC"/>
    <w:rsid w:val="54BE7214"/>
    <w:rsid w:val="54C164DB"/>
    <w:rsid w:val="54E06C9C"/>
    <w:rsid w:val="54E24467"/>
    <w:rsid w:val="54E75752"/>
    <w:rsid w:val="551248DA"/>
    <w:rsid w:val="55205DDF"/>
    <w:rsid w:val="55222A5D"/>
    <w:rsid w:val="55345F5A"/>
    <w:rsid w:val="553A7E63"/>
    <w:rsid w:val="554C3D2C"/>
    <w:rsid w:val="555E2A4F"/>
    <w:rsid w:val="55631BE3"/>
    <w:rsid w:val="5572227B"/>
    <w:rsid w:val="557D3DCF"/>
    <w:rsid w:val="559A58FE"/>
    <w:rsid w:val="55FE6225"/>
    <w:rsid w:val="56065E5A"/>
    <w:rsid w:val="560D5919"/>
    <w:rsid w:val="56284268"/>
    <w:rsid w:val="565E1913"/>
    <w:rsid w:val="567875C5"/>
    <w:rsid w:val="5698145B"/>
    <w:rsid w:val="56B241CC"/>
    <w:rsid w:val="56CF2477"/>
    <w:rsid w:val="56E51AC5"/>
    <w:rsid w:val="56E77721"/>
    <w:rsid w:val="56E8526A"/>
    <w:rsid w:val="57277824"/>
    <w:rsid w:val="5731251C"/>
    <w:rsid w:val="573D052D"/>
    <w:rsid w:val="57742C03"/>
    <w:rsid w:val="57897167"/>
    <w:rsid w:val="579657A4"/>
    <w:rsid w:val="57E732D9"/>
    <w:rsid w:val="58511640"/>
    <w:rsid w:val="5856487D"/>
    <w:rsid w:val="586043FF"/>
    <w:rsid w:val="58664B17"/>
    <w:rsid w:val="58942864"/>
    <w:rsid w:val="58C90A78"/>
    <w:rsid w:val="58D54073"/>
    <w:rsid w:val="58D760D0"/>
    <w:rsid w:val="58FF53B0"/>
    <w:rsid w:val="59A70AF1"/>
    <w:rsid w:val="59D217EB"/>
    <w:rsid w:val="59ED3B8C"/>
    <w:rsid w:val="5A136977"/>
    <w:rsid w:val="5A881E19"/>
    <w:rsid w:val="5ABA1AE9"/>
    <w:rsid w:val="5ABA6F09"/>
    <w:rsid w:val="5AC748E8"/>
    <w:rsid w:val="5AEC7D39"/>
    <w:rsid w:val="5AEF2391"/>
    <w:rsid w:val="5B122177"/>
    <w:rsid w:val="5B17429C"/>
    <w:rsid w:val="5B471413"/>
    <w:rsid w:val="5B5956EA"/>
    <w:rsid w:val="5B5E3A25"/>
    <w:rsid w:val="5B636738"/>
    <w:rsid w:val="5BC87C7B"/>
    <w:rsid w:val="5BFC7B76"/>
    <w:rsid w:val="5C0C01A7"/>
    <w:rsid w:val="5C163FA3"/>
    <w:rsid w:val="5C52248B"/>
    <w:rsid w:val="5C7C3948"/>
    <w:rsid w:val="5C930A5A"/>
    <w:rsid w:val="5D2850E5"/>
    <w:rsid w:val="5D643C45"/>
    <w:rsid w:val="5D85122D"/>
    <w:rsid w:val="5D986732"/>
    <w:rsid w:val="5DDB12AA"/>
    <w:rsid w:val="5E0A2D43"/>
    <w:rsid w:val="5E3103B9"/>
    <w:rsid w:val="5E361539"/>
    <w:rsid w:val="5E430BA1"/>
    <w:rsid w:val="5E7E3B63"/>
    <w:rsid w:val="5E910E34"/>
    <w:rsid w:val="5F462D52"/>
    <w:rsid w:val="5F7F0ABD"/>
    <w:rsid w:val="5FB961CD"/>
    <w:rsid w:val="5FE55E0E"/>
    <w:rsid w:val="5FEB2C7E"/>
    <w:rsid w:val="601942AA"/>
    <w:rsid w:val="6061606F"/>
    <w:rsid w:val="60787153"/>
    <w:rsid w:val="607A0954"/>
    <w:rsid w:val="60986DD9"/>
    <w:rsid w:val="60A24097"/>
    <w:rsid w:val="60CA78E5"/>
    <w:rsid w:val="60D657EB"/>
    <w:rsid w:val="61001EB2"/>
    <w:rsid w:val="610B2263"/>
    <w:rsid w:val="61466DA4"/>
    <w:rsid w:val="616D6CB4"/>
    <w:rsid w:val="61827CBB"/>
    <w:rsid w:val="61A661C7"/>
    <w:rsid w:val="61EE44BC"/>
    <w:rsid w:val="622622BA"/>
    <w:rsid w:val="625D602B"/>
    <w:rsid w:val="62830729"/>
    <w:rsid w:val="628E03BF"/>
    <w:rsid w:val="62B606BC"/>
    <w:rsid w:val="62D33047"/>
    <w:rsid w:val="635F3D6A"/>
    <w:rsid w:val="63735057"/>
    <w:rsid w:val="637D5ACA"/>
    <w:rsid w:val="64041226"/>
    <w:rsid w:val="64056CA7"/>
    <w:rsid w:val="6437326D"/>
    <w:rsid w:val="646A15BC"/>
    <w:rsid w:val="647723C6"/>
    <w:rsid w:val="64A77E28"/>
    <w:rsid w:val="65004E05"/>
    <w:rsid w:val="652D241B"/>
    <w:rsid w:val="658835A0"/>
    <w:rsid w:val="65952E71"/>
    <w:rsid w:val="65BB06C8"/>
    <w:rsid w:val="65C018C6"/>
    <w:rsid w:val="65CB1E34"/>
    <w:rsid w:val="65EC4F51"/>
    <w:rsid w:val="662B693F"/>
    <w:rsid w:val="663572AA"/>
    <w:rsid w:val="664776CE"/>
    <w:rsid w:val="666F5E1C"/>
    <w:rsid w:val="66996C60"/>
    <w:rsid w:val="66F124CA"/>
    <w:rsid w:val="67165330"/>
    <w:rsid w:val="67BA3501"/>
    <w:rsid w:val="67BA6A7D"/>
    <w:rsid w:val="68195194"/>
    <w:rsid w:val="68332285"/>
    <w:rsid w:val="68637F67"/>
    <w:rsid w:val="688122B4"/>
    <w:rsid w:val="68A40E97"/>
    <w:rsid w:val="68CA6FB1"/>
    <w:rsid w:val="68E55C8F"/>
    <w:rsid w:val="68F53025"/>
    <w:rsid w:val="68F56AC0"/>
    <w:rsid w:val="692E6BC5"/>
    <w:rsid w:val="696A01CA"/>
    <w:rsid w:val="69811F27"/>
    <w:rsid w:val="6A10461D"/>
    <w:rsid w:val="6A384773"/>
    <w:rsid w:val="6A401060"/>
    <w:rsid w:val="6A605D12"/>
    <w:rsid w:val="6A7C218C"/>
    <w:rsid w:val="6A7C6384"/>
    <w:rsid w:val="6ADB0EDF"/>
    <w:rsid w:val="6B221653"/>
    <w:rsid w:val="6B517F92"/>
    <w:rsid w:val="6B5566C5"/>
    <w:rsid w:val="6B5C2732"/>
    <w:rsid w:val="6B896F20"/>
    <w:rsid w:val="6B98110C"/>
    <w:rsid w:val="6C451738"/>
    <w:rsid w:val="6C5164C2"/>
    <w:rsid w:val="6C590A31"/>
    <w:rsid w:val="6C793E03"/>
    <w:rsid w:val="6C956647"/>
    <w:rsid w:val="6CA86A16"/>
    <w:rsid w:val="6CB306B1"/>
    <w:rsid w:val="6D6B0BCB"/>
    <w:rsid w:val="6D8E5D7A"/>
    <w:rsid w:val="6DB07703"/>
    <w:rsid w:val="6DD3212B"/>
    <w:rsid w:val="6DDE5CDA"/>
    <w:rsid w:val="6E056E0D"/>
    <w:rsid w:val="6E0F6BDA"/>
    <w:rsid w:val="6E161D38"/>
    <w:rsid w:val="6E7E6099"/>
    <w:rsid w:val="6E972DB8"/>
    <w:rsid w:val="6EA43945"/>
    <w:rsid w:val="6EBE2F23"/>
    <w:rsid w:val="6ED53C62"/>
    <w:rsid w:val="6EDB5CE7"/>
    <w:rsid w:val="6EDE04C4"/>
    <w:rsid w:val="6F2C7EF4"/>
    <w:rsid w:val="6F470BFB"/>
    <w:rsid w:val="6F6564AA"/>
    <w:rsid w:val="6FB87AD8"/>
    <w:rsid w:val="6FBF7060"/>
    <w:rsid w:val="6FD74B0A"/>
    <w:rsid w:val="6FF10F37"/>
    <w:rsid w:val="700346D4"/>
    <w:rsid w:val="70320B82"/>
    <w:rsid w:val="70397CE9"/>
    <w:rsid w:val="705E33E6"/>
    <w:rsid w:val="70655672"/>
    <w:rsid w:val="70C95397"/>
    <w:rsid w:val="71021B62"/>
    <w:rsid w:val="710D51C6"/>
    <w:rsid w:val="71107CFA"/>
    <w:rsid w:val="71165496"/>
    <w:rsid w:val="712E2C18"/>
    <w:rsid w:val="713C12FB"/>
    <w:rsid w:val="71431F05"/>
    <w:rsid w:val="71B46619"/>
    <w:rsid w:val="71D47432"/>
    <w:rsid w:val="71F025E2"/>
    <w:rsid w:val="72311466"/>
    <w:rsid w:val="726D7272"/>
    <w:rsid w:val="72706251"/>
    <w:rsid w:val="730812EF"/>
    <w:rsid w:val="73503C12"/>
    <w:rsid w:val="73FA7747"/>
    <w:rsid w:val="74156E56"/>
    <w:rsid w:val="741A4809"/>
    <w:rsid w:val="74327CB2"/>
    <w:rsid w:val="743431B5"/>
    <w:rsid w:val="7445409D"/>
    <w:rsid w:val="744B15CB"/>
    <w:rsid w:val="744F6A1B"/>
    <w:rsid w:val="745A1914"/>
    <w:rsid w:val="74A90BF5"/>
    <w:rsid w:val="74BD15AA"/>
    <w:rsid w:val="74BD4012"/>
    <w:rsid w:val="74CC0FC4"/>
    <w:rsid w:val="756D7D40"/>
    <w:rsid w:val="75836835"/>
    <w:rsid w:val="75B36C85"/>
    <w:rsid w:val="75BB4485"/>
    <w:rsid w:val="75F97C24"/>
    <w:rsid w:val="760F3597"/>
    <w:rsid w:val="76116EC2"/>
    <w:rsid w:val="764D12A6"/>
    <w:rsid w:val="76756BE7"/>
    <w:rsid w:val="76C216F1"/>
    <w:rsid w:val="773567B1"/>
    <w:rsid w:val="77467ED7"/>
    <w:rsid w:val="77A619D0"/>
    <w:rsid w:val="77D75529"/>
    <w:rsid w:val="77F121DA"/>
    <w:rsid w:val="78057878"/>
    <w:rsid w:val="784B161F"/>
    <w:rsid w:val="78CC56DF"/>
    <w:rsid w:val="78CD4C40"/>
    <w:rsid w:val="78FA4387"/>
    <w:rsid w:val="791813B9"/>
    <w:rsid w:val="7937596B"/>
    <w:rsid w:val="794216AC"/>
    <w:rsid w:val="79427FFF"/>
    <w:rsid w:val="79707849"/>
    <w:rsid w:val="79AA0308"/>
    <w:rsid w:val="79C032E6"/>
    <w:rsid w:val="79D369DB"/>
    <w:rsid w:val="79EB57A4"/>
    <w:rsid w:val="79F76829"/>
    <w:rsid w:val="7A05556F"/>
    <w:rsid w:val="7A0E644E"/>
    <w:rsid w:val="7A141D32"/>
    <w:rsid w:val="7A3045FB"/>
    <w:rsid w:val="7A315F19"/>
    <w:rsid w:val="7A4430A5"/>
    <w:rsid w:val="7A890316"/>
    <w:rsid w:val="7A8E7CBD"/>
    <w:rsid w:val="7AA44AD8"/>
    <w:rsid w:val="7B4C0D83"/>
    <w:rsid w:val="7B6A273F"/>
    <w:rsid w:val="7B7B69A5"/>
    <w:rsid w:val="7B925F9E"/>
    <w:rsid w:val="7B94066B"/>
    <w:rsid w:val="7BA50E70"/>
    <w:rsid w:val="7BCD09AD"/>
    <w:rsid w:val="7BDF5222"/>
    <w:rsid w:val="7BE02C5C"/>
    <w:rsid w:val="7C021170"/>
    <w:rsid w:val="7C0C4F5B"/>
    <w:rsid w:val="7C1D53CD"/>
    <w:rsid w:val="7C40710B"/>
    <w:rsid w:val="7C741F13"/>
    <w:rsid w:val="7CA7288F"/>
    <w:rsid w:val="7CC1792D"/>
    <w:rsid w:val="7CC7367F"/>
    <w:rsid w:val="7CCD4CCD"/>
    <w:rsid w:val="7CD04ACF"/>
    <w:rsid w:val="7CD54027"/>
    <w:rsid w:val="7D1D5D51"/>
    <w:rsid w:val="7D607ABF"/>
    <w:rsid w:val="7D756350"/>
    <w:rsid w:val="7D8D0E74"/>
    <w:rsid w:val="7DB31AC7"/>
    <w:rsid w:val="7DCE00F3"/>
    <w:rsid w:val="7DD665D2"/>
    <w:rsid w:val="7DDA0A82"/>
    <w:rsid w:val="7DE14B95"/>
    <w:rsid w:val="7DE45B1A"/>
    <w:rsid w:val="7DE76A9E"/>
    <w:rsid w:val="7EBE101F"/>
    <w:rsid w:val="7EC932D6"/>
    <w:rsid w:val="7EF307A7"/>
    <w:rsid w:val="7F107805"/>
    <w:rsid w:val="7F6A5C13"/>
    <w:rsid w:val="7F874EC5"/>
    <w:rsid w:val="7F960561"/>
    <w:rsid w:val="7FD14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customStyle="1" w:styleId="12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副标题 Char"/>
    <w:link w:val="8"/>
    <w:qFormat/>
    <w:uiPriority w:val="0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../../Administrator/Application%252525252520Data/Microsoft/lynn/&#22270;&#29255;/bg.gif" TargetMode="Externa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../lynn/&#22270;&#29255;/lifukei4.gif" TargetMode="Externa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file:///C:\Documents%2525252520and%2525252520Settings\Administrator\My%2525252520Documents\lynn\&#22270;&#29255;\main-top.gif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1859;&#20848;&#26641;&#29677;&#35266;&#23519;&#35760;&#24405;6.11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米兰树班观察记录6.11.doc</Template>
  <Pages>1</Pages>
  <Words>777</Words>
  <Characters>786</Characters>
  <Lines>7</Lines>
  <Paragraphs>2</Paragraphs>
  <TotalTime>80</TotalTime>
  <ScaleCrop>false</ScaleCrop>
  <LinksUpToDate>false</LinksUpToDate>
  <CharactersWithSpaces>880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2018-06-12T04:36:00Z</dcterms:created>
  <dc:creator>Administrator</dc:creator>
  <cp:lastModifiedBy>妍妍</cp:lastModifiedBy>
  <dcterms:modified xsi:type="dcterms:W3CDTF">2018-06-14T08:38:36Z</dcterms:modified>
  <dc:title>观 察 记 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