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jc w:val="center"/>
        <w:rPr>
          <w:rFonts w:hint="eastAsia" w:ascii="黑体" w:eastAsia="黑体"/>
          <w:b/>
          <w:color w:val="008000"/>
          <w:sz w:val="52"/>
          <w:szCs w:val="52"/>
        </w:rPr>
      </w:pP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7014845</wp:posOffset>
            </wp:positionH>
            <wp:positionV relativeFrom="paragraph">
              <wp:posOffset>366395</wp:posOffset>
            </wp:positionV>
            <wp:extent cx="2342515" cy="1756410"/>
            <wp:effectExtent l="0" t="0" r="635" b="15240"/>
            <wp:wrapNone/>
            <wp:docPr id="5" name="图片 42" descr="4530377588755696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2" descr="45303775887556966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2515" cy="1756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405765</wp:posOffset>
            </wp:positionV>
            <wp:extent cx="5963920" cy="495300"/>
            <wp:effectExtent l="0" t="0" r="0" b="0"/>
            <wp:wrapNone/>
            <wp:docPr id="1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../lynn/图片/lifukei4.gif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39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观 察 记 录</w:t>
      </w:r>
    </w:p>
    <w:p>
      <w:pPr>
        <w:spacing w:line="440" w:lineRule="atLeast"/>
        <w:rPr>
          <w:rFonts w:hint="eastAsia"/>
          <w:b/>
          <w:color w:val="008000"/>
          <w:sz w:val="24"/>
        </w:rPr>
      </w:pPr>
      <w:r>
        <w:rPr>
          <w:rFonts w:hint="eastAsia" w:ascii="宋体" w:hAnsi="宋体"/>
          <w:color w:val="000000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5874385</wp:posOffset>
            </wp:positionH>
            <wp:positionV relativeFrom="paragraph">
              <wp:posOffset>235585</wp:posOffset>
            </wp:positionV>
            <wp:extent cx="341630" cy="7268210"/>
            <wp:effectExtent l="0" t="0" r="1270" b="8890"/>
            <wp:wrapSquare wrapText="bothSides"/>
            <wp:docPr id="4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../../Administrator/Application%20Data/Microsoft/lynn/图片/bg.gif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268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24"/>
        </w:rPr>
        <w:t xml:space="preserve">                 </w:t>
      </w:r>
      <w:r>
        <w:rPr>
          <w:rFonts w:hint="eastAsia"/>
          <w:b/>
          <w:color w:val="008000"/>
          <w:sz w:val="24"/>
          <w:lang w:val="en-US" w:eastAsia="zh-CN"/>
        </w:rPr>
        <w:t xml:space="preserve">  </w:t>
      </w:r>
      <w:r>
        <w:rPr>
          <w:rFonts w:hint="eastAsia"/>
          <w:b/>
          <w:color w:val="008000"/>
          <w:sz w:val="24"/>
        </w:rPr>
        <w:t>时间:</w:t>
      </w:r>
      <w:r>
        <w:rPr>
          <w:rFonts w:hint="eastAsia"/>
          <w:b/>
          <w:color w:val="008000"/>
          <w:sz w:val="24"/>
          <w:lang w:val="en-US" w:eastAsia="zh-CN"/>
        </w:rPr>
        <w:t xml:space="preserve">2018.7.12  </w:t>
      </w:r>
      <w:r>
        <w:rPr>
          <w:rFonts w:hint="eastAsia"/>
          <w:b/>
          <w:color w:val="008000"/>
          <w:sz w:val="24"/>
        </w:rPr>
        <w:t xml:space="preserve"> </w:t>
      </w:r>
      <w:r>
        <w:rPr>
          <w:rFonts w:hint="eastAsia"/>
          <w:b/>
          <w:color w:val="008000"/>
          <w:sz w:val="24"/>
          <w:lang w:val="en-US" w:eastAsia="zh-CN"/>
        </w:rPr>
        <w:t xml:space="preserve">  </w:t>
      </w:r>
      <w:r>
        <w:rPr>
          <w:rFonts w:hint="eastAsia"/>
          <w:b/>
          <w:color w:val="008000"/>
          <w:sz w:val="24"/>
        </w:rPr>
        <w:t xml:space="preserve"> 班级：米兰树班      记录</w:t>
      </w:r>
      <w:r>
        <w:rPr>
          <w:rFonts w:hint="eastAsia"/>
          <w:b/>
          <w:color w:val="008000"/>
          <w:sz w:val="24"/>
          <w:lang w:eastAsia="zh-CN"/>
        </w:rPr>
        <w:t>：哈尼</w:t>
      </w:r>
    </w:p>
    <w:p>
      <w:pPr>
        <w:numPr>
          <w:ilvl w:val="0"/>
          <w:numId w:val="1"/>
        </w:numPr>
        <w:spacing w:line="540" w:lineRule="exact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  <w:r>
        <w:rPr>
          <w:color w:val="00800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4445</wp:posOffset>
            </wp:positionV>
            <wp:extent cx="341630" cy="7278370"/>
            <wp:effectExtent l="0" t="0" r="1270" b="17780"/>
            <wp:wrapSquare wrapText="bothSides"/>
            <wp:docPr id="3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../../Administrator/Application%20Data/Microsoft/lynn/图片/bg.gif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1630" cy="7278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color w:val="008000"/>
          <w:sz w:val="32"/>
          <w:szCs w:val="32"/>
          <w:shd w:val="pct10" w:color="auto" w:fill="FFFFFF"/>
        </w:rPr>
        <w:t>晨间情况: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eastAsia="zh-CN"/>
        </w:rPr>
        <w:t>清晨没有了昨天的小雨淅淅沥沥，也没有烈日高阳的燥热，透蓝的天空，空气凉爽。宝贝们抱背书包迎着清新的空气踏进了幼儿园，本周宝贝们要进行晨会才艺展示，表扬今天：</w:t>
      </w:r>
      <w:r>
        <w:rPr>
          <w:rFonts w:hint="eastAsia"/>
          <w:b/>
          <w:bCs/>
          <w:color w:val="FF7DFF"/>
          <w:lang w:eastAsia="zh-CN"/>
        </w:rPr>
        <w:t>黄诗涵、周依然、许宸志</w:t>
      </w:r>
      <w:r>
        <w:rPr>
          <w:rFonts w:hint="eastAsia"/>
          <w:lang w:eastAsia="zh-CN"/>
        </w:rPr>
        <w:t>等宝贝，能够早早入园进行展示哦！今天哈尼带着宝贝们在户外进行踢球运动，快来看看宝贝们欢乐的时光吧！</w:t>
      </w:r>
    </w:p>
    <w:p>
      <w:pPr>
        <w:spacing w:line="320" w:lineRule="exact"/>
        <w:ind w:firstLine="420" w:firstLineChars="200"/>
        <w:outlineLvl w:val="0"/>
        <w:rPr>
          <w:bCs/>
          <w:szCs w:val="21"/>
        </w:rPr>
      </w:pPr>
      <w:r>
        <w:drawing>
          <wp:anchor distT="0" distB="0" distL="114300" distR="114300" simplePos="0" relativeHeight="252320768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36830</wp:posOffset>
            </wp:positionV>
            <wp:extent cx="1437640" cy="1078230"/>
            <wp:effectExtent l="0" t="0" r="10160" b="7620"/>
            <wp:wrapNone/>
            <wp:docPr id="11" name="图片 451" descr="C:\Users\Administrator\Desktop\7。12\IMG20180712075441.jpgIMG20180712075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51" descr="C:\Users\Administrator\Desktop\7。12\IMG20180712075441.jpgIMG20180712075441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3175</wp:posOffset>
            </wp:positionV>
            <wp:extent cx="1437640" cy="1078230"/>
            <wp:effectExtent l="0" t="0" r="10160" b="7620"/>
            <wp:wrapNone/>
            <wp:docPr id="6" name="图片 442" descr="C:\Users\Administrator\Desktop\7。12\IMG20180712073337.jpgIMG20180712073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42" descr="C:\Users\Administrator\Desktop\7。12\IMG20180712073337.jpgIMG20180712073337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2830195</wp:posOffset>
            </wp:positionH>
            <wp:positionV relativeFrom="paragraph">
              <wp:posOffset>33655</wp:posOffset>
            </wp:positionV>
            <wp:extent cx="1437640" cy="1078230"/>
            <wp:effectExtent l="0" t="0" r="10160" b="7620"/>
            <wp:wrapNone/>
            <wp:docPr id="13" name="图片 451" descr="C:\Users\Administrator\Desktop\7。12\IMG20180712075422.jpgIMG20180712075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51" descr="C:\Users\Administrator\Desktop\7。12\IMG20180712075422.jpgIMG20180712075422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1372870</wp:posOffset>
            </wp:positionH>
            <wp:positionV relativeFrom="paragraph">
              <wp:posOffset>18415</wp:posOffset>
            </wp:positionV>
            <wp:extent cx="1437640" cy="1078230"/>
            <wp:effectExtent l="0" t="0" r="10160" b="7620"/>
            <wp:wrapNone/>
            <wp:docPr id="7" name="图片 443" descr="C:\Users\Administrator\Desktop\7。12\IMG20180712073437.jpgIMG2018071207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43" descr="C:\Users\Administrator\Desktop\7。12\IMG20180712073437.jpgIMG20180712073437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szCs w:val="21"/>
        </w:rPr>
        <w:tab/>
      </w:r>
    </w:p>
    <w:p>
      <w:pPr>
        <w:spacing w:line="320" w:lineRule="exact"/>
        <w:ind w:firstLine="420" w:firstLineChars="200"/>
        <w:outlineLvl w:val="0"/>
        <w:rPr>
          <w:rFonts w:hint="eastAsia"/>
          <w:bCs/>
          <w:szCs w:val="21"/>
          <w:lang w:val="en-US" w:eastAsia="zh-CN"/>
        </w:rPr>
      </w:pPr>
    </w:p>
    <w:p>
      <w:pPr>
        <w:spacing w:line="360" w:lineRule="exact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</w:p>
    <w:p>
      <w:pPr>
        <w:spacing w:line="360" w:lineRule="exact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</w:p>
    <w:p>
      <w:pPr>
        <w:spacing w:line="360" w:lineRule="exact"/>
        <w:outlineLvl w:val="0"/>
        <w:rPr>
          <w:rFonts w:hint="eastAsia" w:eastAsia="宋体"/>
          <w:b/>
          <w:color w:val="008000"/>
          <w:sz w:val="32"/>
          <w:szCs w:val="32"/>
          <w:shd w:val="pct10" w:color="auto" w:fill="FFFFFF"/>
          <w:lang w:val="en-US" w:eastAsia="zh-CN"/>
        </w:rPr>
      </w:pPr>
    </w:p>
    <w:p>
      <w:pPr>
        <w:spacing w:line="360" w:lineRule="exact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right="0" w:rightChars="0" w:firstLine="420" w:firstLineChars="200"/>
        <w:jc w:val="both"/>
        <w:textAlignment w:val="auto"/>
        <w:outlineLvl w:val="0"/>
        <w:rPr>
          <w:rFonts w:hint="eastAsia" w:ascii="宋体" w:hAnsi="宋体" w:eastAsia="宋体"/>
          <w:b w:val="0"/>
          <w:bCs w:val="0"/>
          <w:color w:val="0000FF"/>
          <w:sz w:val="21"/>
          <w:szCs w:val="21"/>
          <w:lang w:eastAsia="zh-CN"/>
        </w:rPr>
      </w:pPr>
      <w:r>
        <w:rPr>
          <w:rFonts w:hint="eastAsia" w:ascii="宋体" w:hAnsi="宋体"/>
          <w:b w:val="0"/>
          <w:bCs w:val="0"/>
          <w:color w:val="000000"/>
          <w:sz w:val="21"/>
          <w:szCs w:val="21"/>
        </w:rPr>
        <w:t>今天的营养早餐是：</w:t>
      </w:r>
      <w:r>
        <w:rPr>
          <w:rFonts w:hint="eastAsia" w:ascii="宋体" w:hAnsi="宋体"/>
          <w:b w:val="0"/>
          <w:bCs w:val="0"/>
          <w:color w:val="2415EB"/>
          <w:sz w:val="21"/>
          <w:szCs w:val="21"/>
          <w:lang w:eastAsia="zh-CN"/>
        </w:rPr>
        <w:t>西红柿打卤面、水煮鸡蛋。</w:t>
      </w:r>
      <w:r>
        <w:rPr>
          <w:rFonts w:hint="eastAsia" w:ascii="宋体" w:hAnsi="宋体"/>
          <w:b w:val="0"/>
          <w:bCs w:val="0"/>
          <w:sz w:val="21"/>
          <w:szCs w:val="21"/>
        </w:rPr>
        <w:t>营养午餐是</w:t>
      </w:r>
      <w:r>
        <w:rPr>
          <w:rFonts w:hint="eastAsia" w:ascii="宋体" w:hAnsi="宋体"/>
          <w:b w:val="0"/>
          <w:bCs w:val="0"/>
          <w:sz w:val="21"/>
          <w:szCs w:val="21"/>
          <w:lang w:eastAsia="zh-CN"/>
        </w:rPr>
        <w:t>：</w:t>
      </w:r>
      <w:r>
        <w:rPr>
          <w:rFonts w:hint="eastAsia" w:ascii="宋体" w:hAnsi="宋体"/>
          <w:b w:val="0"/>
          <w:bCs w:val="0"/>
          <w:color w:val="2415EB"/>
          <w:sz w:val="21"/>
          <w:szCs w:val="21"/>
          <w:lang w:eastAsia="zh-CN"/>
        </w:rPr>
        <w:t>豇豆炒肉丝、芹菜豆干、冬瓜鸭汤、葡萄干米饭。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午点；</w:t>
      </w:r>
      <w:r>
        <w:rPr>
          <w:rFonts w:hint="eastAsia" w:ascii="宋体" w:hAnsi="宋体"/>
          <w:b w:val="0"/>
          <w:bCs w:val="0"/>
          <w:color w:val="2415EB"/>
          <w:sz w:val="21"/>
          <w:szCs w:val="21"/>
          <w:lang w:eastAsia="zh-CN"/>
        </w:rPr>
        <w:t>西瓜、火龙果。</w:t>
      </w:r>
      <w:r>
        <w:rPr>
          <w:rFonts w:hint="eastAsia" w:ascii="宋体" w:hAnsi="宋体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晚餐：</w:t>
      </w:r>
      <w:r>
        <w:rPr>
          <w:rFonts w:hint="eastAsia" w:ascii="宋体" w:hAnsi="宋体"/>
          <w:b w:val="0"/>
          <w:bCs w:val="0"/>
          <w:color w:val="2415EB"/>
          <w:sz w:val="21"/>
          <w:szCs w:val="21"/>
          <w:lang w:eastAsia="zh-CN"/>
        </w:rPr>
        <w:t>营养菌丝、油盐卷、红枣粥。</w:t>
      </w:r>
    </w:p>
    <w:p>
      <w:pPr>
        <w:ind w:firstLine="420" w:firstLineChars="200"/>
        <w:rPr>
          <w:b w:val="0"/>
          <w:bCs w:val="0"/>
        </w:rPr>
      </w:pPr>
      <w:r>
        <w:rPr>
          <w:rFonts w:hint="default"/>
          <w:b w:val="0"/>
          <w:bCs w:val="0"/>
          <w:lang w:eastAsia="zh-CN"/>
        </w:rPr>
        <w:t>美味的早餐过后宝贝们来到了阅读区，今天</w:t>
      </w:r>
      <w:r>
        <w:rPr>
          <w:rFonts w:hint="eastAsia"/>
          <w:b w:val="0"/>
          <w:bCs w:val="0"/>
          <w:lang w:eastAsia="zh-CN"/>
        </w:rPr>
        <w:t>哈尼</w:t>
      </w:r>
      <w:r>
        <w:rPr>
          <w:rFonts w:hint="default"/>
          <w:b w:val="0"/>
          <w:bCs w:val="0"/>
          <w:lang w:eastAsia="zh-CN"/>
        </w:rPr>
        <w:t>给宝贝们分享的故事是《</w:t>
      </w:r>
      <w:r>
        <w:rPr>
          <w:rFonts w:hint="eastAsia"/>
          <w:b w:val="0"/>
          <w:bCs w:val="0"/>
          <w:lang w:eastAsia="zh-CN"/>
        </w:rPr>
        <w:t>海的女儿</w:t>
      </w:r>
      <w:r>
        <w:rPr>
          <w:rFonts w:hint="default"/>
          <w:b w:val="0"/>
          <w:bCs w:val="0"/>
          <w:lang w:eastAsia="zh-CN"/>
        </w:rPr>
        <w:t>》，宝贝们听的都非常的认真，很快故事分享时间结束了，到了我们的点名字环节，点到宝贝名字时，都用大老虎的声音答到。接着开始了今天的课程时间，今天</w:t>
      </w:r>
      <w:r>
        <w:rPr>
          <w:rFonts w:hint="eastAsia"/>
          <w:b w:val="0"/>
          <w:bCs w:val="0"/>
          <w:lang w:eastAsia="zh-CN"/>
        </w:rPr>
        <w:t>哈尼</w:t>
      </w:r>
      <w:r>
        <w:rPr>
          <w:rFonts w:hint="default"/>
          <w:b w:val="0"/>
          <w:bCs w:val="0"/>
          <w:lang w:eastAsia="zh-CN"/>
        </w:rPr>
        <w:t>带宝贝们</w:t>
      </w:r>
      <w:r>
        <w:rPr>
          <w:rFonts w:hint="eastAsia"/>
          <w:b w:val="0"/>
          <w:bCs w:val="0"/>
          <w:lang w:eastAsia="zh-CN"/>
        </w:rPr>
        <w:t>进行了复习上节课的舞蹈《虫儿飞》，宝贝们记动作的能力很不错呦！哈尼播放音乐，宝贝们就开始自己跳动了起来，其中</w:t>
      </w:r>
      <w:r>
        <w:rPr>
          <w:rFonts w:hint="eastAsia"/>
          <w:b w:val="0"/>
          <w:bCs w:val="0"/>
          <w:color w:val="D331DD"/>
          <w:lang w:eastAsia="zh-CN"/>
        </w:rPr>
        <w:t>若涵、思彤、希希、香香、</w:t>
      </w:r>
      <w:r>
        <w:rPr>
          <w:rFonts w:hint="eastAsia"/>
          <w:b w:val="0"/>
          <w:bCs w:val="0"/>
          <w:lang w:eastAsia="zh-CN"/>
        </w:rPr>
        <w:t>等宝贝可以自己全程独立完成呦！下面就让我们一起来看看宝贝们的表现吧！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2827020</wp:posOffset>
            </wp:positionH>
            <wp:positionV relativeFrom="paragraph">
              <wp:posOffset>77470</wp:posOffset>
            </wp:positionV>
            <wp:extent cx="1395095" cy="1046480"/>
            <wp:effectExtent l="0" t="0" r="14605" b="1270"/>
            <wp:wrapNone/>
            <wp:docPr id="10" name="图片 446" descr="C:\Users\Administrator\Desktop\7。12\IMG20180712094911.jpgIMG20180712094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46" descr="C:\Users\Administrator\Desktop\7。12\IMG20180712094911.jpgIMG20180712094911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2329984" behindDoc="0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109855</wp:posOffset>
            </wp:positionV>
            <wp:extent cx="1315720" cy="986790"/>
            <wp:effectExtent l="0" t="0" r="17780" b="3810"/>
            <wp:wrapNone/>
            <wp:docPr id="12" name="图片 446" descr="C:\Users\Administrator\Desktop\7。12\IMG20180712094842.jpgIMG20180712094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446" descr="C:\Users\Administrator\Desktop\7。12\IMG20180712094842.jpgIMG20180712094842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5720" cy="9867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1357630</wp:posOffset>
            </wp:positionH>
            <wp:positionV relativeFrom="paragraph">
              <wp:posOffset>55245</wp:posOffset>
            </wp:positionV>
            <wp:extent cx="1437640" cy="1078230"/>
            <wp:effectExtent l="0" t="0" r="10160" b="7620"/>
            <wp:wrapNone/>
            <wp:docPr id="8" name="图片 445" descr="C:\Users\Administrator\Desktop\7。12\IMG20180712094846.jpgIMG20180712094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45" descr="C:\Users\Administrator\Desktop\7。12\IMG20180712094846.jpgIMG20180712094846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-107315</wp:posOffset>
            </wp:positionH>
            <wp:positionV relativeFrom="paragraph">
              <wp:posOffset>57785</wp:posOffset>
            </wp:positionV>
            <wp:extent cx="1437640" cy="1078230"/>
            <wp:effectExtent l="0" t="0" r="10160" b="7620"/>
            <wp:wrapNone/>
            <wp:docPr id="9" name="图片 446" descr="C:\Users\Administrator\Desktop\7。12\IMG20180712094834.jpgIMG20180712094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46" descr="C:\Users\Administrator\Desktop\7。12\IMG20180712094834.jpgIMG20180712094834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2" w:firstLineChars="200"/>
        <w:jc w:val="both"/>
        <w:textAlignment w:val="auto"/>
        <w:outlineLvl w:val="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</w:p>
    <w:p>
      <w:pPr>
        <w:tabs>
          <w:tab w:val="left" w:pos="4695"/>
          <w:tab w:val="left" w:pos="6345"/>
        </w:tabs>
        <w:rPr>
          <w:rFonts w:hint="eastAsia"/>
          <w:b w:val="0"/>
          <w:bCs w:val="0"/>
          <w:color w:val="auto"/>
          <w:sz w:val="21"/>
          <w:szCs w:val="21"/>
          <w:lang w:eastAsia="zh-CN"/>
        </w:rPr>
      </w:pPr>
    </w:p>
    <w:p>
      <w:pPr>
        <w:tabs>
          <w:tab w:val="left" w:pos="4695"/>
          <w:tab w:val="left" w:pos="6345"/>
        </w:tabs>
        <w:rPr>
          <w:rFonts w:hint="eastAsia"/>
          <w:b w:val="0"/>
          <w:bCs w:val="0"/>
          <w:color w:val="auto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695"/>
          <w:tab w:val="left" w:pos="6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auto"/>
          <w:sz w:val="21"/>
          <w:szCs w:val="21"/>
          <w:lang w:val="en-US" w:eastAsia="zh-CN"/>
        </w:rPr>
        <w:t xml:space="preserve"> </w:t>
      </w:r>
      <w:r>
        <w:rPr>
          <w:rFonts w:hint="eastAsia"/>
          <w:b/>
          <w:bCs/>
          <w:color w:val="auto"/>
          <w:sz w:val="21"/>
          <w:szCs w:val="21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695"/>
          <w:tab w:val="left" w:pos="6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Chars="0" w:right="0" w:rightChars="0"/>
        <w:jc w:val="both"/>
        <w:textAlignment w:val="auto"/>
        <w:outlineLvl w:val="9"/>
        <w:rPr>
          <w:rFonts w:hint="eastAsia"/>
          <w:b/>
          <w:bCs/>
          <w:color w:val="auto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695"/>
          <w:tab w:val="left" w:pos="634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right="0" w:rightChars="0" w:firstLine="420" w:firstLineChars="200"/>
        <w:jc w:val="both"/>
        <w:textAlignment w:val="auto"/>
        <w:outlineLvl w:val="9"/>
        <w:rPr>
          <w:rFonts w:hint="eastAsia"/>
          <w:b w:val="0"/>
          <w:bCs w:val="0"/>
          <w:color w:val="008000"/>
          <w:sz w:val="21"/>
          <w:szCs w:val="21"/>
          <w:shd w:val="pct10" w:color="auto" w:fill="FFFFFF"/>
          <w:lang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很开心</w:t>
      </w:r>
      <w:r>
        <w:rPr>
          <w:rFonts w:hint="eastAsia"/>
          <w:b w:val="0"/>
          <w:bCs w:val="0"/>
          <w:sz w:val="21"/>
          <w:szCs w:val="21"/>
        </w:rPr>
        <w:t>到了今天才艺展示的环节了，</w:t>
      </w:r>
      <w:r>
        <w:rPr>
          <w:rFonts w:hint="eastAsia"/>
          <w:b w:val="0"/>
          <w:bCs w:val="0"/>
          <w:sz w:val="21"/>
          <w:szCs w:val="21"/>
          <w:lang w:eastAsia="zh-CN"/>
        </w:rPr>
        <w:t>本周</w:t>
      </w:r>
      <w:r>
        <w:rPr>
          <w:rFonts w:hint="eastAsia"/>
          <w:b w:val="0"/>
          <w:bCs w:val="0"/>
          <w:sz w:val="21"/>
          <w:szCs w:val="21"/>
        </w:rPr>
        <w:t>才艺展示</w:t>
      </w:r>
      <w:r>
        <w:rPr>
          <w:rFonts w:hint="eastAsia"/>
          <w:b w:val="0"/>
          <w:bCs w:val="0"/>
          <w:sz w:val="21"/>
          <w:szCs w:val="21"/>
          <w:lang w:eastAsia="zh-CN"/>
        </w:rPr>
        <w:t>《</w:t>
      </w:r>
      <w:r>
        <w:rPr>
          <w:rFonts w:hint="eastAsia"/>
          <w:b w:val="0"/>
          <w:bCs w:val="0"/>
          <w:color w:val="FF00FF"/>
          <w:sz w:val="21"/>
          <w:szCs w:val="21"/>
          <w:lang w:eastAsia="zh-CN"/>
        </w:rPr>
        <w:t>自由发挥</w:t>
      </w:r>
      <w:r>
        <w:rPr>
          <w:rFonts w:hint="eastAsia"/>
          <w:b w:val="0"/>
          <w:bCs w:val="0"/>
          <w:sz w:val="21"/>
          <w:szCs w:val="21"/>
          <w:lang w:eastAsia="zh-CN"/>
        </w:rPr>
        <w:t>》，可以唱歌、跳舞、背唐诗、玩手指游戏等，让宝贝们扩散自己的思维想象力，展现最好的自己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！</w:t>
      </w:r>
      <w:r>
        <w:rPr>
          <w:rFonts w:hint="eastAsia"/>
          <w:b w:val="0"/>
          <w:bCs w:val="0"/>
          <w:sz w:val="21"/>
          <w:szCs w:val="21"/>
        </w:rPr>
        <w:t>下面有请今天的小明星们，他们分别是</w:t>
      </w:r>
      <w:r>
        <w:rPr>
          <w:rFonts w:hint="eastAsia"/>
          <w:b w:val="0"/>
          <w:bCs w:val="0"/>
          <w:color w:val="FF00FF"/>
          <w:sz w:val="21"/>
          <w:szCs w:val="21"/>
          <w:lang w:eastAsia="zh-CN"/>
        </w:rPr>
        <w:t>张子尧、许宸志、刘潇蔓</w:t>
      </w:r>
      <w:r>
        <w:rPr>
          <w:rFonts w:hint="eastAsia"/>
          <w:b w:val="0"/>
          <w:bCs w:val="0"/>
          <w:sz w:val="21"/>
          <w:szCs w:val="21"/>
        </w:rPr>
        <w:t>宝贝们！</w:t>
      </w:r>
      <w:r>
        <w:rPr>
          <w:rFonts w:hint="eastAsia"/>
          <w:b w:val="0"/>
          <w:bCs w:val="0"/>
          <w:sz w:val="21"/>
          <w:szCs w:val="21"/>
          <w:lang w:eastAsia="zh-CN"/>
        </w:rPr>
        <w:t>下面</w:t>
      </w:r>
      <w:r>
        <w:rPr>
          <w:rFonts w:hint="eastAsia"/>
          <w:b w:val="0"/>
          <w:bCs w:val="0"/>
          <w:sz w:val="21"/>
          <w:szCs w:val="21"/>
        </w:rPr>
        <w:t>让我们用热烈的掌声有请小明星们闪亮登场！小导演们准备啦！“灯光、摄像、打板！闪亮登场”</w:t>
      </w:r>
      <w:r>
        <w:rPr>
          <w:rFonts w:hint="eastAsia"/>
          <w:b w:val="0"/>
          <w:bCs w:val="0"/>
          <w:sz w:val="21"/>
          <w:szCs w:val="21"/>
          <w:lang w:eastAsia="zh-CN"/>
        </w:rPr>
        <w:t>今天小豫邀请了</w:t>
      </w:r>
      <w:r>
        <w:rPr>
          <w:rFonts w:hint="eastAsia"/>
          <w:b w:val="0"/>
          <w:bCs w:val="0"/>
          <w:color w:val="FF00FF"/>
          <w:sz w:val="21"/>
          <w:szCs w:val="21"/>
          <w:lang w:eastAsia="zh-CN"/>
        </w:rPr>
        <w:t>周世轩</w:t>
      </w:r>
      <w:r>
        <w:rPr>
          <w:rFonts w:hint="eastAsia"/>
          <w:b w:val="0"/>
          <w:bCs w:val="0"/>
          <w:sz w:val="21"/>
          <w:szCs w:val="21"/>
          <w:lang w:eastAsia="zh-CN"/>
        </w:rPr>
        <w:t>宝贝来担当小主持人，宝贝的主持词记得很清楚哦，而且声音也很洪亮呢，希望宝贝继续保持哦！有请第一位小明星</w:t>
      </w:r>
      <w:r>
        <w:rPr>
          <w:rFonts w:hint="eastAsia"/>
          <w:b w:val="0"/>
          <w:bCs w:val="0"/>
          <w:color w:val="FD21FF"/>
          <w:sz w:val="21"/>
          <w:szCs w:val="21"/>
          <w:lang w:eastAsia="zh-CN"/>
        </w:rPr>
        <w:t>子尧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闪亮登场，宝贝给我们带来的是歌曲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《虫儿飞》，宝贝的歌词记得非常的清楚哦！要是声音能够在洪亮点就更棒了哦！下面有请第二位小明星</w:t>
      </w:r>
      <w:r>
        <w:rPr>
          <w:rFonts w:hint="eastAsia"/>
          <w:b w:val="0"/>
          <w:bCs w:val="0"/>
          <w:color w:val="FD21FF"/>
          <w:sz w:val="21"/>
          <w:szCs w:val="21"/>
          <w:lang w:val="en-US" w:eastAsia="zh-CN"/>
        </w:rPr>
        <w:t>乐乐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闪亮登场，宝贝给我们带来的是儿歌《两只老虎》，宝贝非常的自信，声音也很洪亮，掌声送给宝贝哦！希望宝贝继续加油呦！下面有请第三位小明星</w:t>
      </w:r>
      <w:r>
        <w:rPr>
          <w:rFonts w:hint="eastAsia"/>
          <w:b w:val="0"/>
          <w:bCs w:val="0"/>
          <w:color w:val="FD21FF"/>
          <w:sz w:val="21"/>
          <w:szCs w:val="21"/>
          <w:lang w:val="en-US" w:eastAsia="zh-CN"/>
        </w:rPr>
        <w:t>格格</w:t>
      </w:r>
      <w:r>
        <w:rPr>
          <w:rFonts w:hint="eastAsia"/>
          <w:b w:val="0"/>
          <w:bCs w:val="0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闪亮登场，宝贝给我们带来的是儿歌《小兔子乖乖》和《虫儿飞》，宝贝声音洪亮，非常的自信，带动着班里的宝贝们跟着一起唱了起来，给你点个赞哦！今天的小明星都表现的非常的棒哦！让我们的热烈的掌声送给它们吧！希望明天才艺展示的宝贝也能够表现得棒棒的哦！</w:t>
      </w:r>
    </w:p>
    <w:p>
      <w:pPr>
        <w:snapToGrid w:val="0"/>
        <w:outlineLvl w:val="0"/>
        <w:rPr>
          <w:rFonts w:hint="eastAsia"/>
          <w:b/>
          <w:color w:val="008000"/>
          <w:sz w:val="32"/>
          <w:szCs w:val="32"/>
          <w:shd w:val="pct10" w:color="auto" w:fill="FFFFFF"/>
        </w:rPr>
      </w:pPr>
      <w:r>
        <w:rPr>
          <w:rFonts w:hint="eastAsia"/>
          <w:b/>
          <w:color w:val="008000"/>
          <w:sz w:val="32"/>
          <w:szCs w:val="32"/>
          <w:shd w:val="pct10" w:color="auto" w:fill="FFFFFF"/>
          <w:lang w:eastAsia="zh-CN"/>
        </w:rPr>
        <w:t>三、</w:t>
      </w:r>
      <w:r>
        <w:rPr>
          <w:rFonts w:hint="eastAsia"/>
          <w:b/>
          <w:color w:val="008000"/>
          <w:sz w:val="32"/>
          <w:szCs w:val="32"/>
          <w:shd w:val="pct10" w:color="auto" w:fill="FFFFFF"/>
        </w:rPr>
        <w:t>教师寄语:</w:t>
      </w:r>
    </w:p>
    <w:p>
      <w:pPr>
        <w:rPr>
          <w:rFonts w:hint="eastAsia" w:ascii="宋体" w:hAnsi="宋体" w:cs="宋体"/>
          <w:b/>
          <w:bCs/>
          <w:color w:val="0000FF"/>
          <w:szCs w:val="21"/>
        </w:rPr>
      </w:pPr>
      <w:r>
        <w:rPr>
          <w:rFonts w:hint="eastAsia" w:ascii="宋体" w:hAnsi="宋体"/>
          <w:b/>
          <w:color w:val="0000FF"/>
          <w:szCs w:val="21"/>
          <w:lang w:val="en-US" w:eastAsia="zh-CN"/>
        </w:rPr>
        <w:t>1、</w:t>
      </w:r>
      <w:r>
        <w:rPr>
          <w:rFonts w:hint="eastAsia" w:ascii="宋体" w:hAnsi="宋体"/>
          <w:b/>
          <w:color w:val="0000FF"/>
          <w:szCs w:val="21"/>
          <w:lang w:eastAsia="zh-CN"/>
        </w:rPr>
        <w:t>本周</w:t>
      </w:r>
      <w:r>
        <w:rPr>
          <w:rFonts w:hint="eastAsia" w:ascii="宋体" w:hAnsi="宋体"/>
          <w:b/>
          <w:color w:val="0000FF"/>
          <w:szCs w:val="21"/>
        </w:rPr>
        <w:t>才艺展示的主题为</w:t>
      </w:r>
      <w:r>
        <w:rPr>
          <w:rFonts w:hint="eastAsia" w:ascii="宋体" w:hAnsi="宋体"/>
          <w:b/>
          <w:color w:val="FF00FF"/>
          <w:szCs w:val="21"/>
        </w:rPr>
        <w:t>《</w:t>
      </w:r>
      <w:r>
        <w:rPr>
          <w:rFonts w:hint="eastAsia" w:ascii="宋体" w:hAnsi="宋体"/>
          <w:b/>
          <w:color w:val="FF00FF"/>
          <w:szCs w:val="21"/>
          <w:lang w:eastAsia="zh-CN"/>
        </w:rPr>
        <w:t>自由发挥</w:t>
      </w:r>
      <w:r>
        <w:rPr>
          <w:rFonts w:hint="eastAsia" w:ascii="宋体" w:hAnsi="宋体"/>
          <w:b/>
          <w:color w:val="FF00FF"/>
          <w:szCs w:val="21"/>
        </w:rPr>
        <w:t>》</w:t>
      </w:r>
      <w:r>
        <w:rPr>
          <w:rFonts w:hint="eastAsia" w:ascii="宋体" w:hAnsi="宋体"/>
          <w:b/>
          <w:color w:val="FF00FF"/>
          <w:szCs w:val="21"/>
          <w:lang w:eastAsia="zh-CN"/>
        </w:rPr>
        <w:t>，</w:t>
      </w:r>
      <w:r>
        <w:rPr>
          <w:rFonts w:hint="eastAsia" w:ascii="宋体" w:hAnsi="宋体"/>
          <w:b/>
          <w:color w:val="0000FF"/>
          <w:szCs w:val="21"/>
          <w:lang w:eastAsia="zh-CN"/>
        </w:rPr>
        <w:t>周三</w:t>
      </w:r>
      <w:r>
        <w:rPr>
          <w:rFonts w:hint="eastAsia" w:ascii="宋体" w:hAnsi="宋体" w:cs="宋体"/>
          <w:b/>
          <w:bCs/>
          <w:color w:val="0000FF"/>
          <w:szCs w:val="21"/>
        </w:rPr>
        <w:t>才艺展示的小明星有</w:t>
      </w:r>
      <w:r>
        <w:rPr>
          <w:rFonts w:hint="eastAsia" w:ascii="宋体" w:hAnsi="宋体" w:cs="宋体"/>
          <w:b/>
          <w:bCs/>
          <w:color w:val="0000FF"/>
          <w:szCs w:val="21"/>
          <w:lang w:eastAsia="zh-CN"/>
        </w:rPr>
        <w:t>：</w:t>
      </w:r>
      <w:r>
        <w:rPr>
          <w:rFonts w:hint="eastAsia" w:ascii="宋体" w:hAnsi="宋体"/>
          <w:b/>
          <w:color w:val="FF00FF"/>
          <w:szCs w:val="21"/>
          <w:lang w:eastAsia="zh-CN"/>
        </w:rPr>
        <w:t>黄馨仪、孙语涵、高鼎新、刘若涵、李思彤、王思静</w:t>
      </w:r>
      <w:r>
        <w:rPr>
          <w:rFonts w:hint="eastAsia" w:ascii="宋体" w:hAnsi="宋体" w:cs="宋体"/>
          <w:b/>
          <w:bCs/>
          <w:color w:val="0000FF"/>
          <w:szCs w:val="21"/>
        </w:rPr>
        <w:t>请家长在家</w:t>
      </w:r>
      <w:r>
        <w:rPr>
          <w:rFonts w:hint="eastAsia" w:ascii="宋体" w:hAnsi="宋体" w:cs="宋体"/>
          <w:b/>
          <w:bCs/>
          <w:color w:val="0000FF"/>
          <w:szCs w:val="21"/>
          <w:lang w:eastAsia="zh-CN"/>
        </w:rPr>
        <w:t>带</w:t>
      </w:r>
      <w:r>
        <w:rPr>
          <w:rFonts w:hint="eastAsia" w:ascii="宋体" w:hAnsi="宋体" w:cs="宋体"/>
          <w:b/>
          <w:bCs/>
          <w:color w:val="0000FF"/>
          <w:szCs w:val="21"/>
        </w:rPr>
        <w:t>宝贝</w:t>
      </w:r>
      <w:r>
        <w:rPr>
          <w:rFonts w:hint="eastAsia" w:ascii="宋体" w:hAnsi="宋体" w:cs="宋体"/>
          <w:b/>
          <w:bCs/>
          <w:color w:val="0000FF"/>
          <w:szCs w:val="21"/>
          <w:lang w:eastAsia="zh-CN"/>
        </w:rPr>
        <w:t>提前练习</w:t>
      </w:r>
      <w:r>
        <w:rPr>
          <w:rFonts w:hint="eastAsia" w:ascii="宋体" w:hAnsi="宋体" w:cs="宋体"/>
          <w:b/>
          <w:bCs/>
          <w:color w:val="0000FF"/>
          <w:szCs w:val="21"/>
        </w:rPr>
        <w:t>准备哦！</w:t>
      </w:r>
    </w:p>
    <w:p>
      <w:pPr>
        <w:jc w:val="center"/>
        <w:rPr>
          <w:rFonts w:hint="eastAsia" w:ascii="宋体" w:hAnsi="宋体" w:cs="宋体"/>
          <w:b/>
          <w:bCs/>
          <w:color w:val="0000FF"/>
          <w:sz w:val="48"/>
          <w:szCs w:val="48"/>
        </w:rPr>
      </w:pPr>
      <w:r>
        <w:rPr>
          <w:rFonts w:hint="eastAsia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381635</wp:posOffset>
            </wp:positionV>
            <wp:extent cx="6734175" cy="792480"/>
            <wp:effectExtent l="0" t="0" r="9525" b="0"/>
            <wp:wrapNone/>
            <wp:docPr id="2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1" descr="C:\Documents and Settings\Administrator\My Documents\lynn\图片\main-top.gif"/>
                    <pic:cNvPicPr>
                      <a:picLocks noChangeAspect="1"/>
                    </pic:cNvPicPr>
                  </pic:nvPicPr>
                  <pic:blipFill>
                    <a:blip r:embed="rId18" r:link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FF00FF"/>
          <w:sz w:val="48"/>
          <w:szCs w:val="48"/>
        </w:rPr>
        <w:t>非常感谢您对我们工作的支持与配合！</w:t>
      </w:r>
    </w:p>
    <w:sectPr>
      <w:headerReference r:id="rId3" w:type="default"/>
      <w:pgSz w:w="11906" w:h="16838"/>
      <w:pgMar w:top="231" w:right="1418" w:bottom="85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77D3C"/>
    <w:multiLevelType w:val="singleLevel"/>
    <w:tmpl w:val="52577D3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449C1"/>
    <w:rsid w:val="00001D02"/>
    <w:rsid w:val="000041D9"/>
    <w:rsid w:val="0000440A"/>
    <w:rsid w:val="000100CC"/>
    <w:rsid w:val="00012864"/>
    <w:rsid w:val="0001438E"/>
    <w:rsid w:val="00014527"/>
    <w:rsid w:val="00014C7A"/>
    <w:rsid w:val="000153A8"/>
    <w:rsid w:val="00022D4B"/>
    <w:rsid w:val="0002431F"/>
    <w:rsid w:val="00026A14"/>
    <w:rsid w:val="00026EC1"/>
    <w:rsid w:val="0003009B"/>
    <w:rsid w:val="00030C33"/>
    <w:rsid w:val="00031E9A"/>
    <w:rsid w:val="000325C4"/>
    <w:rsid w:val="000335D6"/>
    <w:rsid w:val="00034142"/>
    <w:rsid w:val="000431C9"/>
    <w:rsid w:val="0004524E"/>
    <w:rsid w:val="000470CE"/>
    <w:rsid w:val="00047D03"/>
    <w:rsid w:val="00056EBD"/>
    <w:rsid w:val="0006024A"/>
    <w:rsid w:val="000623BC"/>
    <w:rsid w:val="000643F2"/>
    <w:rsid w:val="00064B64"/>
    <w:rsid w:val="00065FD1"/>
    <w:rsid w:val="00070A93"/>
    <w:rsid w:val="0007111C"/>
    <w:rsid w:val="0007208B"/>
    <w:rsid w:val="000737FC"/>
    <w:rsid w:val="00073E2C"/>
    <w:rsid w:val="00074430"/>
    <w:rsid w:val="0007571D"/>
    <w:rsid w:val="000848E7"/>
    <w:rsid w:val="00085C39"/>
    <w:rsid w:val="000868C7"/>
    <w:rsid w:val="00087B24"/>
    <w:rsid w:val="0009044B"/>
    <w:rsid w:val="00091AB8"/>
    <w:rsid w:val="000924F3"/>
    <w:rsid w:val="00095E6C"/>
    <w:rsid w:val="000A1BB4"/>
    <w:rsid w:val="000A232B"/>
    <w:rsid w:val="000A244B"/>
    <w:rsid w:val="000A4D5F"/>
    <w:rsid w:val="000A4DC4"/>
    <w:rsid w:val="000A7DAF"/>
    <w:rsid w:val="000B75CD"/>
    <w:rsid w:val="000B7838"/>
    <w:rsid w:val="000C0A5F"/>
    <w:rsid w:val="000C1249"/>
    <w:rsid w:val="000C14A7"/>
    <w:rsid w:val="000C14D5"/>
    <w:rsid w:val="000C1831"/>
    <w:rsid w:val="000D2AC6"/>
    <w:rsid w:val="000E0680"/>
    <w:rsid w:val="000E16E8"/>
    <w:rsid w:val="000E38C9"/>
    <w:rsid w:val="000E451E"/>
    <w:rsid w:val="000E5CD5"/>
    <w:rsid w:val="000F09CB"/>
    <w:rsid w:val="000F0DCF"/>
    <w:rsid w:val="000F158D"/>
    <w:rsid w:val="000F2B90"/>
    <w:rsid w:val="000F3977"/>
    <w:rsid w:val="00100149"/>
    <w:rsid w:val="001018A0"/>
    <w:rsid w:val="00104C9A"/>
    <w:rsid w:val="0010553B"/>
    <w:rsid w:val="001071D7"/>
    <w:rsid w:val="001117CF"/>
    <w:rsid w:val="00113AB5"/>
    <w:rsid w:val="00113C7B"/>
    <w:rsid w:val="001171FA"/>
    <w:rsid w:val="00121550"/>
    <w:rsid w:val="00127640"/>
    <w:rsid w:val="001325FF"/>
    <w:rsid w:val="00136A40"/>
    <w:rsid w:val="001409BB"/>
    <w:rsid w:val="00141B14"/>
    <w:rsid w:val="001421D3"/>
    <w:rsid w:val="00142BE7"/>
    <w:rsid w:val="001439E2"/>
    <w:rsid w:val="0015047B"/>
    <w:rsid w:val="001513F4"/>
    <w:rsid w:val="001542D9"/>
    <w:rsid w:val="00160FA9"/>
    <w:rsid w:val="0016365B"/>
    <w:rsid w:val="00164542"/>
    <w:rsid w:val="0017321E"/>
    <w:rsid w:val="00177D3E"/>
    <w:rsid w:val="00180A42"/>
    <w:rsid w:val="00183C31"/>
    <w:rsid w:val="00184985"/>
    <w:rsid w:val="00187E81"/>
    <w:rsid w:val="001907C7"/>
    <w:rsid w:val="001909D3"/>
    <w:rsid w:val="001918E0"/>
    <w:rsid w:val="0019521B"/>
    <w:rsid w:val="001A15BF"/>
    <w:rsid w:val="001A206A"/>
    <w:rsid w:val="001A6EDB"/>
    <w:rsid w:val="001A75CE"/>
    <w:rsid w:val="001A763B"/>
    <w:rsid w:val="001A78D0"/>
    <w:rsid w:val="001B0194"/>
    <w:rsid w:val="001B1B88"/>
    <w:rsid w:val="001B5B01"/>
    <w:rsid w:val="001B7768"/>
    <w:rsid w:val="001C0E44"/>
    <w:rsid w:val="001C11FD"/>
    <w:rsid w:val="001C1540"/>
    <w:rsid w:val="001C56E7"/>
    <w:rsid w:val="001D2933"/>
    <w:rsid w:val="001E1593"/>
    <w:rsid w:val="001E5CAA"/>
    <w:rsid w:val="001E5FB9"/>
    <w:rsid w:val="0020031A"/>
    <w:rsid w:val="002029B4"/>
    <w:rsid w:val="00202B64"/>
    <w:rsid w:val="002044D6"/>
    <w:rsid w:val="0020650F"/>
    <w:rsid w:val="002071A7"/>
    <w:rsid w:val="0021138A"/>
    <w:rsid w:val="00212206"/>
    <w:rsid w:val="00217370"/>
    <w:rsid w:val="0022674F"/>
    <w:rsid w:val="00231E35"/>
    <w:rsid w:val="002329FD"/>
    <w:rsid w:val="0023523F"/>
    <w:rsid w:val="00235725"/>
    <w:rsid w:val="002360CD"/>
    <w:rsid w:val="002401B3"/>
    <w:rsid w:val="00240712"/>
    <w:rsid w:val="002407B6"/>
    <w:rsid w:val="00243703"/>
    <w:rsid w:val="00243FAB"/>
    <w:rsid w:val="002527C2"/>
    <w:rsid w:val="00252D26"/>
    <w:rsid w:val="00255C1A"/>
    <w:rsid w:val="002642E3"/>
    <w:rsid w:val="00267DF0"/>
    <w:rsid w:val="002775A8"/>
    <w:rsid w:val="00286588"/>
    <w:rsid w:val="002941D1"/>
    <w:rsid w:val="00294612"/>
    <w:rsid w:val="00296293"/>
    <w:rsid w:val="002973AA"/>
    <w:rsid w:val="002A18FC"/>
    <w:rsid w:val="002A3C76"/>
    <w:rsid w:val="002A559C"/>
    <w:rsid w:val="002B6827"/>
    <w:rsid w:val="002C0D39"/>
    <w:rsid w:val="002C4FFE"/>
    <w:rsid w:val="002C6ABA"/>
    <w:rsid w:val="002D08C2"/>
    <w:rsid w:val="002D0FDB"/>
    <w:rsid w:val="002D2107"/>
    <w:rsid w:val="002D3B52"/>
    <w:rsid w:val="002D51CA"/>
    <w:rsid w:val="002D541A"/>
    <w:rsid w:val="002E442D"/>
    <w:rsid w:val="002F161D"/>
    <w:rsid w:val="002F1A4A"/>
    <w:rsid w:val="002F2774"/>
    <w:rsid w:val="002F3638"/>
    <w:rsid w:val="002F434E"/>
    <w:rsid w:val="00312802"/>
    <w:rsid w:val="00316623"/>
    <w:rsid w:val="00325AA0"/>
    <w:rsid w:val="003320AC"/>
    <w:rsid w:val="0033310E"/>
    <w:rsid w:val="003333AF"/>
    <w:rsid w:val="003355AE"/>
    <w:rsid w:val="00335AFA"/>
    <w:rsid w:val="003372CF"/>
    <w:rsid w:val="0034178F"/>
    <w:rsid w:val="00344945"/>
    <w:rsid w:val="00345794"/>
    <w:rsid w:val="00345A8A"/>
    <w:rsid w:val="003518C6"/>
    <w:rsid w:val="0035441D"/>
    <w:rsid w:val="00356FB7"/>
    <w:rsid w:val="003621D7"/>
    <w:rsid w:val="00362595"/>
    <w:rsid w:val="003632AB"/>
    <w:rsid w:val="00364A40"/>
    <w:rsid w:val="00365317"/>
    <w:rsid w:val="003658FC"/>
    <w:rsid w:val="00365AD1"/>
    <w:rsid w:val="0036755E"/>
    <w:rsid w:val="00370FEF"/>
    <w:rsid w:val="00371BDC"/>
    <w:rsid w:val="003731C5"/>
    <w:rsid w:val="00373C9F"/>
    <w:rsid w:val="00373F84"/>
    <w:rsid w:val="00374A1B"/>
    <w:rsid w:val="0037680E"/>
    <w:rsid w:val="00376ECF"/>
    <w:rsid w:val="003827EB"/>
    <w:rsid w:val="00383BA0"/>
    <w:rsid w:val="00392FEF"/>
    <w:rsid w:val="0039419A"/>
    <w:rsid w:val="0039425C"/>
    <w:rsid w:val="00395704"/>
    <w:rsid w:val="00396010"/>
    <w:rsid w:val="00396C4D"/>
    <w:rsid w:val="003A10D2"/>
    <w:rsid w:val="003A1380"/>
    <w:rsid w:val="003A332D"/>
    <w:rsid w:val="003A3720"/>
    <w:rsid w:val="003A4572"/>
    <w:rsid w:val="003B0E84"/>
    <w:rsid w:val="003B1D19"/>
    <w:rsid w:val="003B3EDC"/>
    <w:rsid w:val="003B635B"/>
    <w:rsid w:val="003B6835"/>
    <w:rsid w:val="003B6F62"/>
    <w:rsid w:val="003B71C7"/>
    <w:rsid w:val="003B71C8"/>
    <w:rsid w:val="003C02F8"/>
    <w:rsid w:val="003C31DD"/>
    <w:rsid w:val="003C58F5"/>
    <w:rsid w:val="003C7886"/>
    <w:rsid w:val="003D271C"/>
    <w:rsid w:val="003D7A89"/>
    <w:rsid w:val="003E323E"/>
    <w:rsid w:val="003F0CD8"/>
    <w:rsid w:val="003F1B51"/>
    <w:rsid w:val="003F7D15"/>
    <w:rsid w:val="003F7FE0"/>
    <w:rsid w:val="004021F0"/>
    <w:rsid w:val="00402A2E"/>
    <w:rsid w:val="0040383F"/>
    <w:rsid w:val="00404C3E"/>
    <w:rsid w:val="00406D36"/>
    <w:rsid w:val="00407476"/>
    <w:rsid w:val="00414A5A"/>
    <w:rsid w:val="00415227"/>
    <w:rsid w:val="004157C0"/>
    <w:rsid w:val="00420DB9"/>
    <w:rsid w:val="00421209"/>
    <w:rsid w:val="0042157E"/>
    <w:rsid w:val="00422DDE"/>
    <w:rsid w:val="00423DD5"/>
    <w:rsid w:val="00424A68"/>
    <w:rsid w:val="00426051"/>
    <w:rsid w:val="00426C9E"/>
    <w:rsid w:val="00430829"/>
    <w:rsid w:val="0043279F"/>
    <w:rsid w:val="00433E12"/>
    <w:rsid w:val="00435BE3"/>
    <w:rsid w:val="00441393"/>
    <w:rsid w:val="004417DC"/>
    <w:rsid w:val="00442EEE"/>
    <w:rsid w:val="004469B6"/>
    <w:rsid w:val="00450222"/>
    <w:rsid w:val="00454D3E"/>
    <w:rsid w:val="00455B13"/>
    <w:rsid w:val="004653F8"/>
    <w:rsid w:val="00466FA0"/>
    <w:rsid w:val="0046704C"/>
    <w:rsid w:val="004716E3"/>
    <w:rsid w:val="0047342A"/>
    <w:rsid w:val="004746BA"/>
    <w:rsid w:val="00474A1F"/>
    <w:rsid w:val="00482111"/>
    <w:rsid w:val="00482F19"/>
    <w:rsid w:val="00483B66"/>
    <w:rsid w:val="00491886"/>
    <w:rsid w:val="00492D13"/>
    <w:rsid w:val="00496F51"/>
    <w:rsid w:val="004A08BD"/>
    <w:rsid w:val="004A536D"/>
    <w:rsid w:val="004A587B"/>
    <w:rsid w:val="004A7C1A"/>
    <w:rsid w:val="004B3B04"/>
    <w:rsid w:val="004C45D1"/>
    <w:rsid w:val="004C52BE"/>
    <w:rsid w:val="004C7125"/>
    <w:rsid w:val="004D6DB4"/>
    <w:rsid w:val="004D775A"/>
    <w:rsid w:val="004E0068"/>
    <w:rsid w:val="004E03DF"/>
    <w:rsid w:val="004E2E59"/>
    <w:rsid w:val="004E3F27"/>
    <w:rsid w:val="004E4D8A"/>
    <w:rsid w:val="004F3FA9"/>
    <w:rsid w:val="004F72D5"/>
    <w:rsid w:val="004F75C8"/>
    <w:rsid w:val="00502EDD"/>
    <w:rsid w:val="00503608"/>
    <w:rsid w:val="0050577C"/>
    <w:rsid w:val="00513E99"/>
    <w:rsid w:val="0051452F"/>
    <w:rsid w:val="005147F1"/>
    <w:rsid w:val="00514B67"/>
    <w:rsid w:val="00514E0E"/>
    <w:rsid w:val="00515A2C"/>
    <w:rsid w:val="005164BA"/>
    <w:rsid w:val="00522650"/>
    <w:rsid w:val="00526BC9"/>
    <w:rsid w:val="005277D5"/>
    <w:rsid w:val="005311CE"/>
    <w:rsid w:val="005326EF"/>
    <w:rsid w:val="0053351F"/>
    <w:rsid w:val="00533940"/>
    <w:rsid w:val="005341F4"/>
    <w:rsid w:val="00534C84"/>
    <w:rsid w:val="00535B72"/>
    <w:rsid w:val="0054027B"/>
    <w:rsid w:val="00540600"/>
    <w:rsid w:val="0054705C"/>
    <w:rsid w:val="00551ADC"/>
    <w:rsid w:val="0055349E"/>
    <w:rsid w:val="00556292"/>
    <w:rsid w:val="00561951"/>
    <w:rsid w:val="0056540B"/>
    <w:rsid w:val="00566055"/>
    <w:rsid w:val="005759B0"/>
    <w:rsid w:val="00591A3E"/>
    <w:rsid w:val="00596842"/>
    <w:rsid w:val="00596ADA"/>
    <w:rsid w:val="005971F2"/>
    <w:rsid w:val="005A0152"/>
    <w:rsid w:val="005A12E6"/>
    <w:rsid w:val="005A19CC"/>
    <w:rsid w:val="005A437C"/>
    <w:rsid w:val="005A5F11"/>
    <w:rsid w:val="005B406B"/>
    <w:rsid w:val="005B4C3C"/>
    <w:rsid w:val="005B6339"/>
    <w:rsid w:val="005B6EBB"/>
    <w:rsid w:val="005B7F8E"/>
    <w:rsid w:val="005C1809"/>
    <w:rsid w:val="005C2009"/>
    <w:rsid w:val="005C3376"/>
    <w:rsid w:val="005D075C"/>
    <w:rsid w:val="005F0622"/>
    <w:rsid w:val="005F3BDC"/>
    <w:rsid w:val="005F461F"/>
    <w:rsid w:val="005F6CB0"/>
    <w:rsid w:val="005F7020"/>
    <w:rsid w:val="005F75F3"/>
    <w:rsid w:val="00601505"/>
    <w:rsid w:val="006022E4"/>
    <w:rsid w:val="0060409B"/>
    <w:rsid w:val="00614FA7"/>
    <w:rsid w:val="00616E44"/>
    <w:rsid w:val="00617AC5"/>
    <w:rsid w:val="00622B30"/>
    <w:rsid w:val="00624FFF"/>
    <w:rsid w:val="00625B34"/>
    <w:rsid w:val="006277B5"/>
    <w:rsid w:val="006311A2"/>
    <w:rsid w:val="006347B6"/>
    <w:rsid w:val="0064037D"/>
    <w:rsid w:val="006419E5"/>
    <w:rsid w:val="00643105"/>
    <w:rsid w:val="00643D49"/>
    <w:rsid w:val="00645973"/>
    <w:rsid w:val="0064775B"/>
    <w:rsid w:val="0065584F"/>
    <w:rsid w:val="006567FC"/>
    <w:rsid w:val="0065793D"/>
    <w:rsid w:val="00657F60"/>
    <w:rsid w:val="0066174F"/>
    <w:rsid w:val="006618EF"/>
    <w:rsid w:val="006642E0"/>
    <w:rsid w:val="006654B7"/>
    <w:rsid w:val="00666E07"/>
    <w:rsid w:val="006725A5"/>
    <w:rsid w:val="00674896"/>
    <w:rsid w:val="00675FAE"/>
    <w:rsid w:val="00680A2E"/>
    <w:rsid w:val="00681F6A"/>
    <w:rsid w:val="0068222D"/>
    <w:rsid w:val="00684F05"/>
    <w:rsid w:val="00684F98"/>
    <w:rsid w:val="00686324"/>
    <w:rsid w:val="00686AE1"/>
    <w:rsid w:val="00692001"/>
    <w:rsid w:val="00693914"/>
    <w:rsid w:val="00694ABE"/>
    <w:rsid w:val="00695202"/>
    <w:rsid w:val="00695227"/>
    <w:rsid w:val="006A0422"/>
    <w:rsid w:val="006A1CF6"/>
    <w:rsid w:val="006A74E9"/>
    <w:rsid w:val="006B6A19"/>
    <w:rsid w:val="006B78F8"/>
    <w:rsid w:val="006C22D7"/>
    <w:rsid w:val="006C3027"/>
    <w:rsid w:val="006C40C7"/>
    <w:rsid w:val="006C796E"/>
    <w:rsid w:val="006D19C0"/>
    <w:rsid w:val="006D2BDC"/>
    <w:rsid w:val="006D3B4F"/>
    <w:rsid w:val="006D732C"/>
    <w:rsid w:val="006E0DCC"/>
    <w:rsid w:val="006F3C90"/>
    <w:rsid w:val="007010B8"/>
    <w:rsid w:val="007052D4"/>
    <w:rsid w:val="007132CD"/>
    <w:rsid w:val="0071715C"/>
    <w:rsid w:val="007254A4"/>
    <w:rsid w:val="00725640"/>
    <w:rsid w:val="00730355"/>
    <w:rsid w:val="0073073C"/>
    <w:rsid w:val="00730EC8"/>
    <w:rsid w:val="007315E6"/>
    <w:rsid w:val="00733702"/>
    <w:rsid w:val="00735947"/>
    <w:rsid w:val="007416C9"/>
    <w:rsid w:val="0074469D"/>
    <w:rsid w:val="007454E3"/>
    <w:rsid w:val="007505CA"/>
    <w:rsid w:val="00750A04"/>
    <w:rsid w:val="00750CE6"/>
    <w:rsid w:val="00750E20"/>
    <w:rsid w:val="0075197C"/>
    <w:rsid w:val="0075433A"/>
    <w:rsid w:val="00757362"/>
    <w:rsid w:val="00757A2B"/>
    <w:rsid w:val="007625C0"/>
    <w:rsid w:val="0077024C"/>
    <w:rsid w:val="00777CF5"/>
    <w:rsid w:val="0078016A"/>
    <w:rsid w:val="00784682"/>
    <w:rsid w:val="0079216B"/>
    <w:rsid w:val="007944F4"/>
    <w:rsid w:val="00797310"/>
    <w:rsid w:val="00797548"/>
    <w:rsid w:val="007A11A9"/>
    <w:rsid w:val="007A14C1"/>
    <w:rsid w:val="007A7869"/>
    <w:rsid w:val="007B1341"/>
    <w:rsid w:val="007B4ED8"/>
    <w:rsid w:val="007B5901"/>
    <w:rsid w:val="007B5955"/>
    <w:rsid w:val="007B681F"/>
    <w:rsid w:val="007C0F93"/>
    <w:rsid w:val="007C1537"/>
    <w:rsid w:val="007C2779"/>
    <w:rsid w:val="007C539D"/>
    <w:rsid w:val="007C5904"/>
    <w:rsid w:val="007C72D4"/>
    <w:rsid w:val="007C77B8"/>
    <w:rsid w:val="007C78B7"/>
    <w:rsid w:val="007C7F46"/>
    <w:rsid w:val="007D05FF"/>
    <w:rsid w:val="007D1F1B"/>
    <w:rsid w:val="007D2994"/>
    <w:rsid w:val="007D31CC"/>
    <w:rsid w:val="007D448E"/>
    <w:rsid w:val="007D5D15"/>
    <w:rsid w:val="007E0D98"/>
    <w:rsid w:val="007E3851"/>
    <w:rsid w:val="007F016D"/>
    <w:rsid w:val="007F04A9"/>
    <w:rsid w:val="007F7A52"/>
    <w:rsid w:val="008021F2"/>
    <w:rsid w:val="008100E6"/>
    <w:rsid w:val="00813BA4"/>
    <w:rsid w:val="00814A0F"/>
    <w:rsid w:val="0082573E"/>
    <w:rsid w:val="008264F4"/>
    <w:rsid w:val="00830DA5"/>
    <w:rsid w:val="008310CE"/>
    <w:rsid w:val="008334D4"/>
    <w:rsid w:val="008342CD"/>
    <w:rsid w:val="0084295F"/>
    <w:rsid w:val="008430E9"/>
    <w:rsid w:val="008451A3"/>
    <w:rsid w:val="008451FB"/>
    <w:rsid w:val="00847C02"/>
    <w:rsid w:val="00852BD9"/>
    <w:rsid w:val="00853766"/>
    <w:rsid w:val="00856446"/>
    <w:rsid w:val="00861744"/>
    <w:rsid w:val="00862DA4"/>
    <w:rsid w:val="0086538D"/>
    <w:rsid w:val="00867B40"/>
    <w:rsid w:val="00872619"/>
    <w:rsid w:val="00873412"/>
    <w:rsid w:val="008739AC"/>
    <w:rsid w:val="008757D6"/>
    <w:rsid w:val="00877191"/>
    <w:rsid w:val="00880DA6"/>
    <w:rsid w:val="0088190F"/>
    <w:rsid w:val="00881D7C"/>
    <w:rsid w:val="008824C5"/>
    <w:rsid w:val="00884898"/>
    <w:rsid w:val="00884A82"/>
    <w:rsid w:val="008858DD"/>
    <w:rsid w:val="00891E01"/>
    <w:rsid w:val="00892290"/>
    <w:rsid w:val="00892B64"/>
    <w:rsid w:val="008930CD"/>
    <w:rsid w:val="0089408A"/>
    <w:rsid w:val="00896205"/>
    <w:rsid w:val="008A4C57"/>
    <w:rsid w:val="008A5447"/>
    <w:rsid w:val="008A664C"/>
    <w:rsid w:val="008B2C12"/>
    <w:rsid w:val="008B36DE"/>
    <w:rsid w:val="008B4124"/>
    <w:rsid w:val="008B45EA"/>
    <w:rsid w:val="008C178C"/>
    <w:rsid w:val="008C1C64"/>
    <w:rsid w:val="008C2D92"/>
    <w:rsid w:val="008C4DB3"/>
    <w:rsid w:val="008C5519"/>
    <w:rsid w:val="008C70C4"/>
    <w:rsid w:val="008D5587"/>
    <w:rsid w:val="008E21D0"/>
    <w:rsid w:val="008E32CC"/>
    <w:rsid w:val="008E4F5E"/>
    <w:rsid w:val="008E5491"/>
    <w:rsid w:val="008F09D1"/>
    <w:rsid w:val="008F123D"/>
    <w:rsid w:val="008F1B5A"/>
    <w:rsid w:val="008F7107"/>
    <w:rsid w:val="008F7F6E"/>
    <w:rsid w:val="0090705B"/>
    <w:rsid w:val="009076BD"/>
    <w:rsid w:val="009142CE"/>
    <w:rsid w:val="009166F8"/>
    <w:rsid w:val="0092222B"/>
    <w:rsid w:val="009245EE"/>
    <w:rsid w:val="00930809"/>
    <w:rsid w:val="00930C49"/>
    <w:rsid w:val="00932F16"/>
    <w:rsid w:val="00937761"/>
    <w:rsid w:val="0094021C"/>
    <w:rsid w:val="00941E9F"/>
    <w:rsid w:val="00947890"/>
    <w:rsid w:val="00947DDF"/>
    <w:rsid w:val="00947DE2"/>
    <w:rsid w:val="009529CE"/>
    <w:rsid w:val="00954F8B"/>
    <w:rsid w:val="00961620"/>
    <w:rsid w:val="00965823"/>
    <w:rsid w:val="00965928"/>
    <w:rsid w:val="00966A6C"/>
    <w:rsid w:val="00967643"/>
    <w:rsid w:val="00967E38"/>
    <w:rsid w:val="00971AFF"/>
    <w:rsid w:val="009736DA"/>
    <w:rsid w:val="00975486"/>
    <w:rsid w:val="009761C6"/>
    <w:rsid w:val="0098112F"/>
    <w:rsid w:val="009824C5"/>
    <w:rsid w:val="00985259"/>
    <w:rsid w:val="00991E97"/>
    <w:rsid w:val="009925A5"/>
    <w:rsid w:val="009936F6"/>
    <w:rsid w:val="00995788"/>
    <w:rsid w:val="00995D3C"/>
    <w:rsid w:val="009A14C8"/>
    <w:rsid w:val="009A31D8"/>
    <w:rsid w:val="009A5844"/>
    <w:rsid w:val="009A6FCE"/>
    <w:rsid w:val="009A7D5E"/>
    <w:rsid w:val="009B1DDF"/>
    <w:rsid w:val="009B518E"/>
    <w:rsid w:val="009C00B8"/>
    <w:rsid w:val="009C099B"/>
    <w:rsid w:val="009C1370"/>
    <w:rsid w:val="009C17F0"/>
    <w:rsid w:val="009C655E"/>
    <w:rsid w:val="009C7198"/>
    <w:rsid w:val="009D0E8A"/>
    <w:rsid w:val="009D3D8A"/>
    <w:rsid w:val="009D49AC"/>
    <w:rsid w:val="009D5DCA"/>
    <w:rsid w:val="009F3B1F"/>
    <w:rsid w:val="009F57E8"/>
    <w:rsid w:val="00A01218"/>
    <w:rsid w:val="00A03304"/>
    <w:rsid w:val="00A041E7"/>
    <w:rsid w:val="00A07DD6"/>
    <w:rsid w:val="00A121B8"/>
    <w:rsid w:val="00A12290"/>
    <w:rsid w:val="00A15350"/>
    <w:rsid w:val="00A158D0"/>
    <w:rsid w:val="00A235C4"/>
    <w:rsid w:val="00A241D9"/>
    <w:rsid w:val="00A258AE"/>
    <w:rsid w:val="00A270AC"/>
    <w:rsid w:val="00A27ADF"/>
    <w:rsid w:val="00A32762"/>
    <w:rsid w:val="00A3324D"/>
    <w:rsid w:val="00A34473"/>
    <w:rsid w:val="00A40768"/>
    <w:rsid w:val="00A408EC"/>
    <w:rsid w:val="00A4144E"/>
    <w:rsid w:val="00A429A6"/>
    <w:rsid w:val="00A42D60"/>
    <w:rsid w:val="00A46640"/>
    <w:rsid w:val="00A466D3"/>
    <w:rsid w:val="00A46E05"/>
    <w:rsid w:val="00A534D2"/>
    <w:rsid w:val="00A54FC0"/>
    <w:rsid w:val="00A62A55"/>
    <w:rsid w:val="00A64023"/>
    <w:rsid w:val="00A64881"/>
    <w:rsid w:val="00A65F22"/>
    <w:rsid w:val="00A70DAB"/>
    <w:rsid w:val="00A7150B"/>
    <w:rsid w:val="00A76837"/>
    <w:rsid w:val="00A818BA"/>
    <w:rsid w:val="00A81AAC"/>
    <w:rsid w:val="00A8412B"/>
    <w:rsid w:val="00A94451"/>
    <w:rsid w:val="00A94501"/>
    <w:rsid w:val="00A94D1F"/>
    <w:rsid w:val="00A977D7"/>
    <w:rsid w:val="00A97A2E"/>
    <w:rsid w:val="00A97D4E"/>
    <w:rsid w:val="00AA1AF3"/>
    <w:rsid w:val="00AA46AA"/>
    <w:rsid w:val="00AB26AB"/>
    <w:rsid w:val="00AB2A57"/>
    <w:rsid w:val="00AB5405"/>
    <w:rsid w:val="00AB6169"/>
    <w:rsid w:val="00AB6B8B"/>
    <w:rsid w:val="00AC1FCF"/>
    <w:rsid w:val="00AD0112"/>
    <w:rsid w:val="00AD428A"/>
    <w:rsid w:val="00AD42BB"/>
    <w:rsid w:val="00AD5A5B"/>
    <w:rsid w:val="00AD6912"/>
    <w:rsid w:val="00AD70DA"/>
    <w:rsid w:val="00AE6809"/>
    <w:rsid w:val="00AE6EC4"/>
    <w:rsid w:val="00AE7AFC"/>
    <w:rsid w:val="00AF02E3"/>
    <w:rsid w:val="00AF4DE8"/>
    <w:rsid w:val="00AF5397"/>
    <w:rsid w:val="00AF6F3F"/>
    <w:rsid w:val="00AF724D"/>
    <w:rsid w:val="00AF731C"/>
    <w:rsid w:val="00B01B82"/>
    <w:rsid w:val="00B038CC"/>
    <w:rsid w:val="00B16B22"/>
    <w:rsid w:val="00B1796A"/>
    <w:rsid w:val="00B17A07"/>
    <w:rsid w:val="00B225EE"/>
    <w:rsid w:val="00B34626"/>
    <w:rsid w:val="00B407ED"/>
    <w:rsid w:val="00B40996"/>
    <w:rsid w:val="00B42314"/>
    <w:rsid w:val="00B4251A"/>
    <w:rsid w:val="00B43217"/>
    <w:rsid w:val="00B545F1"/>
    <w:rsid w:val="00B6046F"/>
    <w:rsid w:val="00B62B92"/>
    <w:rsid w:val="00B63F64"/>
    <w:rsid w:val="00B64059"/>
    <w:rsid w:val="00B64B9A"/>
    <w:rsid w:val="00B659D7"/>
    <w:rsid w:val="00B72047"/>
    <w:rsid w:val="00B77C75"/>
    <w:rsid w:val="00B8071D"/>
    <w:rsid w:val="00B81713"/>
    <w:rsid w:val="00B82A5F"/>
    <w:rsid w:val="00B9081F"/>
    <w:rsid w:val="00BA05E1"/>
    <w:rsid w:val="00BA063D"/>
    <w:rsid w:val="00BA1382"/>
    <w:rsid w:val="00BA32A0"/>
    <w:rsid w:val="00BB0406"/>
    <w:rsid w:val="00BB0BCA"/>
    <w:rsid w:val="00BB15B6"/>
    <w:rsid w:val="00BB1F2B"/>
    <w:rsid w:val="00BB6F35"/>
    <w:rsid w:val="00BC2C75"/>
    <w:rsid w:val="00BC3F0D"/>
    <w:rsid w:val="00BC4D13"/>
    <w:rsid w:val="00BD12D2"/>
    <w:rsid w:val="00BD22E3"/>
    <w:rsid w:val="00BE0E22"/>
    <w:rsid w:val="00BE13C1"/>
    <w:rsid w:val="00BE1C25"/>
    <w:rsid w:val="00BE2F1A"/>
    <w:rsid w:val="00BF1EB5"/>
    <w:rsid w:val="00BF66E0"/>
    <w:rsid w:val="00C012C0"/>
    <w:rsid w:val="00C02E30"/>
    <w:rsid w:val="00C047CF"/>
    <w:rsid w:val="00C06954"/>
    <w:rsid w:val="00C151AA"/>
    <w:rsid w:val="00C17589"/>
    <w:rsid w:val="00C2054C"/>
    <w:rsid w:val="00C21841"/>
    <w:rsid w:val="00C2555E"/>
    <w:rsid w:val="00C35017"/>
    <w:rsid w:val="00C37F60"/>
    <w:rsid w:val="00C43511"/>
    <w:rsid w:val="00C440C5"/>
    <w:rsid w:val="00C458BD"/>
    <w:rsid w:val="00C47D60"/>
    <w:rsid w:val="00C52D60"/>
    <w:rsid w:val="00C53399"/>
    <w:rsid w:val="00C6259D"/>
    <w:rsid w:val="00C65A19"/>
    <w:rsid w:val="00C74162"/>
    <w:rsid w:val="00C74AAF"/>
    <w:rsid w:val="00C755F5"/>
    <w:rsid w:val="00C75F57"/>
    <w:rsid w:val="00C76DBA"/>
    <w:rsid w:val="00C7765B"/>
    <w:rsid w:val="00C85438"/>
    <w:rsid w:val="00C85551"/>
    <w:rsid w:val="00C919BC"/>
    <w:rsid w:val="00CA24D6"/>
    <w:rsid w:val="00CA3036"/>
    <w:rsid w:val="00CA4AFC"/>
    <w:rsid w:val="00CA6761"/>
    <w:rsid w:val="00CB2223"/>
    <w:rsid w:val="00CB2D87"/>
    <w:rsid w:val="00CB2F46"/>
    <w:rsid w:val="00CB42BC"/>
    <w:rsid w:val="00CB5A02"/>
    <w:rsid w:val="00CB76DE"/>
    <w:rsid w:val="00CC00DB"/>
    <w:rsid w:val="00CC21E5"/>
    <w:rsid w:val="00CC7199"/>
    <w:rsid w:val="00CC7949"/>
    <w:rsid w:val="00CD04B4"/>
    <w:rsid w:val="00CD0F96"/>
    <w:rsid w:val="00CD206E"/>
    <w:rsid w:val="00CD2C06"/>
    <w:rsid w:val="00CD375E"/>
    <w:rsid w:val="00CD6212"/>
    <w:rsid w:val="00CD624E"/>
    <w:rsid w:val="00CD7871"/>
    <w:rsid w:val="00CE1A01"/>
    <w:rsid w:val="00CE65EC"/>
    <w:rsid w:val="00CE6CC4"/>
    <w:rsid w:val="00CF07AA"/>
    <w:rsid w:val="00CF20A3"/>
    <w:rsid w:val="00CF318C"/>
    <w:rsid w:val="00CF3581"/>
    <w:rsid w:val="00CF36F7"/>
    <w:rsid w:val="00CF6117"/>
    <w:rsid w:val="00CF7050"/>
    <w:rsid w:val="00D00256"/>
    <w:rsid w:val="00D01591"/>
    <w:rsid w:val="00D05D0C"/>
    <w:rsid w:val="00D10838"/>
    <w:rsid w:val="00D126E4"/>
    <w:rsid w:val="00D14659"/>
    <w:rsid w:val="00D148E6"/>
    <w:rsid w:val="00D16B55"/>
    <w:rsid w:val="00D1747E"/>
    <w:rsid w:val="00D1773F"/>
    <w:rsid w:val="00D2030D"/>
    <w:rsid w:val="00D2061B"/>
    <w:rsid w:val="00D26A33"/>
    <w:rsid w:val="00D30BBE"/>
    <w:rsid w:val="00D3232B"/>
    <w:rsid w:val="00D3303D"/>
    <w:rsid w:val="00D3519B"/>
    <w:rsid w:val="00D400E4"/>
    <w:rsid w:val="00D404DE"/>
    <w:rsid w:val="00D407EB"/>
    <w:rsid w:val="00D44A8B"/>
    <w:rsid w:val="00D45183"/>
    <w:rsid w:val="00D45798"/>
    <w:rsid w:val="00D51DD5"/>
    <w:rsid w:val="00D5320E"/>
    <w:rsid w:val="00D54B92"/>
    <w:rsid w:val="00D55ACF"/>
    <w:rsid w:val="00D5698E"/>
    <w:rsid w:val="00D575E6"/>
    <w:rsid w:val="00D57DDB"/>
    <w:rsid w:val="00D6005C"/>
    <w:rsid w:val="00D6043E"/>
    <w:rsid w:val="00D61AD8"/>
    <w:rsid w:val="00D61BE7"/>
    <w:rsid w:val="00D62487"/>
    <w:rsid w:val="00D635BD"/>
    <w:rsid w:val="00D701D8"/>
    <w:rsid w:val="00D745CE"/>
    <w:rsid w:val="00D807FD"/>
    <w:rsid w:val="00D8145F"/>
    <w:rsid w:val="00D82891"/>
    <w:rsid w:val="00D87E65"/>
    <w:rsid w:val="00D90414"/>
    <w:rsid w:val="00D9116E"/>
    <w:rsid w:val="00D93A8C"/>
    <w:rsid w:val="00D958FF"/>
    <w:rsid w:val="00D96172"/>
    <w:rsid w:val="00D97422"/>
    <w:rsid w:val="00D977CF"/>
    <w:rsid w:val="00DB0AAE"/>
    <w:rsid w:val="00DB1BDF"/>
    <w:rsid w:val="00DB30E6"/>
    <w:rsid w:val="00DB3480"/>
    <w:rsid w:val="00DB4765"/>
    <w:rsid w:val="00DB4878"/>
    <w:rsid w:val="00DB52A1"/>
    <w:rsid w:val="00DC0D93"/>
    <w:rsid w:val="00DC32EA"/>
    <w:rsid w:val="00DD1AE2"/>
    <w:rsid w:val="00DD60F2"/>
    <w:rsid w:val="00DD761E"/>
    <w:rsid w:val="00DE1611"/>
    <w:rsid w:val="00DE315D"/>
    <w:rsid w:val="00DE424C"/>
    <w:rsid w:val="00DE74DD"/>
    <w:rsid w:val="00DE76EF"/>
    <w:rsid w:val="00DE7851"/>
    <w:rsid w:val="00DE7F7A"/>
    <w:rsid w:val="00DF2775"/>
    <w:rsid w:val="00DF3413"/>
    <w:rsid w:val="00E02717"/>
    <w:rsid w:val="00E02D3B"/>
    <w:rsid w:val="00E046E3"/>
    <w:rsid w:val="00E12BA9"/>
    <w:rsid w:val="00E16D29"/>
    <w:rsid w:val="00E178A3"/>
    <w:rsid w:val="00E209D2"/>
    <w:rsid w:val="00E2150A"/>
    <w:rsid w:val="00E22DBA"/>
    <w:rsid w:val="00E26283"/>
    <w:rsid w:val="00E35CB9"/>
    <w:rsid w:val="00E40C55"/>
    <w:rsid w:val="00E50DF8"/>
    <w:rsid w:val="00E51990"/>
    <w:rsid w:val="00E56706"/>
    <w:rsid w:val="00E61035"/>
    <w:rsid w:val="00E6258D"/>
    <w:rsid w:val="00E673CC"/>
    <w:rsid w:val="00E70D3D"/>
    <w:rsid w:val="00E70F70"/>
    <w:rsid w:val="00E72EAE"/>
    <w:rsid w:val="00E75FAB"/>
    <w:rsid w:val="00E7602B"/>
    <w:rsid w:val="00E77164"/>
    <w:rsid w:val="00E837F8"/>
    <w:rsid w:val="00E83AFB"/>
    <w:rsid w:val="00E85326"/>
    <w:rsid w:val="00E86354"/>
    <w:rsid w:val="00E86E06"/>
    <w:rsid w:val="00E87296"/>
    <w:rsid w:val="00E92BAC"/>
    <w:rsid w:val="00E95590"/>
    <w:rsid w:val="00E96A47"/>
    <w:rsid w:val="00E9780E"/>
    <w:rsid w:val="00EA0272"/>
    <w:rsid w:val="00EA255A"/>
    <w:rsid w:val="00EA3D40"/>
    <w:rsid w:val="00EA4EDE"/>
    <w:rsid w:val="00EB2E49"/>
    <w:rsid w:val="00EB3F6D"/>
    <w:rsid w:val="00EB652E"/>
    <w:rsid w:val="00EC29F6"/>
    <w:rsid w:val="00EC45B8"/>
    <w:rsid w:val="00EC5FB2"/>
    <w:rsid w:val="00ED5352"/>
    <w:rsid w:val="00ED7056"/>
    <w:rsid w:val="00EE4CB1"/>
    <w:rsid w:val="00EE61E4"/>
    <w:rsid w:val="00EF02CC"/>
    <w:rsid w:val="00EF2289"/>
    <w:rsid w:val="00EF4F11"/>
    <w:rsid w:val="00F00FE2"/>
    <w:rsid w:val="00F011A0"/>
    <w:rsid w:val="00F02DF6"/>
    <w:rsid w:val="00F11B86"/>
    <w:rsid w:val="00F131A1"/>
    <w:rsid w:val="00F14B4B"/>
    <w:rsid w:val="00F1547F"/>
    <w:rsid w:val="00F170F9"/>
    <w:rsid w:val="00F17A9B"/>
    <w:rsid w:val="00F258A0"/>
    <w:rsid w:val="00F25D93"/>
    <w:rsid w:val="00F31B93"/>
    <w:rsid w:val="00F327A2"/>
    <w:rsid w:val="00F352D1"/>
    <w:rsid w:val="00F354CD"/>
    <w:rsid w:val="00F36CC8"/>
    <w:rsid w:val="00F36E4E"/>
    <w:rsid w:val="00F43A4D"/>
    <w:rsid w:val="00F452D6"/>
    <w:rsid w:val="00F50137"/>
    <w:rsid w:val="00F51AC2"/>
    <w:rsid w:val="00F52FDD"/>
    <w:rsid w:val="00F565DE"/>
    <w:rsid w:val="00F56E8F"/>
    <w:rsid w:val="00F60401"/>
    <w:rsid w:val="00F6095B"/>
    <w:rsid w:val="00F6169C"/>
    <w:rsid w:val="00F67B0C"/>
    <w:rsid w:val="00F71DAB"/>
    <w:rsid w:val="00F74493"/>
    <w:rsid w:val="00F76C65"/>
    <w:rsid w:val="00F80C63"/>
    <w:rsid w:val="00F81AE6"/>
    <w:rsid w:val="00F827BB"/>
    <w:rsid w:val="00F957AD"/>
    <w:rsid w:val="00F97D13"/>
    <w:rsid w:val="00FA0967"/>
    <w:rsid w:val="00FA4485"/>
    <w:rsid w:val="00FA4DB8"/>
    <w:rsid w:val="00FA5931"/>
    <w:rsid w:val="00FA67BE"/>
    <w:rsid w:val="00FA7456"/>
    <w:rsid w:val="00FB40C6"/>
    <w:rsid w:val="00FB6556"/>
    <w:rsid w:val="00FB706F"/>
    <w:rsid w:val="00FC3A99"/>
    <w:rsid w:val="00FC495A"/>
    <w:rsid w:val="00FC67E1"/>
    <w:rsid w:val="00FC6F9A"/>
    <w:rsid w:val="00FD05AE"/>
    <w:rsid w:val="00FD05CE"/>
    <w:rsid w:val="00FD08E8"/>
    <w:rsid w:val="00FD09D5"/>
    <w:rsid w:val="00FD2BEA"/>
    <w:rsid w:val="00FD3ADF"/>
    <w:rsid w:val="00FE2008"/>
    <w:rsid w:val="00FE22B6"/>
    <w:rsid w:val="00FE39F2"/>
    <w:rsid w:val="00FE4194"/>
    <w:rsid w:val="00FE4591"/>
    <w:rsid w:val="00FE6472"/>
    <w:rsid w:val="00FF3A96"/>
    <w:rsid w:val="00FF4680"/>
    <w:rsid w:val="00FF50C2"/>
    <w:rsid w:val="00FF5F98"/>
    <w:rsid w:val="00FF68F4"/>
    <w:rsid w:val="00FF7010"/>
    <w:rsid w:val="01036E58"/>
    <w:rsid w:val="015E45FE"/>
    <w:rsid w:val="01D07389"/>
    <w:rsid w:val="01E15CE3"/>
    <w:rsid w:val="01F14453"/>
    <w:rsid w:val="023B584A"/>
    <w:rsid w:val="02587FA5"/>
    <w:rsid w:val="02AA512C"/>
    <w:rsid w:val="02AB476E"/>
    <w:rsid w:val="032B776C"/>
    <w:rsid w:val="03552A08"/>
    <w:rsid w:val="03650E37"/>
    <w:rsid w:val="03985114"/>
    <w:rsid w:val="03CF61B7"/>
    <w:rsid w:val="03DB4E5F"/>
    <w:rsid w:val="03EC1E9A"/>
    <w:rsid w:val="03EF3B00"/>
    <w:rsid w:val="0407522C"/>
    <w:rsid w:val="04234C6C"/>
    <w:rsid w:val="04246559"/>
    <w:rsid w:val="04272D60"/>
    <w:rsid w:val="04456A8D"/>
    <w:rsid w:val="04510E0F"/>
    <w:rsid w:val="045B47FA"/>
    <w:rsid w:val="046F4928"/>
    <w:rsid w:val="04A348A8"/>
    <w:rsid w:val="05161364"/>
    <w:rsid w:val="05326453"/>
    <w:rsid w:val="056C5A17"/>
    <w:rsid w:val="05771869"/>
    <w:rsid w:val="05863B5F"/>
    <w:rsid w:val="0594786D"/>
    <w:rsid w:val="05C658BE"/>
    <w:rsid w:val="05FD5DDE"/>
    <w:rsid w:val="06082381"/>
    <w:rsid w:val="063061B8"/>
    <w:rsid w:val="064552D9"/>
    <w:rsid w:val="06494BB2"/>
    <w:rsid w:val="065236A3"/>
    <w:rsid w:val="0670057A"/>
    <w:rsid w:val="069F146E"/>
    <w:rsid w:val="06E82056"/>
    <w:rsid w:val="06F77A6A"/>
    <w:rsid w:val="07576F68"/>
    <w:rsid w:val="07AE4A10"/>
    <w:rsid w:val="07DC733A"/>
    <w:rsid w:val="081B5D06"/>
    <w:rsid w:val="083B72D6"/>
    <w:rsid w:val="08445EB4"/>
    <w:rsid w:val="08BB59DE"/>
    <w:rsid w:val="08D87811"/>
    <w:rsid w:val="08E500CF"/>
    <w:rsid w:val="08EB3073"/>
    <w:rsid w:val="0900562F"/>
    <w:rsid w:val="09440E0E"/>
    <w:rsid w:val="09913B2E"/>
    <w:rsid w:val="09A30AB4"/>
    <w:rsid w:val="09AD5D5C"/>
    <w:rsid w:val="09B5333D"/>
    <w:rsid w:val="09B84638"/>
    <w:rsid w:val="09BB7257"/>
    <w:rsid w:val="09C01D0D"/>
    <w:rsid w:val="09D96D32"/>
    <w:rsid w:val="0A107A96"/>
    <w:rsid w:val="0A3C271A"/>
    <w:rsid w:val="0A571017"/>
    <w:rsid w:val="0A5C26E8"/>
    <w:rsid w:val="0A60266E"/>
    <w:rsid w:val="0AB03FB6"/>
    <w:rsid w:val="0AB44423"/>
    <w:rsid w:val="0AC67BB6"/>
    <w:rsid w:val="0AEE2291"/>
    <w:rsid w:val="0B096AAA"/>
    <w:rsid w:val="0B2E1EE3"/>
    <w:rsid w:val="0B5346A2"/>
    <w:rsid w:val="0B7449C1"/>
    <w:rsid w:val="0B890C87"/>
    <w:rsid w:val="0B9065E6"/>
    <w:rsid w:val="0C223A75"/>
    <w:rsid w:val="0C4B6E38"/>
    <w:rsid w:val="0C7169EF"/>
    <w:rsid w:val="0CA42D4A"/>
    <w:rsid w:val="0CAC2EC4"/>
    <w:rsid w:val="0D08578F"/>
    <w:rsid w:val="0D24239E"/>
    <w:rsid w:val="0D3A1275"/>
    <w:rsid w:val="0D4B226C"/>
    <w:rsid w:val="0D6F3717"/>
    <w:rsid w:val="0D870DBE"/>
    <w:rsid w:val="0DF626F7"/>
    <w:rsid w:val="0E157A4B"/>
    <w:rsid w:val="0E1C44B0"/>
    <w:rsid w:val="0E1D5E51"/>
    <w:rsid w:val="0E7722C4"/>
    <w:rsid w:val="0EF33893"/>
    <w:rsid w:val="0EF52B46"/>
    <w:rsid w:val="0EF72993"/>
    <w:rsid w:val="0F023E9D"/>
    <w:rsid w:val="0F1F345E"/>
    <w:rsid w:val="0F213EB9"/>
    <w:rsid w:val="0F737665"/>
    <w:rsid w:val="0F845381"/>
    <w:rsid w:val="0FF13E78"/>
    <w:rsid w:val="0FF83141"/>
    <w:rsid w:val="10013A51"/>
    <w:rsid w:val="10352FA6"/>
    <w:rsid w:val="10476743"/>
    <w:rsid w:val="105236C9"/>
    <w:rsid w:val="106F1D98"/>
    <w:rsid w:val="10FF70A2"/>
    <w:rsid w:val="11196A9C"/>
    <w:rsid w:val="11237390"/>
    <w:rsid w:val="115E0E35"/>
    <w:rsid w:val="11E54EEB"/>
    <w:rsid w:val="121E09BC"/>
    <w:rsid w:val="124E2902"/>
    <w:rsid w:val="126F5AA6"/>
    <w:rsid w:val="128611F1"/>
    <w:rsid w:val="128959F9"/>
    <w:rsid w:val="12A55AF9"/>
    <w:rsid w:val="12B50581"/>
    <w:rsid w:val="12CF2F10"/>
    <w:rsid w:val="12D40672"/>
    <w:rsid w:val="12F1032F"/>
    <w:rsid w:val="12F84E1B"/>
    <w:rsid w:val="13486D30"/>
    <w:rsid w:val="137E30DB"/>
    <w:rsid w:val="1383784B"/>
    <w:rsid w:val="13852CE6"/>
    <w:rsid w:val="13AA5AD0"/>
    <w:rsid w:val="13D64A42"/>
    <w:rsid w:val="13E07272"/>
    <w:rsid w:val="13E76346"/>
    <w:rsid w:val="13FE1BAD"/>
    <w:rsid w:val="13FF3312"/>
    <w:rsid w:val="141B4B0A"/>
    <w:rsid w:val="14A12EF3"/>
    <w:rsid w:val="14C2659D"/>
    <w:rsid w:val="14C8763A"/>
    <w:rsid w:val="14E51A24"/>
    <w:rsid w:val="150A446F"/>
    <w:rsid w:val="159C66EE"/>
    <w:rsid w:val="15A12C53"/>
    <w:rsid w:val="15BC67B5"/>
    <w:rsid w:val="15C603C9"/>
    <w:rsid w:val="15E2083F"/>
    <w:rsid w:val="162F4575"/>
    <w:rsid w:val="16343F78"/>
    <w:rsid w:val="16474BC5"/>
    <w:rsid w:val="16967352"/>
    <w:rsid w:val="169E5868"/>
    <w:rsid w:val="16B71D04"/>
    <w:rsid w:val="16C46FE7"/>
    <w:rsid w:val="16E85F22"/>
    <w:rsid w:val="16F65238"/>
    <w:rsid w:val="1733269F"/>
    <w:rsid w:val="178B5E0B"/>
    <w:rsid w:val="17B26C70"/>
    <w:rsid w:val="17FE5F33"/>
    <w:rsid w:val="180D49E5"/>
    <w:rsid w:val="18146139"/>
    <w:rsid w:val="18187C62"/>
    <w:rsid w:val="181A0492"/>
    <w:rsid w:val="18496DE3"/>
    <w:rsid w:val="184F4570"/>
    <w:rsid w:val="187447AF"/>
    <w:rsid w:val="18870FA4"/>
    <w:rsid w:val="18A25119"/>
    <w:rsid w:val="18B5187F"/>
    <w:rsid w:val="18CE4730"/>
    <w:rsid w:val="18E12E03"/>
    <w:rsid w:val="18F2350F"/>
    <w:rsid w:val="18F3727C"/>
    <w:rsid w:val="18FB4688"/>
    <w:rsid w:val="19000172"/>
    <w:rsid w:val="194B352C"/>
    <w:rsid w:val="19AE1C99"/>
    <w:rsid w:val="19B679D5"/>
    <w:rsid w:val="19BE7C49"/>
    <w:rsid w:val="19DF7599"/>
    <w:rsid w:val="19F342B8"/>
    <w:rsid w:val="19F527F7"/>
    <w:rsid w:val="19F90803"/>
    <w:rsid w:val="1A136AA1"/>
    <w:rsid w:val="1A3C4667"/>
    <w:rsid w:val="1A807D07"/>
    <w:rsid w:val="1ABF2D58"/>
    <w:rsid w:val="1B144AFF"/>
    <w:rsid w:val="1B316DE1"/>
    <w:rsid w:val="1B3251AB"/>
    <w:rsid w:val="1B761519"/>
    <w:rsid w:val="1BAE0B3F"/>
    <w:rsid w:val="1BB0051E"/>
    <w:rsid w:val="1BB7159F"/>
    <w:rsid w:val="1BC16C1C"/>
    <w:rsid w:val="1BC4589D"/>
    <w:rsid w:val="1C092879"/>
    <w:rsid w:val="1C1B43E1"/>
    <w:rsid w:val="1C294840"/>
    <w:rsid w:val="1C6A30AB"/>
    <w:rsid w:val="1C9B387A"/>
    <w:rsid w:val="1CA70991"/>
    <w:rsid w:val="1CDF3BEC"/>
    <w:rsid w:val="1D153C88"/>
    <w:rsid w:val="1D166A3A"/>
    <w:rsid w:val="1DA73666"/>
    <w:rsid w:val="1DA8637D"/>
    <w:rsid w:val="1DED3227"/>
    <w:rsid w:val="1DF120A4"/>
    <w:rsid w:val="1DF27EC8"/>
    <w:rsid w:val="1E3423A5"/>
    <w:rsid w:val="1E37758F"/>
    <w:rsid w:val="1E6A5534"/>
    <w:rsid w:val="1E76570A"/>
    <w:rsid w:val="1E797205"/>
    <w:rsid w:val="1ECC3154"/>
    <w:rsid w:val="1EF65C58"/>
    <w:rsid w:val="1EF94DD9"/>
    <w:rsid w:val="1F4D1D87"/>
    <w:rsid w:val="1F7A33A6"/>
    <w:rsid w:val="200B6BF2"/>
    <w:rsid w:val="202313A0"/>
    <w:rsid w:val="20370F0D"/>
    <w:rsid w:val="204001F8"/>
    <w:rsid w:val="20452B6C"/>
    <w:rsid w:val="20501F95"/>
    <w:rsid w:val="206C2058"/>
    <w:rsid w:val="20780352"/>
    <w:rsid w:val="20964C22"/>
    <w:rsid w:val="20BA463F"/>
    <w:rsid w:val="20C171E7"/>
    <w:rsid w:val="20F35A9E"/>
    <w:rsid w:val="20FA2EAA"/>
    <w:rsid w:val="21001D95"/>
    <w:rsid w:val="21514AED"/>
    <w:rsid w:val="22334460"/>
    <w:rsid w:val="229C2564"/>
    <w:rsid w:val="22FB7F1E"/>
    <w:rsid w:val="23127C96"/>
    <w:rsid w:val="231B2D13"/>
    <w:rsid w:val="2366330C"/>
    <w:rsid w:val="23700A9B"/>
    <w:rsid w:val="23730FB4"/>
    <w:rsid w:val="238A2716"/>
    <w:rsid w:val="23B234B3"/>
    <w:rsid w:val="23EB2351"/>
    <w:rsid w:val="23F86439"/>
    <w:rsid w:val="24001E9D"/>
    <w:rsid w:val="241334C1"/>
    <w:rsid w:val="242C7EA2"/>
    <w:rsid w:val="2489657E"/>
    <w:rsid w:val="249B3C10"/>
    <w:rsid w:val="24A67D66"/>
    <w:rsid w:val="24B91CA2"/>
    <w:rsid w:val="24F76BB2"/>
    <w:rsid w:val="25207D76"/>
    <w:rsid w:val="25250AAC"/>
    <w:rsid w:val="2528562E"/>
    <w:rsid w:val="25585952"/>
    <w:rsid w:val="25A4254E"/>
    <w:rsid w:val="25D14317"/>
    <w:rsid w:val="260F47C1"/>
    <w:rsid w:val="26291750"/>
    <w:rsid w:val="262C56F8"/>
    <w:rsid w:val="263343BB"/>
    <w:rsid w:val="26436BD4"/>
    <w:rsid w:val="264F5DCE"/>
    <w:rsid w:val="265F0A29"/>
    <w:rsid w:val="266F117B"/>
    <w:rsid w:val="269B2AE6"/>
    <w:rsid w:val="269B7263"/>
    <w:rsid w:val="26A4410E"/>
    <w:rsid w:val="26C9298A"/>
    <w:rsid w:val="26D67460"/>
    <w:rsid w:val="26F079B2"/>
    <w:rsid w:val="27B249B3"/>
    <w:rsid w:val="27C62ABD"/>
    <w:rsid w:val="2827593A"/>
    <w:rsid w:val="283E5715"/>
    <w:rsid w:val="28427BCE"/>
    <w:rsid w:val="28951277"/>
    <w:rsid w:val="289A1CA7"/>
    <w:rsid w:val="28A47ECB"/>
    <w:rsid w:val="28FB134B"/>
    <w:rsid w:val="290676DC"/>
    <w:rsid w:val="29281C25"/>
    <w:rsid w:val="29350073"/>
    <w:rsid w:val="294B01B7"/>
    <w:rsid w:val="295B75BC"/>
    <w:rsid w:val="295B7F01"/>
    <w:rsid w:val="29626771"/>
    <w:rsid w:val="297B3517"/>
    <w:rsid w:val="29984B1C"/>
    <w:rsid w:val="29BA0485"/>
    <w:rsid w:val="29DB0A35"/>
    <w:rsid w:val="29E82195"/>
    <w:rsid w:val="29ED570D"/>
    <w:rsid w:val="29F33113"/>
    <w:rsid w:val="2A1161AF"/>
    <w:rsid w:val="2A413BE1"/>
    <w:rsid w:val="2A463848"/>
    <w:rsid w:val="2A683AA1"/>
    <w:rsid w:val="2AB21930"/>
    <w:rsid w:val="2ABB5A16"/>
    <w:rsid w:val="2AE36D1D"/>
    <w:rsid w:val="2B0E422E"/>
    <w:rsid w:val="2B2D5A37"/>
    <w:rsid w:val="2B3C74E2"/>
    <w:rsid w:val="2B467A69"/>
    <w:rsid w:val="2B4D476A"/>
    <w:rsid w:val="2B5F420D"/>
    <w:rsid w:val="2B6F4511"/>
    <w:rsid w:val="2B720EA4"/>
    <w:rsid w:val="2B8B397F"/>
    <w:rsid w:val="2B983895"/>
    <w:rsid w:val="2BA22524"/>
    <w:rsid w:val="2BB30CDF"/>
    <w:rsid w:val="2BD23073"/>
    <w:rsid w:val="2C460207"/>
    <w:rsid w:val="2C467B0E"/>
    <w:rsid w:val="2C6F4D1D"/>
    <w:rsid w:val="2C7906BD"/>
    <w:rsid w:val="2C892810"/>
    <w:rsid w:val="2C896F9E"/>
    <w:rsid w:val="2CA0277C"/>
    <w:rsid w:val="2CDB3525"/>
    <w:rsid w:val="2CE463B3"/>
    <w:rsid w:val="2CF93FF9"/>
    <w:rsid w:val="2D0211E6"/>
    <w:rsid w:val="2D2751CD"/>
    <w:rsid w:val="2D8958F6"/>
    <w:rsid w:val="2DC13E09"/>
    <w:rsid w:val="2DCA6D12"/>
    <w:rsid w:val="2DCB6CBE"/>
    <w:rsid w:val="2DDF2FAF"/>
    <w:rsid w:val="2E2246E1"/>
    <w:rsid w:val="2E412556"/>
    <w:rsid w:val="2E8F63EE"/>
    <w:rsid w:val="2E9130F1"/>
    <w:rsid w:val="2EA10D06"/>
    <w:rsid w:val="2EA1540F"/>
    <w:rsid w:val="2EA86B58"/>
    <w:rsid w:val="2EAC19BD"/>
    <w:rsid w:val="2EED1229"/>
    <w:rsid w:val="2F322BA1"/>
    <w:rsid w:val="2F3B328A"/>
    <w:rsid w:val="2F68377D"/>
    <w:rsid w:val="2F735768"/>
    <w:rsid w:val="2FBD0A55"/>
    <w:rsid w:val="2FBD48E2"/>
    <w:rsid w:val="2FFB21C9"/>
    <w:rsid w:val="300C7F22"/>
    <w:rsid w:val="305F0275"/>
    <w:rsid w:val="306927FC"/>
    <w:rsid w:val="30B158A2"/>
    <w:rsid w:val="31365A8F"/>
    <w:rsid w:val="31473430"/>
    <w:rsid w:val="31902F5E"/>
    <w:rsid w:val="31930FE5"/>
    <w:rsid w:val="31BD6B00"/>
    <w:rsid w:val="31C97E3A"/>
    <w:rsid w:val="31D111A4"/>
    <w:rsid w:val="32140B1B"/>
    <w:rsid w:val="32272822"/>
    <w:rsid w:val="323F1265"/>
    <w:rsid w:val="32405ED3"/>
    <w:rsid w:val="329A2711"/>
    <w:rsid w:val="32C8568A"/>
    <w:rsid w:val="331D1604"/>
    <w:rsid w:val="33320DAF"/>
    <w:rsid w:val="33424378"/>
    <w:rsid w:val="33433DDA"/>
    <w:rsid w:val="334E34B9"/>
    <w:rsid w:val="336F7271"/>
    <w:rsid w:val="3370017F"/>
    <w:rsid w:val="33A41CCA"/>
    <w:rsid w:val="33CB2216"/>
    <w:rsid w:val="33DE60A9"/>
    <w:rsid w:val="34060A6A"/>
    <w:rsid w:val="348C6379"/>
    <w:rsid w:val="349722B1"/>
    <w:rsid w:val="349921D7"/>
    <w:rsid w:val="34C67823"/>
    <w:rsid w:val="351106E2"/>
    <w:rsid w:val="352C33A7"/>
    <w:rsid w:val="35B67E3C"/>
    <w:rsid w:val="35E72890"/>
    <w:rsid w:val="360F2B7F"/>
    <w:rsid w:val="36235561"/>
    <w:rsid w:val="36640753"/>
    <w:rsid w:val="36643DCC"/>
    <w:rsid w:val="366E26C0"/>
    <w:rsid w:val="3671185A"/>
    <w:rsid w:val="3679489C"/>
    <w:rsid w:val="36FE0747"/>
    <w:rsid w:val="37044FEF"/>
    <w:rsid w:val="371273E8"/>
    <w:rsid w:val="37266088"/>
    <w:rsid w:val="374466EE"/>
    <w:rsid w:val="374878A8"/>
    <w:rsid w:val="375F4CF2"/>
    <w:rsid w:val="378D0ED9"/>
    <w:rsid w:val="37D616AA"/>
    <w:rsid w:val="37ED768D"/>
    <w:rsid w:val="383906AE"/>
    <w:rsid w:val="38475883"/>
    <w:rsid w:val="385C089E"/>
    <w:rsid w:val="38647007"/>
    <w:rsid w:val="3875122D"/>
    <w:rsid w:val="387D1EBD"/>
    <w:rsid w:val="3894625F"/>
    <w:rsid w:val="38972945"/>
    <w:rsid w:val="38A25305"/>
    <w:rsid w:val="38A274B0"/>
    <w:rsid w:val="38AA3C86"/>
    <w:rsid w:val="38C72058"/>
    <w:rsid w:val="38DE53D9"/>
    <w:rsid w:val="38F7111C"/>
    <w:rsid w:val="38FE2E23"/>
    <w:rsid w:val="39014694"/>
    <w:rsid w:val="392C0D5C"/>
    <w:rsid w:val="393B7CF1"/>
    <w:rsid w:val="39471586"/>
    <w:rsid w:val="39642550"/>
    <w:rsid w:val="39BF39CF"/>
    <w:rsid w:val="39C210A2"/>
    <w:rsid w:val="39CB715A"/>
    <w:rsid w:val="39D236E8"/>
    <w:rsid w:val="39E46373"/>
    <w:rsid w:val="3A154BF5"/>
    <w:rsid w:val="3A4F1568"/>
    <w:rsid w:val="3A6A3C67"/>
    <w:rsid w:val="3A870B6C"/>
    <w:rsid w:val="3AA7624F"/>
    <w:rsid w:val="3AB429E8"/>
    <w:rsid w:val="3AB54FE0"/>
    <w:rsid w:val="3AE24BAA"/>
    <w:rsid w:val="3AF80C89"/>
    <w:rsid w:val="3B46104B"/>
    <w:rsid w:val="3B4A2EB6"/>
    <w:rsid w:val="3B4C35D1"/>
    <w:rsid w:val="3B89663D"/>
    <w:rsid w:val="3BAE4560"/>
    <w:rsid w:val="3BCD7F85"/>
    <w:rsid w:val="3BF17ED4"/>
    <w:rsid w:val="3BF8333B"/>
    <w:rsid w:val="3C43749B"/>
    <w:rsid w:val="3C5C4490"/>
    <w:rsid w:val="3C831EEE"/>
    <w:rsid w:val="3CB76F71"/>
    <w:rsid w:val="3CCA5693"/>
    <w:rsid w:val="3D0B7DF9"/>
    <w:rsid w:val="3D5E6123"/>
    <w:rsid w:val="3D97775F"/>
    <w:rsid w:val="3D9B56A1"/>
    <w:rsid w:val="3DA667FE"/>
    <w:rsid w:val="3E2D3055"/>
    <w:rsid w:val="3E391539"/>
    <w:rsid w:val="3E7C4091"/>
    <w:rsid w:val="3E944CA3"/>
    <w:rsid w:val="3ED75253"/>
    <w:rsid w:val="3F2B2956"/>
    <w:rsid w:val="3F4C7B64"/>
    <w:rsid w:val="3F4F4C1A"/>
    <w:rsid w:val="3F581E95"/>
    <w:rsid w:val="3F604790"/>
    <w:rsid w:val="3F7811C3"/>
    <w:rsid w:val="3FC91B34"/>
    <w:rsid w:val="40022F93"/>
    <w:rsid w:val="4023083C"/>
    <w:rsid w:val="402467A7"/>
    <w:rsid w:val="402F14D9"/>
    <w:rsid w:val="40826D65"/>
    <w:rsid w:val="409D0804"/>
    <w:rsid w:val="40C82B01"/>
    <w:rsid w:val="40D667EF"/>
    <w:rsid w:val="41313685"/>
    <w:rsid w:val="41810E86"/>
    <w:rsid w:val="41D670D3"/>
    <w:rsid w:val="41DF4827"/>
    <w:rsid w:val="41E43472"/>
    <w:rsid w:val="41EA1DFE"/>
    <w:rsid w:val="421538F8"/>
    <w:rsid w:val="421F712F"/>
    <w:rsid w:val="42453C75"/>
    <w:rsid w:val="425E18D4"/>
    <w:rsid w:val="42972BCC"/>
    <w:rsid w:val="42996596"/>
    <w:rsid w:val="42B00B69"/>
    <w:rsid w:val="42C15095"/>
    <w:rsid w:val="42D7414F"/>
    <w:rsid w:val="42E107AB"/>
    <w:rsid w:val="42E94F55"/>
    <w:rsid w:val="430F4505"/>
    <w:rsid w:val="433563E4"/>
    <w:rsid w:val="43601EAD"/>
    <w:rsid w:val="436F7EC3"/>
    <w:rsid w:val="43842700"/>
    <w:rsid w:val="43871496"/>
    <w:rsid w:val="43A75680"/>
    <w:rsid w:val="43FD341B"/>
    <w:rsid w:val="440F6F65"/>
    <w:rsid w:val="442B2FE3"/>
    <w:rsid w:val="44B40CE8"/>
    <w:rsid w:val="44B640F9"/>
    <w:rsid w:val="44C91BE7"/>
    <w:rsid w:val="451A09C0"/>
    <w:rsid w:val="452F4E0F"/>
    <w:rsid w:val="45420813"/>
    <w:rsid w:val="454E3EC2"/>
    <w:rsid w:val="45715F5B"/>
    <w:rsid w:val="45754D38"/>
    <w:rsid w:val="458A3A2F"/>
    <w:rsid w:val="45980FBB"/>
    <w:rsid w:val="45B872F1"/>
    <w:rsid w:val="45EF1D55"/>
    <w:rsid w:val="45EF61D5"/>
    <w:rsid w:val="46130905"/>
    <w:rsid w:val="463C31AA"/>
    <w:rsid w:val="46522C3D"/>
    <w:rsid w:val="4685793F"/>
    <w:rsid w:val="46AB183C"/>
    <w:rsid w:val="46BD15E8"/>
    <w:rsid w:val="46C35225"/>
    <w:rsid w:val="46ED18ED"/>
    <w:rsid w:val="471813A3"/>
    <w:rsid w:val="47537093"/>
    <w:rsid w:val="475A06D5"/>
    <w:rsid w:val="477C75A6"/>
    <w:rsid w:val="4788162D"/>
    <w:rsid w:val="47881AEB"/>
    <w:rsid w:val="47BD639C"/>
    <w:rsid w:val="47C25757"/>
    <w:rsid w:val="47D61293"/>
    <w:rsid w:val="47DF0BE5"/>
    <w:rsid w:val="483354B0"/>
    <w:rsid w:val="484D05AF"/>
    <w:rsid w:val="48522435"/>
    <w:rsid w:val="486B7B5F"/>
    <w:rsid w:val="48734A7B"/>
    <w:rsid w:val="4882350B"/>
    <w:rsid w:val="48D145DD"/>
    <w:rsid w:val="49121C69"/>
    <w:rsid w:val="49275D14"/>
    <w:rsid w:val="49445F7B"/>
    <w:rsid w:val="494E39DA"/>
    <w:rsid w:val="49892535"/>
    <w:rsid w:val="49C13DCE"/>
    <w:rsid w:val="49E15142"/>
    <w:rsid w:val="49FA6210"/>
    <w:rsid w:val="49FB156F"/>
    <w:rsid w:val="4A080885"/>
    <w:rsid w:val="4A2F6E3E"/>
    <w:rsid w:val="4A7F3D47"/>
    <w:rsid w:val="4A9D0D79"/>
    <w:rsid w:val="4AB92C27"/>
    <w:rsid w:val="4ACF06C4"/>
    <w:rsid w:val="4ADA0BDD"/>
    <w:rsid w:val="4AE87813"/>
    <w:rsid w:val="4B2F2380"/>
    <w:rsid w:val="4B403E05"/>
    <w:rsid w:val="4B637EDB"/>
    <w:rsid w:val="4B656470"/>
    <w:rsid w:val="4B816DED"/>
    <w:rsid w:val="4B823F40"/>
    <w:rsid w:val="4B8E3898"/>
    <w:rsid w:val="4BA74AAE"/>
    <w:rsid w:val="4BCF496E"/>
    <w:rsid w:val="4C165E74"/>
    <w:rsid w:val="4C357B95"/>
    <w:rsid w:val="4C804791"/>
    <w:rsid w:val="4C866FA4"/>
    <w:rsid w:val="4CCD0DA5"/>
    <w:rsid w:val="4CEB05BD"/>
    <w:rsid w:val="4D097A80"/>
    <w:rsid w:val="4D0A440B"/>
    <w:rsid w:val="4D4C1E80"/>
    <w:rsid w:val="4D4F08E8"/>
    <w:rsid w:val="4D5F637E"/>
    <w:rsid w:val="4DC0189A"/>
    <w:rsid w:val="4DC5121F"/>
    <w:rsid w:val="4E020AE1"/>
    <w:rsid w:val="4E374E2E"/>
    <w:rsid w:val="4E3A0066"/>
    <w:rsid w:val="4E455442"/>
    <w:rsid w:val="4E6C3038"/>
    <w:rsid w:val="4E6C3B7B"/>
    <w:rsid w:val="4E7735C7"/>
    <w:rsid w:val="4E882310"/>
    <w:rsid w:val="4ED6609B"/>
    <w:rsid w:val="4EDC45F1"/>
    <w:rsid w:val="4F015628"/>
    <w:rsid w:val="4F1E388F"/>
    <w:rsid w:val="4F404315"/>
    <w:rsid w:val="4F4240CA"/>
    <w:rsid w:val="4F857D0B"/>
    <w:rsid w:val="50163C0A"/>
    <w:rsid w:val="50473A4F"/>
    <w:rsid w:val="504E2D00"/>
    <w:rsid w:val="50560E69"/>
    <w:rsid w:val="50683434"/>
    <w:rsid w:val="5070045C"/>
    <w:rsid w:val="50776F82"/>
    <w:rsid w:val="50B71A47"/>
    <w:rsid w:val="50B773A4"/>
    <w:rsid w:val="50E66A2C"/>
    <w:rsid w:val="51047034"/>
    <w:rsid w:val="51051E71"/>
    <w:rsid w:val="51842B8A"/>
    <w:rsid w:val="518835E1"/>
    <w:rsid w:val="51950F66"/>
    <w:rsid w:val="51AA2EE0"/>
    <w:rsid w:val="51E018E2"/>
    <w:rsid w:val="51EB5058"/>
    <w:rsid w:val="52010B54"/>
    <w:rsid w:val="5227694E"/>
    <w:rsid w:val="52435C07"/>
    <w:rsid w:val="5296438C"/>
    <w:rsid w:val="5298788F"/>
    <w:rsid w:val="52B04C13"/>
    <w:rsid w:val="52B37FFD"/>
    <w:rsid w:val="52B72342"/>
    <w:rsid w:val="52C6295D"/>
    <w:rsid w:val="52E10F88"/>
    <w:rsid w:val="52EC7319"/>
    <w:rsid w:val="52FD0AA2"/>
    <w:rsid w:val="531C7CCE"/>
    <w:rsid w:val="53293EB3"/>
    <w:rsid w:val="53597500"/>
    <w:rsid w:val="53657D34"/>
    <w:rsid w:val="53840791"/>
    <w:rsid w:val="53CC39EF"/>
    <w:rsid w:val="53E11782"/>
    <w:rsid w:val="54004BF0"/>
    <w:rsid w:val="540C73F1"/>
    <w:rsid w:val="540E6F1E"/>
    <w:rsid w:val="54105DF7"/>
    <w:rsid w:val="54531641"/>
    <w:rsid w:val="546F529E"/>
    <w:rsid w:val="54722A30"/>
    <w:rsid w:val="547748A2"/>
    <w:rsid w:val="547B0D29"/>
    <w:rsid w:val="549A07AF"/>
    <w:rsid w:val="54A135F6"/>
    <w:rsid w:val="54A540EC"/>
    <w:rsid w:val="54BE7214"/>
    <w:rsid w:val="54C164DB"/>
    <w:rsid w:val="54E06C9C"/>
    <w:rsid w:val="54E24467"/>
    <w:rsid w:val="54E75752"/>
    <w:rsid w:val="551248DA"/>
    <w:rsid w:val="55205DDF"/>
    <w:rsid w:val="55222A5D"/>
    <w:rsid w:val="55345F5A"/>
    <w:rsid w:val="553A7E63"/>
    <w:rsid w:val="554C3D2C"/>
    <w:rsid w:val="555E2A4F"/>
    <w:rsid w:val="5572227B"/>
    <w:rsid w:val="557D3DCF"/>
    <w:rsid w:val="559A58FE"/>
    <w:rsid w:val="55AC01CB"/>
    <w:rsid w:val="56065E5A"/>
    <w:rsid w:val="560D5919"/>
    <w:rsid w:val="56284268"/>
    <w:rsid w:val="565E1913"/>
    <w:rsid w:val="567875C5"/>
    <w:rsid w:val="56B241CC"/>
    <w:rsid w:val="56CF2477"/>
    <w:rsid w:val="56E51AC5"/>
    <w:rsid w:val="56E77721"/>
    <w:rsid w:val="56E8526A"/>
    <w:rsid w:val="57277824"/>
    <w:rsid w:val="5731251C"/>
    <w:rsid w:val="573D052D"/>
    <w:rsid w:val="57742C03"/>
    <w:rsid w:val="57897167"/>
    <w:rsid w:val="58511640"/>
    <w:rsid w:val="5856487D"/>
    <w:rsid w:val="586043FF"/>
    <w:rsid w:val="58664B17"/>
    <w:rsid w:val="58942864"/>
    <w:rsid w:val="58C90A78"/>
    <w:rsid w:val="58D54073"/>
    <w:rsid w:val="58D760D0"/>
    <w:rsid w:val="58FF53B0"/>
    <w:rsid w:val="59A70AF1"/>
    <w:rsid w:val="59D217EB"/>
    <w:rsid w:val="59ED3B8C"/>
    <w:rsid w:val="5A136977"/>
    <w:rsid w:val="5A2F6627"/>
    <w:rsid w:val="5A881E19"/>
    <w:rsid w:val="5ABA1AE9"/>
    <w:rsid w:val="5ABA6F09"/>
    <w:rsid w:val="5AC748E8"/>
    <w:rsid w:val="5AEC7D39"/>
    <w:rsid w:val="5AEF2391"/>
    <w:rsid w:val="5B122177"/>
    <w:rsid w:val="5B17429C"/>
    <w:rsid w:val="5B471413"/>
    <w:rsid w:val="5B5E3A25"/>
    <w:rsid w:val="5B636738"/>
    <w:rsid w:val="5B7D5232"/>
    <w:rsid w:val="5BFC7B76"/>
    <w:rsid w:val="5C0C01A7"/>
    <w:rsid w:val="5C163FA3"/>
    <w:rsid w:val="5C52248B"/>
    <w:rsid w:val="5C7C3948"/>
    <w:rsid w:val="5D2850E5"/>
    <w:rsid w:val="5D643C45"/>
    <w:rsid w:val="5D85122D"/>
    <w:rsid w:val="5D986732"/>
    <w:rsid w:val="5DDB12AA"/>
    <w:rsid w:val="5E0A2D43"/>
    <w:rsid w:val="5E3103B9"/>
    <w:rsid w:val="5E361539"/>
    <w:rsid w:val="5E430BA1"/>
    <w:rsid w:val="5E910E34"/>
    <w:rsid w:val="5F1A514E"/>
    <w:rsid w:val="5F7F0ABD"/>
    <w:rsid w:val="5FAC1C6A"/>
    <w:rsid w:val="5FB961CD"/>
    <w:rsid w:val="5FE55E0E"/>
    <w:rsid w:val="5FEB2C7E"/>
    <w:rsid w:val="601942AA"/>
    <w:rsid w:val="6061606F"/>
    <w:rsid w:val="60787153"/>
    <w:rsid w:val="607A0954"/>
    <w:rsid w:val="60986DD9"/>
    <w:rsid w:val="60A24097"/>
    <w:rsid w:val="60CA78E5"/>
    <w:rsid w:val="60D657EB"/>
    <w:rsid w:val="61001EB2"/>
    <w:rsid w:val="610B2263"/>
    <w:rsid w:val="61466DA4"/>
    <w:rsid w:val="616D6CB4"/>
    <w:rsid w:val="61827CBB"/>
    <w:rsid w:val="61EE44BC"/>
    <w:rsid w:val="625D602B"/>
    <w:rsid w:val="62830729"/>
    <w:rsid w:val="628E03BF"/>
    <w:rsid w:val="62B606BC"/>
    <w:rsid w:val="62D33047"/>
    <w:rsid w:val="635F3D6A"/>
    <w:rsid w:val="63735057"/>
    <w:rsid w:val="637D5ACA"/>
    <w:rsid w:val="63864678"/>
    <w:rsid w:val="64041226"/>
    <w:rsid w:val="64056CA7"/>
    <w:rsid w:val="644566CB"/>
    <w:rsid w:val="646A15BC"/>
    <w:rsid w:val="647723C6"/>
    <w:rsid w:val="648E6C96"/>
    <w:rsid w:val="64A77E28"/>
    <w:rsid w:val="65004E05"/>
    <w:rsid w:val="652D241B"/>
    <w:rsid w:val="658835A0"/>
    <w:rsid w:val="65BB06C8"/>
    <w:rsid w:val="65C018C6"/>
    <w:rsid w:val="65CB1E34"/>
    <w:rsid w:val="662B693F"/>
    <w:rsid w:val="663572AA"/>
    <w:rsid w:val="664776CE"/>
    <w:rsid w:val="666F5E1C"/>
    <w:rsid w:val="66996C60"/>
    <w:rsid w:val="66F124CA"/>
    <w:rsid w:val="67165330"/>
    <w:rsid w:val="67BA3501"/>
    <w:rsid w:val="67BA6A7D"/>
    <w:rsid w:val="68332285"/>
    <w:rsid w:val="68637F67"/>
    <w:rsid w:val="688122B4"/>
    <w:rsid w:val="68A40E97"/>
    <w:rsid w:val="68E55C8F"/>
    <w:rsid w:val="68F53025"/>
    <w:rsid w:val="68F56AC0"/>
    <w:rsid w:val="692E6BC5"/>
    <w:rsid w:val="694C1035"/>
    <w:rsid w:val="696A01CA"/>
    <w:rsid w:val="69811F27"/>
    <w:rsid w:val="6A10461D"/>
    <w:rsid w:val="6A384773"/>
    <w:rsid w:val="6A401060"/>
    <w:rsid w:val="6A605D12"/>
    <w:rsid w:val="6A7C218C"/>
    <w:rsid w:val="6A7C6384"/>
    <w:rsid w:val="6ADB0EDF"/>
    <w:rsid w:val="6B221653"/>
    <w:rsid w:val="6B517F92"/>
    <w:rsid w:val="6B5C2732"/>
    <w:rsid w:val="6B896F20"/>
    <w:rsid w:val="6B98110C"/>
    <w:rsid w:val="6C451738"/>
    <w:rsid w:val="6C5164C2"/>
    <w:rsid w:val="6C590A31"/>
    <w:rsid w:val="6C793E03"/>
    <w:rsid w:val="6C956647"/>
    <w:rsid w:val="6CA86A16"/>
    <w:rsid w:val="6CB306B1"/>
    <w:rsid w:val="6D4B6DE5"/>
    <w:rsid w:val="6D6B0BCB"/>
    <w:rsid w:val="6D8E5D7A"/>
    <w:rsid w:val="6DB07703"/>
    <w:rsid w:val="6DD3212B"/>
    <w:rsid w:val="6DDE5CDA"/>
    <w:rsid w:val="6E056E0D"/>
    <w:rsid w:val="6E0F6BDA"/>
    <w:rsid w:val="6E161D38"/>
    <w:rsid w:val="6E7E6099"/>
    <w:rsid w:val="6EBE2F23"/>
    <w:rsid w:val="6ED53C62"/>
    <w:rsid w:val="6EDB5CE7"/>
    <w:rsid w:val="6F131A82"/>
    <w:rsid w:val="6F2C7EF4"/>
    <w:rsid w:val="6F470BFB"/>
    <w:rsid w:val="6F6564AA"/>
    <w:rsid w:val="6FB87AD8"/>
    <w:rsid w:val="6FBF7060"/>
    <w:rsid w:val="6FD74B0A"/>
    <w:rsid w:val="6FF10F37"/>
    <w:rsid w:val="700346D4"/>
    <w:rsid w:val="702B030F"/>
    <w:rsid w:val="70320B82"/>
    <w:rsid w:val="70397CE9"/>
    <w:rsid w:val="705E33E6"/>
    <w:rsid w:val="70655672"/>
    <w:rsid w:val="70C95397"/>
    <w:rsid w:val="710D51C6"/>
    <w:rsid w:val="71107CFA"/>
    <w:rsid w:val="71165496"/>
    <w:rsid w:val="712E2C18"/>
    <w:rsid w:val="71431F05"/>
    <w:rsid w:val="71B46619"/>
    <w:rsid w:val="71D47432"/>
    <w:rsid w:val="71F025E2"/>
    <w:rsid w:val="72311466"/>
    <w:rsid w:val="726D7272"/>
    <w:rsid w:val="72706251"/>
    <w:rsid w:val="730812EF"/>
    <w:rsid w:val="73503C12"/>
    <w:rsid w:val="73D617C4"/>
    <w:rsid w:val="73FA7747"/>
    <w:rsid w:val="74156E56"/>
    <w:rsid w:val="741A4809"/>
    <w:rsid w:val="74327CB2"/>
    <w:rsid w:val="743431B5"/>
    <w:rsid w:val="7445409D"/>
    <w:rsid w:val="744B15CB"/>
    <w:rsid w:val="744F6A1B"/>
    <w:rsid w:val="745A1914"/>
    <w:rsid w:val="74A90BF5"/>
    <w:rsid w:val="74BD15AA"/>
    <w:rsid w:val="74BD4012"/>
    <w:rsid w:val="74C74533"/>
    <w:rsid w:val="74CC0FC4"/>
    <w:rsid w:val="756D7D40"/>
    <w:rsid w:val="75836835"/>
    <w:rsid w:val="75B36C85"/>
    <w:rsid w:val="75BB4485"/>
    <w:rsid w:val="75F97C24"/>
    <w:rsid w:val="760F3597"/>
    <w:rsid w:val="76116EC2"/>
    <w:rsid w:val="764D12A6"/>
    <w:rsid w:val="76756BE7"/>
    <w:rsid w:val="76C216F1"/>
    <w:rsid w:val="773567B1"/>
    <w:rsid w:val="77467ED7"/>
    <w:rsid w:val="77620B4F"/>
    <w:rsid w:val="77A619D0"/>
    <w:rsid w:val="77D75529"/>
    <w:rsid w:val="77F121DA"/>
    <w:rsid w:val="78057878"/>
    <w:rsid w:val="784B161F"/>
    <w:rsid w:val="78CC56DF"/>
    <w:rsid w:val="78CD4C40"/>
    <w:rsid w:val="78FA4387"/>
    <w:rsid w:val="791813B9"/>
    <w:rsid w:val="7937596B"/>
    <w:rsid w:val="794216AC"/>
    <w:rsid w:val="79427FFF"/>
    <w:rsid w:val="79707849"/>
    <w:rsid w:val="79C032E6"/>
    <w:rsid w:val="79CA4E15"/>
    <w:rsid w:val="79D369DB"/>
    <w:rsid w:val="79F76829"/>
    <w:rsid w:val="7A05556F"/>
    <w:rsid w:val="7A0E644E"/>
    <w:rsid w:val="7A141D32"/>
    <w:rsid w:val="7A3045FB"/>
    <w:rsid w:val="7A4430A5"/>
    <w:rsid w:val="7A890316"/>
    <w:rsid w:val="7A8E7CBD"/>
    <w:rsid w:val="7B6A273F"/>
    <w:rsid w:val="7B7B69A5"/>
    <w:rsid w:val="7B925F9E"/>
    <w:rsid w:val="7B94066B"/>
    <w:rsid w:val="7BA50E70"/>
    <w:rsid w:val="7BCD09AD"/>
    <w:rsid w:val="7BDF5222"/>
    <w:rsid w:val="7BE02C5C"/>
    <w:rsid w:val="7C021170"/>
    <w:rsid w:val="7C0C4F5B"/>
    <w:rsid w:val="7C1D53CD"/>
    <w:rsid w:val="7C40710B"/>
    <w:rsid w:val="7C494C03"/>
    <w:rsid w:val="7C741F13"/>
    <w:rsid w:val="7CA7288F"/>
    <w:rsid w:val="7CC1792D"/>
    <w:rsid w:val="7CC7367F"/>
    <w:rsid w:val="7CCD4CCD"/>
    <w:rsid w:val="7CD04ACF"/>
    <w:rsid w:val="7CD54027"/>
    <w:rsid w:val="7D1D5D51"/>
    <w:rsid w:val="7D607ABF"/>
    <w:rsid w:val="7D756350"/>
    <w:rsid w:val="7D8D0E74"/>
    <w:rsid w:val="7DB31AC7"/>
    <w:rsid w:val="7DCE00F3"/>
    <w:rsid w:val="7DD665D2"/>
    <w:rsid w:val="7DDA0A82"/>
    <w:rsid w:val="7DE14B95"/>
    <w:rsid w:val="7DE45B1A"/>
    <w:rsid w:val="7DE76A9E"/>
    <w:rsid w:val="7E9148DA"/>
    <w:rsid w:val="7EBE101F"/>
    <w:rsid w:val="7EC932D6"/>
    <w:rsid w:val="7EF307A7"/>
    <w:rsid w:val="7F107805"/>
    <w:rsid w:val="7F6A5C13"/>
    <w:rsid w:val="7F7948C1"/>
    <w:rsid w:val="7F874EC5"/>
    <w:rsid w:val="7F960561"/>
    <w:rsid w:val="7FD143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qFormat/>
    <w:uiPriority w:val="0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qFormat/>
    <w:uiPriority w:val="0"/>
    <w:pPr>
      <w:shd w:val="clear" w:color="auto" w:fill="00008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4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customStyle="1" w:styleId="12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4">
    <w:name w:val="副标题 Char"/>
    <w:link w:val="8"/>
    <w:qFormat/>
    <w:uiPriority w:val="0"/>
    <w:rPr>
      <w:rFonts w:ascii="Cambria" w:hAnsi="Cambria" w:cs="Times New Roman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../../Administrator/Application%2525252525252525252525252525252525252525252525252520Data/Microsoft/lynn/&#22270;&#29255;/bg.gif" TargetMode="External"/><Relationship Id="rId8" Type="http://schemas.openxmlformats.org/officeDocument/2006/relationships/image" Target="media/image3.png"/><Relationship Id="rId7" Type="http://schemas.openxmlformats.org/officeDocument/2006/relationships/image" Target="../lynn/&#22270;&#29255;/lifukei4.gif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file:///C:\Documents%25252525252525252525252525252525252525252525252520and%25252525252525252525252525252525252525252525252520Settings\Administrator\My%25252525252525252525252525252525252525252525252520Documents\lynn\&#22270;&#29255;\main-top.gif" TargetMode="External"/><Relationship Id="rId18" Type="http://schemas.openxmlformats.org/officeDocument/2006/relationships/image" Target="media/image12.pn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1859;&#20848;&#26641;&#29677;&#35266;&#23519;&#35760;&#24405;6.11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米兰树班观察记录6.11.doc</Template>
  <Pages>1</Pages>
  <Words>777</Words>
  <Characters>786</Characters>
  <Lines>7</Lines>
  <Paragraphs>2</Paragraphs>
  <TotalTime>46</TotalTime>
  <ScaleCrop>false</ScaleCrop>
  <LinksUpToDate>false</LinksUpToDate>
  <CharactersWithSpaces>880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2018-06-12T04:36:00Z</dcterms:created>
  <dc:creator>Administrator</dc:creator>
  <cp:lastModifiedBy>妍妍</cp:lastModifiedBy>
  <cp:lastPrinted>2018-07-12T08:07:55Z</cp:lastPrinted>
  <dcterms:modified xsi:type="dcterms:W3CDTF">2018-07-12T08:08:03Z</dcterms:modified>
  <dc:title>观 察 记 录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6</vt:lpwstr>
  </property>
</Properties>
</file>