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hint="eastAsia" w:ascii="黑体" w:eastAsia="黑体"/>
          <w:b/>
          <w:color w:val="008000"/>
          <w:sz w:val="52"/>
          <w:szCs w:val="52"/>
        </w:rPr>
      </w:pPr>
      <w:r>
        <w:drawing>
          <wp:anchor distT="0" distB="0" distL="114300" distR="114300" simplePos="0" relativeHeight="251662336" behindDoc="0" locked="0" layoutInCell="1" allowOverlap="1">
            <wp:simplePos x="0" y="0"/>
            <wp:positionH relativeFrom="column">
              <wp:posOffset>7014845</wp:posOffset>
            </wp:positionH>
            <wp:positionV relativeFrom="paragraph">
              <wp:posOffset>366395</wp:posOffset>
            </wp:positionV>
            <wp:extent cx="2342515" cy="1756410"/>
            <wp:effectExtent l="0" t="0" r="635" b="15240"/>
            <wp:wrapNone/>
            <wp:docPr id="5" name="图片 42" descr="45303775887556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descr="453037758875569660"/>
                    <pic:cNvPicPr>
                      <a:picLocks noChangeAspect="1"/>
                    </pic:cNvPicPr>
                  </pic:nvPicPr>
                  <pic:blipFill>
                    <a:blip r:embed="rId5"/>
                    <a:stretch>
                      <a:fillRect/>
                    </a:stretch>
                  </pic:blipFill>
                  <pic:spPr>
                    <a:xfrm>
                      <a:off x="0" y="0"/>
                      <a:ext cx="2342515" cy="1756410"/>
                    </a:xfrm>
                    <a:prstGeom prst="rect">
                      <a:avLst/>
                    </a:prstGeom>
                    <a:noFill/>
                    <a:ln w="9525">
                      <a:noFill/>
                    </a:ln>
                  </pic:spPr>
                </pic:pic>
              </a:graphicData>
            </a:graphic>
          </wp:anchor>
        </w:drawing>
      </w:r>
      <w:r>
        <w:rPr>
          <w:rFonts w:hint="eastAsia"/>
          <w:sz w:val="52"/>
          <w:szCs w:val="52"/>
        </w:rPr>
        <w:drawing>
          <wp:anchor distT="0" distB="0" distL="114300" distR="114300" simplePos="0" relativeHeight="251658240" behindDoc="1" locked="0" layoutInCell="1" allowOverlap="1">
            <wp:simplePos x="0" y="0"/>
            <wp:positionH relativeFrom="column">
              <wp:posOffset>-69850</wp:posOffset>
            </wp:positionH>
            <wp:positionV relativeFrom="paragraph">
              <wp:posOffset>405765</wp:posOffset>
            </wp:positionV>
            <wp:extent cx="5963920" cy="495300"/>
            <wp:effectExtent l="0" t="0" r="0" b="0"/>
            <wp:wrapNone/>
            <wp:docPr id="1" name="Picture 2" descr="../lynn/图片/lifuke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ynn/图片/lifukei4.gif"/>
                    <pic:cNvPicPr>
                      <a:picLocks noChangeAspect="1"/>
                    </pic:cNvPicPr>
                  </pic:nvPicPr>
                  <pic:blipFill>
                    <a:blip r:embed="rId6" r:link="rId7"/>
                    <a:stretch>
                      <a:fillRect/>
                    </a:stretch>
                  </pic:blipFill>
                  <pic:spPr>
                    <a:xfrm>
                      <a:off x="0" y="0"/>
                      <a:ext cx="5963920" cy="495300"/>
                    </a:xfrm>
                    <a:prstGeom prst="rect">
                      <a:avLst/>
                    </a:prstGeom>
                    <a:noFill/>
                    <a:ln w="9525">
                      <a:noFill/>
                    </a:ln>
                  </pic:spPr>
                </pic:pic>
              </a:graphicData>
            </a:graphic>
          </wp:anchor>
        </w:drawing>
      </w:r>
      <w:r>
        <w:rPr>
          <w:rFonts w:hint="eastAsia" w:ascii="黑体" w:eastAsia="黑体"/>
          <w:b/>
          <w:color w:val="008000"/>
          <w:sz w:val="52"/>
          <w:szCs w:val="52"/>
        </w:rPr>
        <w:t>观 察 记 录</w:t>
      </w:r>
    </w:p>
    <w:p>
      <w:pPr>
        <w:spacing w:line="440" w:lineRule="atLeast"/>
        <w:rPr>
          <w:rFonts w:hint="eastAsia"/>
          <w:b/>
          <w:color w:val="008000"/>
          <w:sz w:val="24"/>
        </w:rPr>
      </w:pPr>
      <w:r>
        <w:rPr>
          <w:rFonts w:hint="eastAsia" w:ascii="宋体" w:hAnsi="宋体"/>
          <w:color w:val="000000"/>
          <w:szCs w:val="21"/>
        </w:rPr>
        <w:drawing>
          <wp:anchor distT="0" distB="0" distL="114300" distR="114300" simplePos="0" relativeHeight="251661312" behindDoc="0" locked="0" layoutInCell="1" allowOverlap="1">
            <wp:simplePos x="0" y="0"/>
            <wp:positionH relativeFrom="column">
              <wp:posOffset>5916930</wp:posOffset>
            </wp:positionH>
            <wp:positionV relativeFrom="paragraph">
              <wp:posOffset>250190</wp:posOffset>
            </wp:positionV>
            <wp:extent cx="341630" cy="7865110"/>
            <wp:effectExtent l="0" t="0" r="1270" b="2540"/>
            <wp:wrapSquare wrapText="bothSides"/>
            <wp:docPr id="4" name="Picture 3"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dministrator/Application%20Data/Microsoft/lynn/图片/bg.gif"/>
                    <pic:cNvPicPr>
                      <a:picLocks noChangeAspect="1"/>
                    </pic:cNvPicPr>
                  </pic:nvPicPr>
                  <pic:blipFill>
                    <a:blip r:embed="rId8" r:link="rId9"/>
                    <a:stretch>
                      <a:fillRect/>
                    </a:stretch>
                  </pic:blipFill>
                  <pic:spPr>
                    <a:xfrm>
                      <a:off x="0" y="0"/>
                      <a:ext cx="341630" cy="7865110"/>
                    </a:xfrm>
                    <a:prstGeom prst="rect">
                      <a:avLst/>
                    </a:prstGeom>
                    <a:noFill/>
                    <a:ln w="9525">
                      <a:noFill/>
                    </a:ln>
                  </pic:spPr>
                </pic:pic>
              </a:graphicData>
            </a:graphic>
          </wp:anchor>
        </w:drawing>
      </w:r>
      <w:r>
        <w:rPr>
          <w:color w:val="008000"/>
          <w:sz w:val="18"/>
          <w:szCs w:val="18"/>
        </w:rPr>
        <w:drawing>
          <wp:anchor distT="0" distB="0" distL="114300" distR="114300" simplePos="0" relativeHeight="251660288" behindDoc="0" locked="0" layoutInCell="1" allowOverlap="1">
            <wp:simplePos x="0" y="0"/>
            <wp:positionH relativeFrom="column">
              <wp:posOffset>-531495</wp:posOffset>
            </wp:positionH>
            <wp:positionV relativeFrom="paragraph">
              <wp:posOffset>262890</wp:posOffset>
            </wp:positionV>
            <wp:extent cx="341630" cy="7839710"/>
            <wp:effectExtent l="0" t="0" r="1270" b="8890"/>
            <wp:wrapSquare wrapText="bothSides"/>
            <wp:docPr id="3" name="Picture 4" descr="../../Administrator/Application%20Data/Microsoft/lynn/图片/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dministrator/Application%20Data/Microsoft/lynn/图片/bg.gif"/>
                    <pic:cNvPicPr>
                      <a:picLocks noChangeAspect="1"/>
                    </pic:cNvPicPr>
                  </pic:nvPicPr>
                  <pic:blipFill>
                    <a:blip r:embed="rId8" r:link="rId9"/>
                    <a:stretch>
                      <a:fillRect/>
                    </a:stretch>
                  </pic:blipFill>
                  <pic:spPr>
                    <a:xfrm>
                      <a:off x="0" y="0"/>
                      <a:ext cx="341630" cy="7839710"/>
                    </a:xfrm>
                    <a:prstGeom prst="rect">
                      <a:avLst/>
                    </a:prstGeom>
                    <a:noFill/>
                    <a:ln w="9525">
                      <a:noFill/>
                    </a:ln>
                  </pic:spPr>
                </pic:pic>
              </a:graphicData>
            </a:graphic>
          </wp:anchor>
        </w:drawing>
      </w:r>
      <w:r>
        <w:rPr>
          <w:rFonts w:hint="eastAsia"/>
          <w:b/>
          <w:color w:val="008000"/>
          <w:sz w:val="24"/>
        </w:rPr>
        <w:t xml:space="preserve">                 </w:t>
      </w:r>
      <w:r>
        <w:rPr>
          <w:rFonts w:hint="eastAsia"/>
          <w:b/>
          <w:color w:val="008000"/>
          <w:sz w:val="24"/>
          <w:lang w:val="en-US" w:eastAsia="zh-CN"/>
        </w:rPr>
        <w:t xml:space="preserve">  </w:t>
      </w:r>
      <w:r>
        <w:rPr>
          <w:rFonts w:hint="eastAsia"/>
          <w:b/>
          <w:color w:val="008000"/>
          <w:sz w:val="24"/>
        </w:rPr>
        <w:t>时间:</w:t>
      </w:r>
      <w:r>
        <w:rPr>
          <w:rFonts w:hint="eastAsia"/>
          <w:b/>
          <w:color w:val="008000"/>
          <w:sz w:val="24"/>
          <w:lang w:val="en-US" w:eastAsia="zh-CN"/>
        </w:rPr>
        <w:t xml:space="preserve">2018.7.17 </w:t>
      </w:r>
      <w:r>
        <w:rPr>
          <w:rFonts w:hint="eastAsia"/>
          <w:b/>
          <w:color w:val="008000"/>
          <w:sz w:val="24"/>
        </w:rPr>
        <w:t xml:space="preserve"> </w:t>
      </w:r>
      <w:r>
        <w:rPr>
          <w:rFonts w:hint="eastAsia"/>
          <w:b/>
          <w:color w:val="008000"/>
          <w:sz w:val="24"/>
          <w:lang w:val="en-US" w:eastAsia="zh-CN"/>
        </w:rPr>
        <w:t xml:space="preserve">  </w:t>
      </w:r>
      <w:r>
        <w:rPr>
          <w:rFonts w:hint="eastAsia"/>
          <w:b/>
          <w:color w:val="008000"/>
          <w:sz w:val="24"/>
        </w:rPr>
        <w:t xml:space="preserve"> 班级：米兰树班      记录</w:t>
      </w:r>
      <w:r>
        <w:rPr>
          <w:rFonts w:hint="eastAsia"/>
          <w:b/>
          <w:color w:val="008000"/>
          <w:sz w:val="24"/>
          <w:lang w:eastAsia="zh-CN"/>
        </w:rPr>
        <w:t>：哈尼</w:t>
      </w:r>
    </w:p>
    <w:p>
      <w:pPr>
        <w:numPr>
          <w:ilvl w:val="0"/>
          <w:numId w:val="1"/>
        </w:numPr>
        <w:spacing w:line="540" w:lineRule="exact"/>
        <w:outlineLvl w:val="0"/>
        <w:rPr>
          <w:rFonts w:hint="eastAsia"/>
          <w:b/>
          <w:color w:val="008000"/>
          <w:sz w:val="32"/>
          <w:szCs w:val="32"/>
          <w:shd w:val="pct10" w:color="auto" w:fill="FFFFFF"/>
        </w:rPr>
      </w:pPr>
      <w:r>
        <w:rPr>
          <w:rFonts w:hint="eastAsia"/>
          <w:b/>
          <w:color w:val="008000"/>
          <w:sz w:val="32"/>
          <w:szCs w:val="32"/>
          <w:shd w:val="pct10" w:color="auto" w:fill="FFFFFF"/>
        </w:rPr>
        <w:t>晨间情况: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r>
        <w:rPr>
          <w:rFonts w:hint="eastAsia"/>
          <w:lang w:eastAsia="zh-CN"/>
        </w:rPr>
        <w:t xml:space="preserve"> </w:t>
      </w:r>
      <w:r>
        <w:rPr>
          <w:rFonts w:hint="eastAsia"/>
          <w:lang w:val="en-US" w:eastAsia="zh-CN"/>
        </w:rPr>
        <w:t xml:space="preserve">  夏天的清晨，太阳火红火红的，像烧红的铁球，又像熟透的橙子，地上的小草也被阳光照耀着。新的一周开始了，</w:t>
      </w:r>
      <w:r>
        <w:rPr>
          <w:rFonts w:hint="eastAsia"/>
          <w:lang w:eastAsia="zh-CN"/>
        </w:rPr>
        <w:t>宝贝们背着书包迎着艳阳踏进了幼儿园。表扬今天：</w:t>
      </w:r>
      <w:r>
        <w:rPr>
          <w:rFonts w:hint="eastAsia"/>
          <w:b/>
          <w:bCs/>
          <w:color w:val="FF7DFF"/>
          <w:lang w:eastAsia="zh-CN"/>
        </w:rPr>
        <w:t>桃桃、糖糖、鼎新、梓墨、</w:t>
      </w:r>
      <w:r>
        <w:rPr>
          <w:rFonts w:hint="eastAsia"/>
          <w:lang w:eastAsia="zh-CN"/>
        </w:rPr>
        <w:t>等宝贝，能够早早入园进行晨间活动哦！因为天气变得炎热所以今天哈尼就带着宝贝们在室内进行玩具分享活动，快来看看宝贝们欢乐的时光吧！</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outlineLvl w:val="0"/>
        <w:rPr>
          <w:bCs/>
          <w:szCs w:val="21"/>
        </w:rPr>
      </w:pPr>
      <w:r>
        <w:drawing>
          <wp:anchor distT="0" distB="0" distL="114300" distR="114300" simplePos="0" relativeHeight="251663360" behindDoc="0" locked="0" layoutInCell="1" allowOverlap="1">
            <wp:simplePos x="0" y="0"/>
            <wp:positionH relativeFrom="column">
              <wp:posOffset>81915</wp:posOffset>
            </wp:positionH>
            <wp:positionV relativeFrom="paragraph">
              <wp:posOffset>24765</wp:posOffset>
            </wp:positionV>
            <wp:extent cx="1437640" cy="1078230"/>
            <wp:effectExtent l="0" t="0" r="10160" b="7620"/>
            <wp:wrapNone/>
            <wp:docPr id="6" name="图片 442" descr="C:\Users\Administrator\Desktop\7、17\IMG20180717075003.jpgIMG2018071707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42" descr="C:\Users\Administrator\Desktop\7、17\IMG20180717075003.jpgIMG20180717075003"/>
                    <pic:cNvPicPr>
                      <a:picLocks noChangeAspect="1"/>
                    </pic:cNvPicPr>
                  </pic:nvPicPr>
                  <pic:blipFill>
                    <a:blip r:embed="rId10"/>
                    <a:srcRect/>
                    <a:stretch>
                      <a:fillRect/>
                    </a:stretch>
                  </pic:blipFill>
                  <pic:spPr>
                    <a:xfrm>
                      <a:off x="0" y="0"/>
                      <a:ext cx="1437640" cy="1078230"/>
                    </a:xfrm>
                    <a:prstGeom prst="rect">
                      <a:avLst/>
                    </a:prstGeom>
                    <a:noFill/>
                    <a:ln w="9525">
                      <a:noFill/>
                    </a:ln>
                  </pic:spPr>
                </pic:pic>
              </a:graphicData>
            </a:graphic>
          </wp:anchor>
        </w:drawing>
      </w:r>
      <w:r>
        <w:drawing>
          <wp:anchor distT="0" distB="0" distL="114300" distR="114300" simplePos="0" relativeHeight="251664384" behindDoc="0" locked="0" layoutInCell="1" allowOverlap="1">
            <wp:simplePos x="0" y="0"/>
            <wp:positionH relativeFrom="column">
              <wp:posOffset>1998980</wp:posOffset>
            </wp:positionH>
            <wp:positionV relativeFrom="paragraph">
              <wp:posOffset>39370</wp:posOffset>
            </wp:positionV>
            <wp:extent cx="1437640" cy="1078230"/>
            <wp:effectExtent l="0" t="0" r="10160" b="7620"/>
            <wp:wrapNone/>
            <wp:docPr id="7" name="图片 443" descr="C:\Users\Administrator\Desktop\7、17\IMG20180717075058.jpgIMG2018071707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3" descr="C:\Users\Administrator\Desktop\7、17\IMG20180717075058.jpgIMG20180717075058"/>
                    <pic:cNvPicPr>
                      <a:picLocks noChangeAspect="1"/>
                    </pic:cNvPicPr>
                  </pic:nvPicPr>
                  <pic:blipFill>
                    <a:blip r:embed="rId11"/>
                    <a:srcRect/>
                    <a:stretch>
                      <a:fillRect/>
                    </a:stretch>
                  </pic:blipFill>
                  <pic:spPr>
                    <a:xfrm>
                      <a:off x="0" y="0"/>
                      <a:ext cx="1437640" cy="1078230"/>
                    </a:xfrm>
                    <a:prstGeom prst="rect">
                      <a:avLst/>
                    </a:prstGeom>
                    <a:noFill/>
                    <a:ln w="9525">
                      <a:noFill/>
                    </a:ln>
                  </pic:spPr>
                </pic:pic>
              </a:graphicData>
            </a:graphic>
          </wp:anchor>
        </w:drawing>
      </w:r>
      <w:r>
        <w:drawing>
          <wp:anchor distT="0" distB="0" distL="114300" distR="114300" simplePos="0" relativeHeight="251974656" behindDoc="0" locked="0" layoutInCell="1" allowOverlap="1">
            <wp:simplePos x="0" y="0"/>
            <wp:positionH relativeFrom="column">
              <wp:posOffset>4003040</wp:posOffset>
            </wp:positionH>
            <wp:positionV relativeFrom="paragraph">
              <wp:posOffset>83185</wp:posOffset>
            </wp:positionV>
            <wp:extent cx="1437640" cy="1078230"/>
            <wp:effectExtent l="0" t="0" r="10160" b="7620"/>
            <wp:wrapNone/>
            <wp:docPr id="13" name="图片 451" descr="C:\Users\Administrator\Desktop\7、17\IMG20180717075543.jpgIMG20180717075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51" descr="C:\Users\Administrator\Desktop\7、17\IMG20180717075543.jpgIMG20180717075543"/>
                    <pic:cNvPicPr>
                      <a:picLocks noChangeAspect="1"/>
                    </pic:cNvPicPr>
                  </pic:nvPicPr>
                  <pic:blipFill>
                    <a:blip r:embed="rId12"/>
                    <a:srcRect/>
                    <a:stretch>
                      <a:fillRect/>
                    </a:stretch>
                  </pic:blipFill>
                  <pic:spPr>
                    <a:xfrm>
                      <a:off x="0" y="0"/>
                      <a:ext cx="1437640" cy="1078230"/>
                    </a:xfrm>
                    <a:prstGeom prst="rect">
                      <a:avLst/>
                    </a:prstGeom>
                    <a:noFill/>
                    <a:ln w="9525">
                      <a:noFill/>
                    </a:ln>
                  </pic:spPr>
                </pic:pic>
              </a:graphicData>
            </a:graphic>
          </wp:anchor>
        </w:drawing>
      </w:r>
      <w:r>
        <w:rPr>
          <w:bCs/>
          <w:szCs w:val="21"/>
        </w:rPr>
        <w:tab/>
      </w:r>
    </w:p>
    <w:p>
      <w:pPr>
        <w:spacing w:line="320" w:lineRule="exact"/>
        <w:ind w:firstLine="420" w:firstLineChars="200"/>
        <w:outlineLvl w:val="0"/>
        <w:rPr>
          <w:rFonts w:hint="eastAsia"/>
          <w:bCs/>
          <w:szCs w:val="21"/>
          <w:lang w:val="en-US" w:eastAsia="zh-CN"/>
        </w:rPr>
      </w:pPr>
    </w:p>
    <w:p>
      <w:pPr>
        <w:spacing w:line="360" w:lineRule="exact"/>
        <w:outlineLvl w:val="0"/>
        <w:rPr>
          <w:rFonts w:hint="eastAsia"/>
          <w:b/>
          <w:color w:val="008000"/>
          <w:sz w:val="32"/>
          <w:szCs w:val="32"/>
          <w:shd w:val="pct10" w:color="auto" w:fill="FFFFFF"/>
        </w:rPr>
      </w:pPr>
    </w:p>
    <w:p>
      <w:pPr>
        <w:spacing w:line="360" w:lineRule="exact"/>
        <w:outlineLvl w:val="0"/>
        <w:rPr>
          <w:rFonts w:hint="eastAsia"/>
          <w:b/>
          <w:color w:val="008000"/>
          <w:sz w:val="32"/>
          <w:szCs w:val="32"/>
          <w:shd w:val="pct10" w:color="auto" w:fill="FFFFFF"/>
        </w:rPr>
      </w:pPr>
    </w:p>
    <w:p>
      <w:pPr>
        <w:spacing w:line="360" w:lineRule="exact"/>
        <w:outlineLvl w:val="0"/>
        <w:rPr>
          <w:rFonts w:hint="eastAsia" w:eastAsia="宋体"/>
          <w:b/>
          <w:color w:val="008000"/>
          <w:sz w:val="32"/>
          <w:szCs w:val="32"/>
          <w:shd w:val="pct10" w:color="auto" w:fill="FFFFFF"/>
          <w:lang w:val="en-US" w:eastAsia="zh-CN"/>
        </w:rPr>
      </w:pPr>
    </w:p>
    <w:p>
      <w:pPr>
        <w:spacing w:line="360" w:lineRule="exact"/>
        <w:outlineLvl w:val="0"/>
        <w:rPr>
          <w:rFonts w:hint="eastAsia"/>
          <w:b/>
          <w:color w:val="008000"/>
          <w:sz w:val="32"/>
          <w:szCs w:val="32"/>
          <w:shd w:val="pct10" w:color="auto" w:fill="FFFFFF"/>
        </w:rPr>
      </w:pPr>
      <w:r>
        <w:rPr>
          <w:rFonts w:hint="eastAsia"/>
          <w:b/>
          <w:color w:val="008000"/>
          <w:sz w:val="32"/>
          <w:szCs w:val="32"/>
          <w:shd w:val="pct10" w:color="auto" w:fill="FFFFFF"/>
        </w:rPr>
        <w:t>二、整体情况：</w:t>
      </w:r>
    </w:p>
    <w:p>
      <w:pPr>
        <w:keepNext w:val="0"/>
        <w:keepLines w:val="0"/>
        <w:pageBreakBefore w:val="0"/>
        <w:widowControl w:val="0"/>
        <w:kinsoku/>
        <w:wordWrap/>
        <w:overflowPunct/>
        <w:topLinePunct w:val="0"/>
        <w:autoSpaceDE/>
        <w:autoSpaceDN/>
        <w:bidi w:val="0"/>
        <w:adjustRightInd/>
        <w:snapToGrid/>
        <w:spacing w:line="220" w:lineRule="exact"/>
        <w:ind w:right="0" w:rightChars="0" w:firstLine="420" w:firstLineChars="200"/>
        <w:jc w:val="both"/>
        <w:textAlignment w:val="auto"/>
        <w:outlineLvl w:val="0"/>
        <w:rPr>
          <w:rFonts w:hint="eastAsia" w:ascii="宋体" w:hAnsi="宋体" w:eastAsia="宋体"/>
          <w:color w:val="0000FF"/>
          <w:sz w:val="21"/>
          <w:szCs w:val="21"/>
          <w:lang w:eastAsia="zh-CN"/>
        </w:rPr>
      </w:pPr>
      <w:r>
        <w:rPr>
          <w:rFonts w:hint="eastAsia" w:ascii="宋体" w:hAnsi="宋体"/>
          <w:color w:val="000000"/>
          <w:sz w:val="21"/>
          <w:szCs w:val="21"/>
        </w:rPr>
        <w:t>今天的营养早餐是：</w:t>
      </w:r>
      <w:r>
        <w:rPr>
          <w:rFonts w:hint="eastAsia" w:ascii="宋体" w:hAnsi="宋体"/>
          <w:color w:val="2415EB"/>
          <w:sz w:val="21"/>
          <w:szCs w:val="21"/>
          <w:lang w:eastAsia="zh-CN"/>
        </w:rPr>
        <w:t>红丝炒蛋、鸡蛋油盐卷、五谷豆浆。</w:t>
      </w:r>
      <w:r>
        <w:rPr>
          <w:rFonts w:hint="eastAsia" w:ascii="宋体" w:hAnsi="宋体"/>
          <w:sz w:val="21"/>
          <w:szCs w:val="21"/>
        </w:rPr>
        <w:t>营养午餐是</w:t>
      </w:r>
      <w:r>
        <w:rPr>
          <w:rFonts w:hint="eastAsia" w:ascii="宋体" w:hAnsi="宋体"/>
          <w:sz w:val="21"/>
          <w:szCs w:val="21"/>
          <w:lang w:eastAsia="zh-CN"/>
        </w:rPr>
        <w:t>：</w:t>
      </w:r>
      <w:r>
        <w:rPr>
          <w:rFonts w:hint="eastAsia" w:ascii="宋体" w:hAnsi="宋体"/>
          <w:color w:val="2415EB"/>
          <w:sz w:val="21"/>
          <w:szCs w:val="21"/>
          <w:lang w:eastAsia="zh-CN"/>
        </w:rPr>
        <w:t>干锅有机花菜、肉沫凉粉、西红柿滑肉汤、大米饭。</w:t>
      </w:r>
      <w:r>
        <w:rPr>
          <w:rFonts w:hint="eastAsia" w:ascii="宋体" w:hAnsi="宋体"/>
          <w:color w:val="000000" w:themeColor="text1"/>
          <w:sz w:val="21"/>
          <w:szCs w:val="21"/>
          <w:lang w:eastAsia="zh-CN"/>
          <w14:textFill>
            <w14:solidFill>
              <w14:schemeClr w14:val="tx1"/>
            </w14:solidFill>
          </w14:textFill>
        </w:rPr>
        <w:t>午点；</w:t>
      </w:r>
      <w:r>
        <w:rPr>
          <w:rFonts w:hint="eastAsia" w:ascii="宋体" w:hAnsi="宋体"/>
          <w:color w:val="2415EB"/>
          <w:sz w:val="21"/>
          <w:szCs w:val="21"/>
          <w:lang w:eastAsia="zh-CN"/>
        </w:rPr>
        <w:t>甜瓜、苹果。</w:t>
      </w:r>
      <w:r>
        <w:rPr>
          <w:rFonts w:hint="eastAsia" w:ascii="宋体" w:hAnsi="宋体"/>
          <w:color w:val="000000" w:themeColor="text1"/>
          <w:sz w:val="21"/>
          <w:szCs w:val="21"/>
          <w:lang w:eastAsia="zh-CN"/>
          <w14:textFill>
            <w14:solidFill>
              <w14:schemeClr w14:val="tx1"/>
            </w14:solidFill>
          </w14:textFill>
        </w:rPr>
        <w:t>晚餐：</w:t>
      </w:r>
      <w:r>
        <w:rPr>
          <w:rFonts w:hint="eastAsia" w:ascii="宋体" w:hAnsi="宋体"/>
          <w:color w:val="2415EB"/>
          <w:sz w:val="21"/>
          <w:szCs w:val="21"/>
          <w:lang w:eastAsia="zh-CN"/>
        </w:rPr>
        <w:t>黄瓜炒肉片、彩色花卷、大米粥。</w:t>
      </w:r>
    </w:p>
    <w:p>
      <w:pPr>
        <w:ind w:firstLine="420" w:firstLineChars="200"/>
      </w:pPr>
      <w:r>
        <w:rPr>
          <w:rFonts w:hint="default"/>
          <w:lang w:eastAsia="zh-CN"/>
        </w:rPr>
        <w:t>美味的早餐过后宝贝们来到了阅读区，今天</w:t>
      </w:r>
      <w:r>
        <w:rPr>
          <w:rFonts w:hint="eastAsia"/>
          <w:lang w:eastAsia="zh-CN"/>
        </w:rPr>
        <w:t>哈尼</w:t>
      </w:r>
      <w:r>
        <w:rPr>
          <w:rFonts w:hint="default"/>
          <w:lang w:eastAsia="zh-CN"/>
        </w:rPr>
        <w:t>给宝贝们分享的故事是《</w:t>
      </w:r>
      <w:r>
        <w:rPr>
          <w:rFonts w:hint="eastAsia"/>
          <w:lang w:eastAsia="zh-CN"/>
        </w:rPr>
        <w:t>小猫钓鱼</w:t>
      </w:r>
      <w:r>
        <w:rPr>
          <w:rFonts w:hint="default"/>
          <w:lang w:eastAsia="zh-CN"/>
        </w:rPr>
        <w:t>》，宝贝们听的都非常的认真，很快故事分享时间结束了，到了我们的点名字环节，点到宝贝名字时，都用大老虎的声音答到</w:t>
      </w:r>
      <w:r>
        <w:rPr>
          <w:rFonts w:hint="eastAsia"/>
          <w:lang w:eastAsia="zh-CN"/>
        </w:rPr>
        <w:t>呢，接着小豫给宝贝们带来了一节美术课，画一画“我心目中的爸爸妈妈，”首先小豫妈妈提问了；“你的爸爸妈妈长什么样子呢？”</w:t>
      </w:r>
      <w:r>
        <w:rPr>
          <w:rFonts w:hint="eastAsia"/>
          <w:color w:val="D242C3"/>
          <w:lang w:eastAsia="zh-CN"/>
        </w:rPr>
        <w:t>梓墨</w:t>
      </w:r>
      <w:r>
        <w:rPr>
          <w:rFonts w:hint="eastAsia"/>
          <w:lang w:eastAsia="zh-CN"/>
        </w:rPr>
        <w:t>宝贝说；“我心目中的妈妈是个公主</w:t>
      </w:r>
      <w:r>
        <w:rPr>
          <w:rFonts w:hint="default"/>
          <w:lang w:val="en-US" w:eastAsia="zh-CN"/>
        </w:rPr>
        <w:t>”</w:t>
      </w:r>
      <w:r>
        <w:rPr>
          <w:rFonts w:hint="eastAsia"/>
          <w:lang w:val="en-US" w:eastAsia="zh-CN"/>
        </w:rPr>
        <w:t>。</w:t>
      </w:r>
      <w:r>
        <w:rPr>
          <w:rFonts w:hint="eastAsia"/>
          <w:color w:val="D242C3"/>
          <w:lang w:val="en-US" w:eastAsia="zh-CN"/>
        </w:rPr>
        <w:t>陈陈</w:t>
      </w:r>
      <w:r>
        <w:rPr>
          <w:rFonts w:hint="eastAsia"/>
          <w:lang w:val="en-US" w:eastAsia="zh-CN"/>
        </w:rPr>
        <w:t>宝贝说；“我妈妈是短头发，穿着漂亮的衣服。”</w:t>
      </w:r>
      <w:r>
        <w:rPr>
          <w:rFonts w:hint="eastAsia"/>
          <w:color w:val="D242C3"/>
          <w:lang w:val="en-US" w:eastAsia="zh-CN"/>
        </w:rPr>
        <w:t>偌偌</w:t>
      </w:r>
      <w:r>
        <w:rPr>
          <w:rFonts w:hint="eastAsia"/>
          <w:lang w:val="en-US" w:eastAsia="zh-CN"/>
        </w:rPr>
        <w:t>宝贝说；“我妈妈大大的眼睛，穿着漂亮的衣服。</w:t>
      </w:r>
      <w:r>
        <w:rPr>
          <w:rFonts w:hint="default"/>
          <w:lang w:val="en-US" w:eastAsia="zh-CN"/>
        </w:rPr>
        <w:t>”</w:t>
      </w:r>
      <w:r>
        <w:rPr>
          <w:rFonts w:hint="eastAsia"/>
          <w:color w:val="D242C3"/>
          <w:lang w:val="en-US" w:eastAsia="zh-CN"/>
        </w:rPr>
        <w:t>诗涵</w:t>
      </w:r>
      <w:r>
        <w:rPr>
          <w:rFonts w:hint="eastAsia"/>
          <w:lang w:val="en-US" w:eastAsia="zh-CN"/>
        </w:rPr>
        <w:t>宝贝说；“我爸爸的肚子可大了”。</w:t>
      </w:r>
      <w:r>
        <w:rPr>
          <w:rFonts w:hint="eastAsia"/>
          <w:lang w:eastAsia="zh-CN"/>
        </w:rPr>
        <w:t>每个宝贝心目中都有着不同的爸爸妈妈形象呦！下面就让我们一起来看看宝贝们手中的小画笔能画出什么样的爸爸妈妈吧！</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lang w:val="en-US" w:eastAsia="zh-CN"/>
        </w:rPr>
      </w:pPr>
      <w:r>
        <w:drawing>
          <wp:anchor distT="0" distB="0" distL="114300" distR="114300" simplePos="0" relativeHeight="251794432" behindDoc="0" locked="0" layoutInCell="1" allowOverlap="1">
            <wp:simplePos x="0" y="0"/>
            <wp:positionH relativeFrom="column">
              <wp:posOffset>2813685</wp:posOffset>
            </wp:positionH>
            <wp:positionV relativeFrom="paragraph">
              <wp:posOffset>78105</wp:posOffset>
            </wp:positionV>
            <wp:extent cx="1393825" cy="1045845"/>
            <wp:effectExtent l="0" t="0" r="15875" b="1905"/>
            <wp:wrapNone/>
            <wp:docPr id="10" name="图片 446" descr="C:\Users\Administrator\Desktop\7、17\IMG20180717091644.jpgIMG2018071709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46" descr="C:\Users\Administrator\Desktop\7、17\IMG20180717091644.jpgIMG20180717091644"/>
                    <pic:cNvPicPr>
                      <a:picLocks noChangeAspect="1"/>
                    </pic:cNvPicPr>
                  </pic:nvPicPr>
                  <pic:blipFill>
                    <a:blip r:embed="rId13"/>
                    <a:srcRect/>
                    <a:stretch>
                      <a:fillRect/>
                    </a:stretch>
                  </pic:blipFill>
                  <pic:spPr>
                    <a:xfrm>
                      <a:off x="0" y="0"/>
                      <a:ext cx="1393825" cy="1045845"/>
                    </a:xfrm>
                    <a:prstGeom prst="rect">
                      <a:avLst/>
                    </a:prstGeom>
                    <a:noFill/>
                    <a:ln w="9525">
                      <a:noFill/>
                    </a:ln>
                  </pic:spPr>
                </pic:pic>
              </a:graphicData>
            </a:graphic>
          </wp:anchor>
        </w:drawing>
      </w:r>
      <w:r>
        <w:drawing>
          <wp:anchor distT="0" distB="0" distL="114300" distR="114300" simplePos="0" relativeHeight="252329984" behindDoc="0" locked="0" layoutInCell="1" allowOverlap="1">
            <wp:simplePos x="0" y="0"/>
            <wp:positionH relativeFrom="column">
              <wp:posOffset>4290060</wp:posOffset>
            </wp:positionH>
            <wp:positionV relativeFrom="paragraph">
              <wp:posOffset>109855</wp:posOffset>
            </wp:positionV>
            <wp:extent cx="1315720" cy="986790"/>
            <wp:effectExtent l="0" t="0" r="17780" b="3810"/>
            <wp:wrapNone/>
            <wp:docPr id="12" name="图片 446" descr="C:\Users\Administrator\Desktop\7、17\IMG20180717091501.jpgIMG2018071709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46" descr="C:\Users\Administrator\Desktop\7、17\IMG20180717091501.jpgIMG20180717091501"/>
                    <pic:cNvPicPr>
                      <a:picLocks noChangeAspect="1"/>
                    </pic:cNvPicPr>
                  </pic:nvPicPr>
                  <pic:blipFill>
                    <a:blip r:embed="rId14"/>
                    <a:srcRect/>
                    <a:stretch>
                      <a:fillRect/>
                    </a:stretch>
                  </pic:blipFill>
                  <pic:spPr>
                    <a:xfrm>
                      <a:off x="0" y="0"/>
                      <a:ext cx="1315720" cy="986790"/>
                    </a:xfrm>
                    <a:prstGeom prst="rect">
                      <a:avLst/>
                    </a:prstGeom>
                    <a:noFill/>
                    <a:ln w="9525">
                      <a:noFill/>
                    </a:ln>
                  </pic:spPr>
                </pic:pic>
              </a:graphicData>
            </a:graphic>
          </wp:anchor>
        </w:drawing>
      </w:r>
      <w:r>
        <w:drawing>
          <wp:anchor distT="0" distB="0" distL="114300" distR="114300" simplePos="0" relativeHeight="251665408" behindDoc="0" locked="0" layoutInCell="1" allowOverlap="1">
            <wp:simplePos x="0" y="0"/>
            <wp:positionH relativeFrom="column">
              <wp:posOffset>1357630</wp:posOffset>
            </wp:positionH>
            <wp:positionV relativeFrom="paragraph">
              <wp:posOffset>55245</wp:posOffset>
            </wp:positionV>
            <wp:extent cx="1437640" cy="1078230"/>
            <wp:effectExtent l="0" t="0" r="10160" b="7620"/>
            <wp:wrapNone/>
            <wp:docPr id="8" name="图片 445" descr="C:\Users\Administrator\Desktop\7、17\IMG20180717091406.jpgIMG2018071709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45" descr="C:\Users\Administrator\Desktop\7、17\IMG20180717091406.jpgIMG20180717091406"/>
                    <pic:cNvPicPr>
                      <a:picLocks noChangeAspect="1"/>
                    </pic:cNvPicPr>
                  </pic:nvPicPr>
                  <pic:blipFill>
                    <a:blip r:embed="rId15"/>
                    <a:srcRect/>
                    <a:stretch>
                      <a:fillRect/>
                    </a:stretch>
                  </pic:blipFill>
                  <pic:spPr>
                    <a:xfrm>
                      <a:off x="0" y="0"/>
                      <a:ext cx="1437640" cy="107823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-107315</wp:posOffset>
            </wp:positionH>
            <wp:positionV relativeFrom="paragraph">
              <wp:posOffset>57785</wp:posOffset>
            </wp:positionV>
            <wp:extent cx="1437640" cy="1078230"/>
            <wp:effectExtent l="0" t="0" r="10160" b="7620"/>
            <wp:wrapNone/>
            <wp:docPr id="9" name="图片 446" descr="C:\Users\Administrator\Desktop\7、17\IMG20180717091352.jpgIMG2018071709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46" descr="C:\Users\Administrator\Desktop\7、17\IMG20180717091352.jpgIMG20180717091352"/>
                    <pic:cNvPicPr>
                      <a:picLocks noChangeAspect="1"/>
                    </pic:cNvPicPr>
                  </pic:nvPicPr>
                  <pic:blipFill>
                    <a:blip r:embed="rId16"/>
                    <a:srcRect/>
                    <a:stretch>
                      <a:fillRect/>
                    </a:stretch>
                  </pic:blipFill>
                  <pic:spPr>
                    <a:xfrm>
                      <a:off x="0" y="0"/>
                      <a:ext cx="1437640" cy="107823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2" w:firstLineChars="200"/>
        <w:jc w:val="both"/>
        <w:textAlignment w:val="auto"/>
        <w:outlineLvl w:val="9"/>
        <w:rPr>
          <w:rFonts w:hint="eastAsia" w:ascii="宋体" w:hAnsi="宋体"/>
          <w:b/>
          <w:szCs w:val="21"/>
        </w:rPr>
      </w:pPr>
      <w:r>
        <w:rPr>
          <w:rFonts w:hint="eastAsia" w:ascii="宋体" w:hAnsi="宋体"/>
          <w:b/>
          <w:szCs w:val="21"/>
          <w:lang w:val="en-US" w:eastAsia="zh-CN"/>
        </w:rPr>
        <w:t xml:space="preserve"> </w:t>
      </w:r>
    </w:p>
    <w:p>
      <w:pPr>
        <w:tabs>
          <w:tab w:val="left" w:pos="4695"/>
          <w:tab w:val="left" w:pos="6345"/>
        </w:tabs>
        <w:rPr>
          <w:rFonts w:hint="eastAsia"/>
          <w:b w:val="0"/>
          <w:bCs w:val="0"/>
          <w:color w:val="auto"/>
          <w:sz w:val="21"/>
          <w:szCs w:val="21"/>
          <w:lang w:eastAsia="zh-CN"/>
        </w:rPr>
      </w:pPr>
    </w:p>
    <w:p>
      <w:pPr>
        <w:tabs>
          <w:tab w:val="left" w:pos="4695"/>
          <w:tab w:val="left" w:pos="6345"/>
        </w:tabs>
        <w:rPr>
          <w:rFonts w:hint="eastAsia"/>
          <w:b w:val="0"/>
          <w:bCs w:val="0"/>
          <w:color w:val="auto"/>
          <w:sz w:val="21"/>
          <w:szCs w:val="21"/>
          <w:lang w:eastAsia="zh-CN"/>
        </w:rPr>
      </w:pPr>
    </w:p>
    <w:p>
      <w:pPr>
        <w:keepNext w:val="0"/>
        <w:keepLines w:val="0"/>
        <w:pageBreakBefore w:val="0"/>
        <w:widowControl w:val="0"/>
        <w:tabs>
          <w:tab w:val="left" w:pos="4695"/>
          <w:tab w:val="left" w:pos="6345"/>
        </w:tabs>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b/>
          <w:bCs/>
          <w:color w:val="auto"/>
          <w:sz w:val="21"/>
          <w:szCs w:val="21"/>
          <w:lang w:val="en-US" w:eastAsia="zh-CN"/>
        </w:rPr>
      </w:pPr>
      <w:r>
        <w:rPr>
          <w:rFonts w:hint="eastAsia"/>
          <w:b w:val="0"/>
          <w:bCs w:val="0"/>
          <w:color w:val="auto"/>
          <w:sz w:val="21"/>
          <w:szCs w:val="21"/>
          <w:lang w:val="en-US" w:eastAsia="zh-CN"/>
        </w:rPr>
        <w:t xml:space="preserve"> </w:t>
      </w:r>
      <w:r>
        <w:rPr>
          <w:rFonts w:hint="eastAsia"/>
          <w:b/>
          <w:bCs/>
          <w:color w:val="auto"/>
          <w:sz w:val="21"/>
          <w:szCs w:val="21"/>
          <w:lang w:val="en-US" w:eastAsia="zh-CN"/>
        </w:rPr>
        <w:t xml:space="preserve">    </w:t>
      </w:r>
    </w:p>
    <w:p>
      <w:pPr>
        <w:keepNext w:val="0"/>
        <w:keepLines w:val="0"/>
        <w:pageBreakBefore w:val="0"/>
        <w:widowControl w:val="0"/>
        <w:numPr>
          <w:ilvl w:val="0"/>
          <w:numId w:val="0"/>
        </w:numPr>
        <w:tabs>
          <w:tab w:val="left" w:pos="4695"/>
          <w:tab w:val="left" w:pos="6345"/>
        </w:tabs>
        <w:kinsoku/>
        <w:wordWrap/>
        <w:overflowPunct/>
        <w:topLinePunct w:val="0"/>
        <w:autoSpaceDE/>
        <w:autoSpaceDN/>
        <w:bidi w:val="0"/>
        <w:adjustRightInd/>
        <w:snapToGrid/>
        <w:spacing w:line="240" w:lineRule="exact"/>
        <w:ind w:leftChars="0" w:right="0" w:rightChars="0"/>
        <w:jc w:val="both"/>
        <w:textAlignment w:val="auto"/>
        <w:outlineLvl w:val="9"/>
        <w:rPr>
          <w:rFonts w:hint="eastAsia"/>
          <w:b/>
          <w:bCs/>
          <w:color w:val="auto"/>
          <w:sz w:val="21"/>
          <w:szCs w:val="21"/>
          <w:lang w:val="en-US" w:eastAsia="zh-CN"/>
        </w:rPr>
      </w:pPr>
    </w:p>
    <w:p>
      <w:pPr>
        <w:keepNext w:val="0"/>
        <w:keepLines w:val="0"/>
        <w:pageBreakBefore w:val="0"/>
        <w:widowControl w:val="0"/>
        <w:tabs>
          <w:tab w:val="left" w:pos="4695"/>
          <w:tab w:val="left" w:pos="6345"/>
        </w:tabs>
        <w:kinsoku/>
        <w:wordWrap/>
        <w:overflowPunct/>
        <w:topLinePunct w:val="0"/>
        <w:autoSpaceDE/>
        <w:autoSpaceDN/>
        <w:bidi w:val="0"/>
        <w:adjustRightInd/>
        <w:snapToGrid/>
        <w:spacing w:line="220" w:lineRule="exact"/>
        <w:ind w:right="0" w:rightChars="0" w:firstLine="630" w:firstLineChars="300"/>
        <w:jc w:val="both"/>
        <w:textAlignment w:val="auto"/>
        <w:outlineLvl w:val="9"/>
        <w:rPr>
          <w:rFonts w:hint="eastAsia"/>
          <w:b w:val="0"/>
          <w:bCs w:val="0"/>
          <w:color w:val="008000"/>
          <w:sz w:val="21"/>
          <w:szCs w:val="21"/>
          <w:shd w:val="pct10" w:color="auto" w:fill="FFFFFF"/>
          <w:lang w:eastAsia="zh-CN"/>
        </w:rPr>
      </w:pPr>
      <w:r>
        <w:rPr>
          <w:rFonts w:hint="eastAsia"/>
          <w:b w:val="0"/>
          <w:bCs w:val="0"/>
          <w:sz w:val="21"/>
          <w:szCs w:val="21"/>
          <w:lang w:val="en-US" w:eastAsia="zh-CN"/>
        </w:rPr>
        <w:t>很开心</w:t>
      </w:r>
      <w:r>
        <w:rPr>
          <w:rFonts w:hint="eastAsia"/>
          <w:b w:val="0"/>
          <w:bCs w:val="0"/>
          <w:sz w:val="21"/>
          <w:szCs w:val="21"/>
        </w:rPr>
        <w:t>到了今天才艺展示的环节了，</w:t>
      </w:r>
      <w:r>
        <w:rPr>
          <w:rFonts w:hint="eastAsia"/>
          <w:b w:val="0"/>
          <w:bCs w:val="0"/>
          <w:sz w:val="21"/>
          <w:szCs w:val="21"/>
          <w:lang w:eastAsia="zh-CN"/>
        </w:rPr>
        <w:t>本周</w:t>
      </w:r>
      <w:r>
        <w:rPr>
          <w:rFonts w:hint="eastAsia"/>
          <w:b w:val="0"/>
          <w:bCs w:val="0"/>
          <w:sz w:val="21"/>
          <w:szCs w:val="21"/>
        </w:rPr>
        <w:t>才艺展示</w:t>
      </w:r>
      <w:r>
        <w:rPr>
          <w:rFonts w:hint="eastAsia"/>
          <w:b w:val="0"/>
          <w:bCs w:val="0"/>
          <w:sz w:val="21"/>
          <w:szCs w:val="21"/>
          <w:lang w:eastAsia="zh-CN"/>
        </w:rPr>
        <w:t>《</w:t>
      </w:r>
      <w:r>
        <w:rPr>
          <w:rFonts w:hint="eastAsia"/>
          <w:b w:val="0"/>
          <w:bCs w:val="0"/>
          <w:color w:val="FF00FF"/>
          <w:sz w:val="21"/>
          <w:szCs w:val="21"/>
          <w:lang w:eastAsia="zh-CN"/>
        </w:rPr>
        <w:t>自由发挥</w:t>
      </w:r>
      <w:r>
        <w:rPr>
          <w:rFonts w:hint="eastAsia"/>
          <w:b w:val="0"/>
          <w:bCs w:val="0"/>
          <w:sz w:val="21"/>
          <w:szCs w:val="21"/>
          <w:lang w:eastAsia="zh-CN"/>
        </w:rPr>
        <w:t>》，可以唱歌、跳舞、背唐诗、玩手指游戏等，让宝贝们扩散自己的思维想象力，展现最好的自己</w:t>
      </w:r>
      <w:r>
        <w:rPr>
          <w:rFonts w:hint="eastAsia"/>
          <w:b w:val="0"/>
          <w:bCs w:val="0"/>
          <w:sz w:val="21"/>
          <w:szCs w:val="21"/>
          <w:lang w:val="en-US" w:eastAsia="zh-CN"/>
        </w:rPr>
        <w:t>！</w:t>
      </w:r>
      <w:r>
        <w:rPr>
          <w:rFonts w:hint="eastAsia"/>
          <w:b w:val="0"/>
          <w:bCs w:val="0"/>
          <w:sz w:val="21"/>
          <w:szCs w:val="21"/>
        </w:rPr>
        <w:t>下面有请今天的小明星们，他们分别是</w:t>
      </w:r>
      <w:r>
        <w:rPr>
          <w:rFonts w:hint="eastAsia" w:ascii="宋体" w:hAnsi="宋体" w:cs="宋体"/>
          <w:b w:val="0"/>
          <w:bCs w:val="0"/>
          <w:color w:val="DF1FDD"/>
          <w:sz w:val="21"/>
          <w:szCs w:val="21"/>
          <w:lang w:eastAsia="zh-CN"/>
        </w:rPr>
        <w:t>曾子偌、邹延玉、冯采薇、王梓涵</w:t>
      </w:r>
      <w:r>
        <w:rPr>
          <w:rFonts w:hint="eastAsia"/>
          <w:b w:val="0"/>
          <w:bCs w:val="0"/>
          <w:sz w:val="21"/>
          <w:szCs w:val="21"/>
        </w:rPr>
        <w:t>宝贝们！</w:t>
      </w:r>
      <w:r>
        <w:rPr>
          <w:rFonts w:hint="eastAsia"/>
          <w:b w:val="0"/>
          <w:bCs w:val="0"/>
          <w:sz w:val="21"/>
          <w:szCs w:val="21"/>
          <w:lang w:eastAsia="zh-CN"/>
        </w:rPr>
        <w:t>下面</w:t>
      </w:r>
      <w:r>
        <w:rPr>
          <w:rFonts w:hint="eastAsia"/>
          <w:b w:val="0"/>
          <w:bCs w:val="0"/>
          <w:sz w:val="21"/>
          <w:szCs w:val="21"/>
        </w:rPr>
        <w:t>让我们用热烈的掌声有请小明星们闪亮登场！小导演们准备啦！“灯光、摄像、打板！闪亮登场”</w:t>
      </w:r>
      <w:r>
        <w:rPr>
          <w:rFonts w:hint="eastAsia"/>
          <w:b w:val="0"/>
          <w:bCs w:val="0"/>
          <w:sz w:val="21"/>
          <w:szCs w:val="21"/>
          <w:lang w:eastAsia="zh-CN"/>
        </w:rPr>
        <w:t>今天欢欢邀请了</w:t>
      </w:r>
      <w:r>
        <w:rPr>
          <w:rFonts w:hint="eastAsia"/>
          <w:b w:val="0"/>
          <w:bCs w:val="0"/>
          <w:color w:val="FF00FF"/>
          <w:sz w:val="21"/>
          <w:szCs w:val="21"/>
          <w:lang w:eastAsia="zh-CN"/>
        </w:rPr>
        <w:t>黄诗涵</w:t>
      </w:r>
      <w:r>
        <w:rPr>
          <w:rFonts w:hint="eastAsia"/>
          <w:b w:val="0"/>
          <w:bCs w:val="0"/>
          <w:sz w:val="21"/>
          <w:szCs w:val="21"/>
          <w:lang w:eastAsia="zh-CN"/>
        </w:rPr>
        <w:t>宝贝来担当小主持人，宝贝的主持词记得很清楚哦，而且声音也很洪亮呢，希望宝贝继续保持哦！有请第一位小明星</w:t>
      </w:r>
      <w:r>
        <w:rPr>
          <w:rFonts w:hint="eastAsia"/>
          <w:b w:val="0"/>
          <w:bCs w:val="0"/>
          <w:color w:val="FD21FF"/>
          <w:sz w:val="21"/>
          <w:szCs w:val="21"/>
          <w:lang w:eastAsia="zh-CN"/>
        </w:rPr>
        <w:t>偌偌</w:t>
      </w:r>
      <w:r>
        <w:rPr>
          <w:rFonts w:hint="eastAsia"/>
          <w:b w:val="0"/>
          <w:bCs w:val="0"/>
          <w:color w:val="000000" w:themeColor="text1"/>
          <w:sz w:val="21"/>
          <w:szCs w:val="21"/>
          <w:lang w:eastAsia="zh-CN"/>
          <w14:textFill>
            <w14:solidFill>
              <w14:schemeClr w14:val="tx1"/>
            </w14:solidFill>
          </w14:textFill>
        </w:rPr>
        <w:t>闪亮登场，宝贝给我们带来的是</w:t>
      </w:r>
      <w:r>
        <w:rPr>
          <w:rFonts w:hint="eastAsia"/>
          <w:b w:val="0"/>
          <w:bCs w:val="0"/>
          <w:color w:val="000000" w:themeColor="text1"/>
          <w:sz w:val="21"/>
          <w:szCs w:val="21"/>
          <w:lang w:val="en-US" w:eastAsia="zh-CN"/>
          <w14:textFill>
            <w14:solidFill>
              <w14:schemeClr w14:val="tx1"/>
            </w14:solidFill>
          </w14:textFill>
        </w:rPr>
        <w:t>《三字经》，宝贝声音洪亮，语言流畅的背诵出来了呦！很棒呢，下次继续保持呦。下面有请第二位小明星</w:t>
      </w:r>
      <w:r>
        <w:rPr>
          <w:rFonts w:hint="eastAsia"/>
          <w:b w:val="0"/>
          <w:bCs w:val="0"/>
          <w:color w:val="FD21FF"/>
          <w:sz w:val="21"/>
          <w:szCs w:val="21"/>
          <w:lang w:val="en-US" w:eastAsia="zh-CN"/>
        </w:rPr>
        <w:t>香香</w:t>
      </w:r>
      <w:r>
        <w:rPr>
          <w:rFonts w:hint="eastAsia"/>
          <w:b w:val="0"/>
          <w:bCs w:val="0"/>
          <w:color w:val="000000" w:themeColor="text1"/>
          <w:sz w:val="21"/>
          <w:szCs w:val="21"/>
          <w:lang w:val="en-US" w:eastAsia="zh-CN"/>
          <w14:textFill>
            <w14:solidFill>
              <w14:schemeClr w14:val="tx1"/>
            </w14:solidFill>
          </w14:textFill>
        </w:rPr>
        <w:t>闪亮登场，宝贝给我们带来的是歌曲《小兔子乖乖》，宝贝非常的自信，声音也很洪亮，掌声送给宝贝哦！希望宝贝继续加油呦！下面有请第三位小明星</w:t>
      </w:r>
      <w:r>
        <w:rPr>
          <w:rFonts w:hint="eastAsia"/>
          <w:b w:val="0"/>
          <w:bCs w:val="0"/>
          <w:color w:val="FD21FF"/>
          <w:sz w:val="21"/>
          <w:szCs w:val="21"/>
          <w:lang w:val="en-US" w:eastAsia="zh-CN"/>
        </w:rPr>
        <w:t>采薇</w:t>
      </w:r>
      <w:r>
        <w:rPr>
          <w:rFonts w:hint="eastAsia"/>
          <w:b w:val="0"/>
          <w:bCs w:val="0"/>
          <w:color w:val="000000" w:themeColor="text1"/>
          <w:sz w:val="21"/>
          <w:szCs w:val="21"/>
          <w:lang w:val="en-US" w:eastAsia="zh-CN"/>
          <w14:textFill>
            <w14:solidFill>
              <w14:schemeClr w14:val="tx1"/>
            </w14:solidFill>
          </w14:textFill>
        </w:rPr>
        <w:t>闪亮登场，宝贝给我们带来的是歌曲《两只老虎》，宝贝有点小害羞呢，希望下次能给更加大胆自信一些，加油哦！如果声音能给再洪亮一点就更好了哦！下面有请第四位小明星</w:t>
      </w:r>
      <w:r>
        <w:rPr>
          <w:rFonts w:hint="eastAsia"/>
          <w:b w:val="0"/>
          <w:bCs w:val="0"/>
          <w:color w:val="FD21FF"/>
          <w:sz w:val="21"/>
          <w:szCs w:val="21"/>
          <w:lang w:val="en-US" w:eastAsia="zh-CN"/>
        </w:rPr>
        <w:t>梓涵</w:t>
      </w:r>
      <w:r>
        <w:rPr>
          <w:rFonts w:hint="eastAsia"/>
          <w:b w:val="0"/>
          <w:bCs w:val="0"/>
          <w:color w:val="000000" w:themeColor="text1"/>
          <w:sz w:val="21"/>
          <w:szCs w:val="21"/>
          <w:lang w:val="en-US" w:eastAsia="zh-CN"/>
          <w14:textFill>
            <w14:solidFill>
              <w14:schemeClr w14:val="tx1"/>
            </w14:solidFill>
          </w14:textFill>
        </w:rPr>
        <w:t>闪亮登场，宝贝给我们带来的是新的英文儿歌，宝贝声音洪亮唱了好多遍，老师妈妈们还是没有听出了宝贝唱的哪首英文儿歌呢，可能宝贝在英文儿歌发音上面有些不标准呦！宝贝告诉老师是她自己在电视上学的呢，宝贝这种学习的精神不错，希望宝贝下次能够学得更完整了，再来给大家展示呦！加油！今天的小明星都表现的非常的棒哦！让我们把热烈的掌声送给他们吧！希望明天才艺展示的宝贝也能够表现得棒棒的哦！</w:t>
      </w:r>
    </w:p>
    <w:p>
      <w:pPr>
        <w:snapToGrid w:val="0"/>
        <w:outlineLvl w:val="0"/>
        <w:rPr>
          <w:rFonts w:hint="eastAsia"/>
          <w:b/>
          <w:color w:val="008000"/>
          <w:sz w:val="32"/>
          <w:szCs w:val="32"/>
          <w:shd w:val="pct10" w:color="auto" w:fill="FFFFFF"/>
        </w:rPr>
      </w:pPr>
      <w:r>
        <w:rPr>
          <w:rFonts w:hint="eastAsia"/>
          <w:b/>
          <w:color w:val="008000"/>
          <w:sz w:val="32"/>
          <w:szCs w:val="32"/>
          <w:shd w:val="pct10" w:color="auto" w:fill="FFFFFF"/>
          <w:lang w:eastAsia="zh-CN"/>
        </w:rPr>
        <w:t>三、</w:t>
      </w:r>
      <w:r>
        <w:rPr>
          <w:rFonts w:hint="eastAsia"/>
          <w:b/>
          <w:color w:val="008000"/>
          <w:sz w:val="32"/>
          <w:szCs w:val="32"/>
          <w:shd w:val="pct10" w:color="auto" w:fill="FFFFFF"/>
        </w:rPr>
        <w:t>教师寄语:</w:t>
      </w:r>
    </w:p>
    <w:p>
      <w:pPr>
        <w:rPr>
          <w:rFonts w:hint="eastAsia" w:ascii="宋体" w:hAnsi="宋体" w:cs="宋体"/>
          <w:b/>
          <w:bCs/>
          <w:color w:val="0000FF"/>
          <w:szCs w:val="21"/>
        </w:rPr>
      </w:pPr>
      <w:r>
        <w:rPr>
          <w:rFonts w:hint="eastAsia" w:ascii="宋体" w:hAnsi="宋体"/>
          <w:b/>
          <w:color w:val="0000FF"/>
          <w:szCs w:val="21"/>
          <w:lang w:eastAsia="zh-CN"/>
        </w:rPr>
        <w:t>本周</w:t>
      </w:r>
      <w:r>
        <w:rPr>
          <w:rFonts w:hint="eastAsia" w:ascii="宋体" w:hAnsi="宋体"/>
          <w:b/>
          <w:color w:val="0000FF"/>
          <w:szCs w:val="21"/>
        </w:rPr>
        <w:t>才艺展示的主题为</w:t>
      </w:r>
      <w:r>
        <w:rPr>
          <w:rFonts w:hint="eastAsia" w:ascii="宋体" w:hAnsi="宋体"/>
          <w:b/>
          <w:color w:val="FF00FF"/>
          <w:szCs w:val="21"/>
        </w:rPr>
        <w:t>《</w:t>
      </w:r>
      <w:r>
        <w:rPr>
          <w:rFonts w:hint="eastAsia" w:ascii="宋体" w:hAnsi="宋体"/>
          <w:b/>
          <w:color w:val="FF00FF"/>
          <w:szCs w:val="21"/>
          <w:lang w:eastAsia="zh-CN"/>
        </w:rPr>
        <w:t>自由发挥</w:t>
      </w:r>
      <w:r>
        <w:rPr>
          <w:rFonts w:hint="eastAsia" w:ascii="宋体" w:hAnsi="宋体"/>
          <w:b/>
          <w:color w:val="FF00FF"/>
          <w:szCs w:val="21"/>
        </w:rPr>
        <w:t>》</w:t>
      </w:r>
      <w:r>
        <w:rPr>
          <w:rFonts w:hint="eastAsia" w:ascii="宋体" w:hAnsi="宋体"/>
          <w:b/>
          <w:color w:val="FF00FF"/>
          <w:szCs w:val="21"/>
          <w:lang w:eastAsia="zh-CN"/>
        </w:rPr>
        <w:t>，</w:t>
      </w:r>
      <w:r>
        <w:rPr>
          <w:rFonts w:hint="eastAsia" w:ascii="宋体" w:hAnsi="宋体"/>
          <w:b/>
          <w:color w:val="0000FF"/>
          <w:szCs w:val="21"/>
          <w:lang w:eastAsia="zh-CN"/>
        </w:rPr>
        <w:t>周三</w:t>
      </w:r>
      <w:r>
        <w:rPr>
          <w:rFonts w:hint="eastAsia" w:ascii="宋体" w:hAnsi="宋体" w:cs="宋体"/>
          <w:b/>
          <w:bCs/>
          <w:color w:val="0000FF"/>
          <w:szCs w:val="21"/>
        </w:rPr>
        <w:t>才艺展示的小明星有</w:t>
      </w:r>
      <w:r>
        <w:rPr>
          <w:rFonts w:hint="eastAsia" w:ascii="宋体" w:hAnsi="宋体" w:cs="宋体"/>
          <w:b/>
          <w:bCs/>
          <w:color w:val="0000FF"/>
          <w:szCs w:val="21"/>
          <w:lang w:eastAsia="zh-CN"/>
        </w:rPr>
        <w:t>：</w:t>
      </w:r>
      <w:r>
        <w:rPr>
          <w:rFonts w:hint="eastAsia" w:ascii="宋体" w:hAnsi="宋体"/>
          <w:b/>
          <w:color w:val="FF00FF"/>
          <w:szCs w:val="21"/>
          <w:lang w:eastAsia="zh-CN"/>
        </w:rPr>
        <w:t>陈睿繁、井雨涵、周世轩、刘同洛、宋依彤、唐艺轩。</w:t>
      </w:r>
      <w:r>
        <w:rPr>
          <w:rFonts w:hint="eastAsia" w:ascii="宋体" w:hAnsi="宋体" w:cs="宋体"/>
          <w:b/>
          <w:bCs/>
          <w:color w:val="0000FF"/>
          <w:szCs w:val="21"/>
        </w:rPr>
        <w:t>请家长在家</w:t>
      </w:r>
      <w:r>
        <w:rPr>
          <w:rFonts w:hint="eastAsia" w:ascii="宋体" w:hAnsi="宋体" w:cs="宋体"/>
          <w:b/>
          <w:bCs/>
          <w:color w:val="0000FF"/>
          <w:szCs w:val="21"/>
          <w:lang w:eastAsia="zh-CN"/>
        </w:rPr>
        <w:t>带</w:t>
      </w:r>
      <w:r>
        <w:rPr>
          <w:rFonts w:hint="eastAsia" w:ascii="宋体" w:hAnsi="宋体" w:cs="宋体"/>
          <w:b/>
          <w:bCs/>
          <w:color w:val="0000FF"/>
          <w:szCs w:val="21"/>
        </w:rPr>
        <w:t>宝贝</w:t>
      </w:r>
      <w:r>
        <w:rPr>
          <w:rFonts w:hint="eastAsia" w:ascii="宋体" w:hAnsi="宋体" w:cs="宋体"/>
          <w:b/>
          <w:bCs/>
          <w:color w:val="0000FF"/>
          <w:szCs w:val="21"/>
          <w:lang w:eastAsia="zh-CN"/>
        </w:rPr>
        <w:t>提前练习</w:t>
      </w:r>
      <w:r>
        <w:rPr>
          <w:rFonts w:hint="eastAsia" w:ascii="宋体" w:hAnsi="宋体" w:cs="宋体"/>
          <w:b/>
          <w:bCs/>
          <w:color w:val="0000FF"/>
          <w:szCs w:val="21"/>
        </w:rPr>
        <w:t>准备哦！</w:t>
      </w:r>
      <w:bookmarkStart w:id="0" w:name="_GoBack"/>
      <w:bookmarkEnd w:id="0"/>
    </w:p>
    <w:p>
      <w:pPr>
        <w:jc w:val="center"/>
        <w:rPr>
          <w:rFonts w:hint="eastAsia" w:ascii="宋体" w:hAnsi="宋体" w:cs="宋体"/>
          <w:b/>
          <w:bCs/>
          <w:color w:val="0000FF"/>
          <w:sz w:val="48"/>
          <w:szCs w:val="48"/>
        </w:rPr>
      </w:pPr>
      <w:r>
        <w:rPr>
          <w:rFonts w:hint="eastAsia"/>
          <w:sz w:val="48"/>
          <w:szCs w:val="48"/>
        </w:rPr>
        <w:drawing>
          <wp:anchor distT="0" distB="0" distL="114300" distR="114300" simplePos="0" relativeHeight="251659264" behindDoc="1" locked="0" layoutInCell="1" allowOverlap="1">
            <wp:simplePos x="0" y="0"/>
            <wp:positionH relativeFrom="column">
              <wp:posOffset>-384810</wp:posOffset>
            </wp:positionH>
            <wp:positionV relativeFrom="paragraph">
              <wp:posOffset>303530</wp:posOffset>
            </wp:positionV>
            <wp:extent cx="6734175" cy="792480"/>
            <wp:effectExtent l="0" t="0" r="9525" b="0"/>
            <wp:wrapNone/>
            <wp:docPr id="2" name="Picture 11" descr="C:\Documents and Settings\Administrator\My Documents\lynn\图片\main-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C:\Documents and Settings\Administrator\My Documents\lynn\图片\main-top.gif"/>
                    <pic:cNvPicPr>
                      <a:picLocks noChangeAspect="1"/>
                    </pic:cNvPicPr>
                  </pic:nvPicPr>
                  <pic:blipFill>
                    <a:blip r:embed="rId17" r:link="rId18"/>
                    <a:stretch>
                      <a:fillRect/>
                    </a:stretch>
                  </pic:blipFill>
                  <pic:spPr>
                    <a:xfrm>
                      <a:off x="0" y="0"/>
                      <a:ext cx="6734175" cy="792480"/>
                    </a:xfrm>
                    <a:prstGeom prst="rect">
                      <a:avLst/>
                    </a:prstGeom>
                    <a:noFill/>
                    <a:ln w="9525">
                      <a:noFill/>
                    </a:ln>
                  </pic:spPr>
                </pic:pic>
              </a:graphicData>
            </a:graphic>
          </wp:anchor>
        </w:drawing>
      </w:r>
      <w:r>
        <w:rPr>
          <w:rFonts w:hint="eastAsia" w:ascii="黑体" w:eastAsia="黑体"/>
          <w:b/>
          <w:color w:val="FF00FF"/>
          <w:sz w:val="48"/>
          <w:szCs w:val="48"/>
        </w:rPr>
        <w:t>非常感谢您对我们工作的支持与配合！</w:t>
      </w:r>
    </w:p>
    <w:sectPr>
      <w:headerReference r:id="rId3" w:type="default"/>
      <w:pgSz w:w="11906" w:h="16838"/>
      <w:pgMar w:top="23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7D3C"/>
    <w:multiLevelType w:val="singleLevel"/>
    <w:tmpl w:val="52577D3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449C1"/>
    <w:rsid w:val="00001D02"/>
    <w:rsid w:val="000041D9"/>
    <w:rsid w:val="0000440A"/>
    <w:rsid w:val="000100CC"/>
    <w:rsid w:val="00012864"/>
    <w:rsid w:val="0001438E"/>
    <w:rsid w:val="00014527"/>
    <w:rsid w:val="00014C7A"/>
    <w:rsid w:val="000153A8"/>
    <w:rsid w:val="00022D4B"/>
    <w:rsid w:val="0002431F"/>
    <w:rsid w:val="00026A14"/>
    <w:rsid w:val="00026EC1"/>
    <w:rsid w:val="0003009B"/>
    <w:rsid w:val="00030C33"/>
    <w:rsid w:val="00031E9A"/>
    <w:rsid w:val="000325C4"/>
    <w:rsid w:val="000335D6"/>
    <w:rsid w:val="00034142"/>
    <w:rsid w:val="000431C9"/>
    <w:rsid w:val="0004524E"/>
    <w:rsid w:val="000470CE"/>
    <w:rsid w:val="00047D03"/>
    <w:rsid w:val="00056EBD"/>
    <w:rsid w:val="0006024A"/>
    <w:rsid w:val="000623BC"/>
    <w:rsid w:val="000643F2"/>
    <w:rsid w:val="00064B64"/>
    <w:rsid w:val="00065FD1"/>
    <w:rsid w:val="00070A93"/>
    <w:rsid w:val="0007111C"/>
    <w:rsid w:val="0007208B"/>
    <w:rsid w:val="000737FC"/>
    <w:rsid w:val="00073E2C"/>
    <w:rsid w:val="00074430"/>
    <w:rsid w:val="0007571D"/>
    <w:rsid w:val="000848E7"/>
    <w:rsid w:val="00085C39"/>
    <w:rsid w:val="000868C7"/>
    <w:rsid w:val="00087B24"/>
    <w:rsid w:val="0009044B"/>
    <w:rsid w:val="00091AB8"/>
    <w:rsid w:val="000924F3"/>
    <w:rsid w:val="00095E6C"/>
    <w:rsid w:val="000A1BB4"/>
    <w:rsid w:val="000A232B"/>
    <w:rsid w:val="000A244B"/>
    <w:rsid w:val="000A4D5F"/>
    <w:rsid w:val="000A4DC4"/>
    <w:rsid w:val="000A7DAF"/>
    <w:rsid w:val="000B75CD"/>
    <w:rsid w:val="000B7838"/>
    <w:rsid w:val="000C0A5F"/>
    <w:rsid w:val="000C1249"/>
    <w:rsid w:val="000C14A7"/>
    <w:rsid w:val="000C14D5"/>
    <w:rsid w:val="000C1831"/>
    <w:rsid w:val="000D2AC6"/>
    <w:rsid w:val="000E0680"/>
    <w:rsid w:val="000E16E8"/>
    <w:rsid w:val="000E38C9"/>
    <w:rsid w:val="000E451E"/>
    <w:rsid w:val="000E5CD5"/>
    <w:rsid w:val="000F09CB"/>
    <w:rsid w:val="000F0DCF"/>
    <w:rsid w:val="000F158D"/>
    <w:rsid w:val="000F2B90"/>
    <w:rsid w:val="000F3977"/>
    <w:rsid w:val="00100149"/>
    <w:rsid w:val="001018A0"/>
    <w:rsid w:val="00104C9A"/>
    <w:rsid w:val="0010553B"/>
    <w:rsid w:val="001071D7"/>
    <w:rsid w:val="001117CF"/>
    <w:rsid w:val="00113AB5"/>
    <w:rsid w:val="00113C7B"/>
    <w:rsid w:val="001171FA"/>
    <w:rsid w:val="00121550"/>
    <w:rsid w:val="00127640"/>
    <w:rsid w:val="001325FF"/>
    <w:rsid w:val="00136A40"/>
    <w:rsid w:val="001409BB"/>
    <w:rsid w:val="00141B14"/>
    <w:rsid w:val="001421D3"/>
    <w:rsid w:val="00142BE7"/>
    <w:rsid w:val="001439E2"/>
    <w:rsid w:val="0015047B"/>
    <w:rsid w:val="001513F4"/>
    <w:rsid w:val="001542D9"/>
    <w:rsid w:val="00160FA9"/>
    <w:rsid w:val="0016365B"/>
    <w:rsid w:val="00164542"/>
    <w:rsid w:val="0017321E"/>
    <w:rsid w:val="00177D3E"/>
    <w:rsid w:val="00180A42"/>
    <w:rsid w:val="00183C31"/>
    <w:rsid w:val="00184985"/>
    <w:rsid w:val="00187E81"/>
    <w:rsid w:val="001907C7"/>
    <w:rsid w:val="001909D3"/>
    <w:rsid w:val="001918E0"/>
    <w:rsid w:val="0019521B"/>
    <w:rsid w:val="001A15BF"/>
    <w:rsid w:val="001A206A"/>
    <w:rsid w:val="001A6EDB"/>
    <w:rsid w:val="001A75CE"/>
    <w:rsid w:val="001A763B"/>
    <w:rsid w:val="001A78D0"/>
    <w:rsid w:val="001B0194"/>
    <w:rsid w:val="001B1B88"/>
    <w:rsid w:val="001B5B01"/>
    <w:rsid w:val="001B7768"/>
    <w:rsid w:val="001C0E44"/>
    <w:rsid w:val="001C11FD"/>
    <w:rsid w:val="001C1540"/>
    <w:rsid w:val="001C56E7"/>
    <w:rsid w:val="001D2933"/>
    <w:rsid w:val="001E1593"/>
    <w:rsid w:val="001E5CAA"/>
    <w:rsid w:val="001E5FB9"/>
    <w:rsid w:val="0020031A"/>
    <w:rsid w:val="002029B4"/>
    <w:rsid w:val="00202B64"/>
    <w:rsid w:val="002044D6"/>
    <w:rsid w:val="0020650F"/>
    <w:rsid w:val="002071A7"/>
    <w:rsid w:val="0021138A"/>
    <w:rsid w:val="00212206"/>
    <w:rsid w:val="00217370"/>
    <w:rsid w:val="0022674F"/>
    <w:rsid w:val="00231E35"/>
    <w:rsid w:val="002329FD"/>
    <w:rsid w:val="0023523F"/>
    <w:rsid w:val="00235725"/>
    <w:rsid w:val="002360CD"/>
    <w:rsid w:val="002401B3"/>
    <w:rsid w:val="00240712"/>
    <w:rsid w:val="002407B6"/>
    <w:rsid w:val="00243703"/>
    <w:rsid w:val="00243FAB"/>
    <w:rsid w:val="002527C2"/>
    <w:rsid w:val="00252D26"/>
    <w:rsid w:val="00255C1A"/>
    <w:rsid w:val="002642E3"/>
    <w:rsid w:val="00267DF0"/>
    <w:rsid w:val="002775A8"/>
    <w:rsid w:val="00286588"/>
    <w:rsid w:val="002941D1"/>
    <w:rsid w:val="00294612"/>
    <w:rsid w:val="00296293"/>
    <w:rsid w:val="002973AA"/>
    <w:rsid w:val="002A18FC"/>
    <w:rsid w:val="002A3C76"/>
    <w:rsid w:val="002A559C"/>
    <w:rsid w:val="002B6827"/>
    <w:rsid w:val="002C0D39"/>
    <w:rsid w:val="002C4FFE"/>
    <w:rsid w:val="002C6ABA"/>
    <w:rsid w:val="002D08C2"/>
    <w:rsid w:val="002D0FDB"/>
    <w:rsid w:val="002D2107"/>
    <w:rsid w:val="002D3B52"/>
    <w:rsid w:val="002D51CA"/>
    <w:rsid w:val="002D541A"/>
    <w:rsid w:val="002E442D"/>
    <w:rsid w:val="002F161D"/>
    <w:rsid w:val="002F1A4A"/>
    <w:rsid w:val="002F2774"/>
    <w:rsid w:val="002F3638"/>
    <w:rsid w:val="002F434E"/>
    <w:rsid w:val="00312802"/>
    <w:rsid w:val="00316623"/>
    <w:rsid w:val="00325AA0"/>
    <w:rsid w:val="003320AC"/>
    <w:rsid w:val="0033310E"/>
    <w:rsid w:val="003333AF"/>
    <w:rsid w:val="003355AE"/>
    <w:rsid w:val="00335AFA"/>
    <w:rsid w:val="003372CF"/>
    <w:rsid w:val="0034178F"/>
    <w:rsid w:val="00344945"/>
    <w:rsid w:val="00345794"/>
    <w:rsid w:val="00345A8A"/>
    <w:rsid w:val="003518C6"/>
    <w:rsid w:val="0035441D"/>
    <w:rsid w:val="00356FB7"/>
    <w:rsid w:val="003621D7"/>
    <w:rsid w:val="00362595"/>
    <w:rsid w:val="003632AB"/>
    <w:rsid w:val="00364A40"/>
    <w:rsid w:val="00365317"/>
    <w:rsid w:val="003658FC"/>
    <w:rsid w:val="00365AD1"/>
    <w:rsid w:val="0036755E"/>
    <w:rsid w:val="00370FEF"/>
    <w:rsid w:val="00371BDC"/>
    <w:rsid w:val="003731C5"/>
    <w:rsid w:val="00373C9F"/>
    <w:rsid w:val="00373F84"/>
    <w:rsid w:val="00374A1B"/>
    <w:rsid w:val="0037680E"/>
    <w:rsid w:val="00376ECF"/>
    <w:rsid w:val="003827EB"/>
    <w:rsid w:val="00383BA0"/>
    <w:rsid w:val="00392FEF"/>
    <w:rsid w:val="0039419A"/>
    <w:rsid w:val="0039425C"/>
    <w:rsid w:val="00395704"/>
    <w:rsid w:val="00396010"/>
    <w:rsid w:val="00396C4D"/>
    <w:rsid w:val="003A10D2"/>
    <w:rsid w:val="003A1380"/>
    <w:rsid w:val="003A332D"/>
    <w:rsid w:val="003A3720"/>
    <w:rsid w:val="003A4572"/>
    <w:rsid w:val="003B0E84"/>
    <w:rsid w:val="003B1D19"/>
    <w:rsid w:val="003B3EDC"/>
    <w:rsid w:val="003B635B"/>
    <w:rsid w:val="003B6835"/>
    <w:rsid w:val="003B6F62"/>
    <w:rsid w:val="003B71C7"/>
    <w:rsid w:val="003B71C8"/>
    <w:rsid w:val="003C02F8"/>
    <w:rsid w:val="003C31DD"/>
    <w:rsid w:val="003C58F5"/>
    <w:rsid w:val="003C7886"/>
    <w:rsid w:val="003D271C"/>
    <w:rsid w:val="003D7A89"/>
    <w:rsid w:val="003E323E"/>
    <w:rsid w:val="003F0CD8"/>
    <w:rsid w:val="003F1B51"/>
    <w:rsid w:val="003F7D15"/>
    <w:rsid w:val="003F7FE0"/>
    <w:rsid w:val="004021F0"/>
    <w:rsid w:val="00402A2E"/>
    <w:rsid w:val="0040383F"/>
    <w:rsid w:val="00404C3E"/>
    <w:rsid w:val="00406D36"/>
    <w:rsid w:val="00407476"/>
    <w:rsid w:val="00414A5A"/>
    <w:rsid w:val="00415227"/>
    <w:rsid w:val="004157C0"/>
    <w:rsid w:val="00420DB9"/>
    <w:rsid w:val="00421209"/>
    <w:rsid w:val="0042157E"/>
    <w:rsid w:val="00422DDE"/>
    <w:rsid w:val="00423DD5"/>
    <w:rsid w:val="00424A68"/>
    <w:rsid w:val="00426051"/>
    <w:rsid w:val="00426C9E"/>
    <w:rsid w:val="00430829"/>
    <w:rsid w:val="0043279F"/>
    <w:rsid w:val="00433E12"/>
    <w:rsid w:val="00435BE3"/>
    <w:rsid w:val="00441393"/>
    <w:rsid w:val="004417DC"/>
    <w:rsid w:val="00442EEE"/>
    <w:rsid w:val="004469B6"/>
    <w:rsid w:val="00450222"/>
    <w:rsid w:val="00454D3E"/>
    <w:rsid w:val="00455B13"/>
    <w:rsid w:val="004653F8"/>
    <w:rsid w:val="00466FA0"/>
    <w:rsid w:val="0046704C"/>
    <w:rsid w:val="004716E3"/>
    <w:rsid w:val="0047342A"/>
    <w:rsid w:val="004746BA"/>
    <w:rsid w:val="00474A1F"/>
    <w:rsid w:val="00482111"/>
    <w:rsid w:val="00482F19"/>
    <w:rsid w:val="00483B66"/>
    <w:rsid w:val="00491886"/>
    <w:rsid w:val="00492D13"/>
    <w:rsid w:val="00496F51"/>
    <w:rsid w:val="004A08BD"/>
    <w:rsid w:val="004A536D"/>
    <w:rsid w:val="004A587B"/>
    <w:rsid w:val="004A7C1A"/>
    <w:rsid w:val="004B3B04"/>
    <w:rsid w:val="004C45D1"/>
    <w:rsid w:val="004C52BE"/>
    <w:rsid w:val="004C7125"/>
    <w:rsid w:val="004D6DB4"/>
    <w:rsid w:val="004D775A"/>
    <w:rsid w:val="004E0068"/>
    <w:rsid w:val="004E03DF"/>
    <w:rsid w:val="004E2E59"/>
    <w:rsid w:val="004E3F27"/>
    <w:rsid w:val="004E4D8A"/>
    <w:rsid w:val="004F3FA9"/>
    <w:rsid w:val="004F72D5"/>
    <w:rsid w:val="004F75C8"/>
    <w:rsid w:val="00502EDD"/>
    <w:rsid w:val="00503608"/>
    <w:rsid w:val="0050577C"/>
    <w:rsid w:val="00513E99"/>
    <w:rsid w:val="0051452F"/>
    <w:rsid w:val="005147F1"/>
    <w:rsid w:val="00514B67"/>
    <w:rsid w:val="00514E0E"/>
    <w:rsid w:val="00515A2C"/>
    <w:rsid w:val="005164BA"/>
    <w:rsid w:val="00522650"/>
    <w:rsid w:val="00526BC9"/>
    <w:rsid w:val="005277D5"/>
    <w:rsid w:val="005311CE"/>
    <w:rsid w:val="005326EF"/>
    <w:rsid w:val="0053351F"/>
    <w:rsid w:val="00533940"/>
    <w:rsid w:val="005341F4"/>
    <w:rsid w:val="00534C84"/>
    <w:rsid w:val="00535B72"/>
    <w:rsid w:val="0054027B"/>
    <w:rsid w:val="00540600"/>
    <w:rsid w:val="0054705C"/>
    <w:rsid w:val="00551ADC"/>
    <w:rsid w:val="0055349E"/>
    <w:rsid w:val="00556292"/>
    <w:rsid w:val="00561951"/>
    <w:rsid w:val="0056540B"/>
    <w:rsid w:val="00566055"/>
    <w:rsid w:val="005759B0"/>
    <w:rsid w:val="00591A3E"/>
    <w:rsid w:val="00596842"/>
    <w:rsid w:val="00596ADA"/>
    <w:rsid w:val="005971F2"/>
    <w:rsid w:val="005A0152"/>
    <w:rsid w:val="005A12E6"/>
    <w:rsid w:val="005A19CC"/>
    <w:rsid w:val="005A437C"/>
    <w:rsid w:val="005A5F11"/>
    <w:rsid w:val="005B406B"/>
    <w:rsid w:val="005B4C3C"/>
    <w:rsid w:val="005B6339"/>
    <w:rsid w:val="005B6EBB"/>
    <w:rsid w:val="005B7F8E"/>
    <w:rsid w:val="005C1809"/>
    <w:rsid w:val="005C2009"/>
    <w:rsid w:val="005C3376"/>
    <w:rsid w:val="005D075C"/>
    <w:rsid w:val="005F0622"/>
    <w:rsid w:val="005F3BDC"/>
    <w:rsid w:val="005F461F"/>
    <w:rsid w:val="005F6CB0"/>
    <w:rsid w:val="005F7020"/>
    <w:rsid w:val="005F75F3"/>
    <w:rsid w:val="00601505"/>
    <w:rsid w:val="006022E4"/>
    <w:rsid w:val="0060409B"/>
    <w:rsid w:val="00614FA7"/>
    <w:rsid w:val="00616E44"/>
    <w:rsid w:val="00617AC5"/>
    <w:rsid w:val="00622B30"/>
    <w:rsid w:val="00624FFF"/>
    <w:rsid w:val="00625B34"/>
    <w:rsid w:val="006277B5"/>
    <w:rsid w:val="006311A2"/>
    <w:rsid w:val="006347B6"/>
    <w:rsid w:val="0064037D"/>
    <w:rsid w:val="006419E5"/>
    <w:rsid w:val="00643105"/>
    <w:rsid w:val="00643D49"/>
    <w:rsid w:val="00645973"/>
    <w:rsid w:val="0064775B"/>
    <w:rsid w:val="0065584F"/>
    <w:rsid w:val="006567FC"/>
    <w:rsid w:val="0065793D"/>
    <w:rsid w:val="00657F60"/>
    <w:rsid w:val="0066174F"/>
    <w:rsid w:val="006618EF"/>
    <w:rsid w:val="006642E0"/>
    <w:rsid w:val="006654B7"/>
    <w:rsid w:val="00666E07"/>
    <w:rsid w:val="006725A5"/>
    <w:rsid w:val="00674896"/>
    <w:rsid w:val="00675FAE"/>
    <w:rsid w:val="00680A2E"/>
    <w:rsid w:val="00681F6A"/>
    <w:rsid w:val="0068222D"/>
    <w:rsid w:val="00684F05"/>
    <w:rsid w:val="00684F98"/>
    <w:rsid w:val="00686324"/>
    <w:rsid w:val="00686AE1"/>
    <w:rsid w:val="00692001"/>
    <w:rsid w:val="00693914"/>
    <w:rsid w:val="00694ABE"/>
    <w:rsid w:val="00695202"/>
    <w:rsid w:val="00695227"/>
    <w:rsid w:val="006A0422"/>
    <w:rsid w:val="006A1CF6"/>
    <w:rsid w:val="006A74E9"/>
    <w:rsid w:val="006B6A19"/>
    <w:rsid w:val="006B78F8"/>
    <w:rsid w:val="006C22D7"/>
    <w:rsid w:val="006C3027"/>
    <w:rsid w:val="006C40C7"/>
    <w:rsid w:val="006C796E"/>
    <w:rsid w:val="006D19C0"/>
    <w:rsid w:val="006D2BDC"/>
    <w:rsid w:val="006D3B4F"/>
    <w:rsid w:val="006D732C"/>
    <w:rsid w:val="006E0DCC"/>
    <w:rsid w:val="006F3C90"/>
    <w:rsid w:val="007010B8"/>
    <w:rsid w:val="007052D4"/>
    <w:rsid w:val="007132CD"/>
    <w:rsid w:val="0071715C"/>
    <w:rsid w:val="007254A4"/>
    <w:rsid w:val="00725640"/>
    <w:rsid w:val="00730355"/>
    <w:rsid w:val="0073073C"/>
    <w:rsid w:val="00730EC8"/>
    <w:rsid w:val="007315E6"/>
    <w:rsid w:val="00733702"/>
    <w:rsid w:val="00735947"/>
    <w:rsid w:val="007416C9"/>
    <w:rsid w:val="0074469D"/>
    <w:rsid w:val="007454E3"/>
    <w:rsid w:val="007505CA"/>
    <w:rsid w:val="00750A04"/>
    <w:rsid w:val="00750CE6"/>
    <w:rsid w:val="00750E20"/>
    <w:rsid w:val="0075197C"/>
    <w:rsid w:val="0075433A"/>
    <w:rsid w:val="00757362"/>
    <w:rsid w:val="00757A2B"/>
    <w:rsid w:val="007625C0"/>
    <w:rsid w:val="0077024C"/>
    <w:rsid w:val="00777CF5"/>
    <w:rsid w:val="0078016A"/>
    <w:rsid w:val="00784682"/>
    <w:rsid w:val="0079216B"/>
    <w:rsid w:val="007944F4"/>
    <w:rsid w:val="00797310"/>
    <w:rsid w:val="00797548"/>
    <w:rsid w:val="007A11A9"/>
    <w:rsid w:val="007A14C1"/>
    <w:rsid w:val="007A7869"/>
    <w:rsid w:val="007B1341"/>
    <w:rsid w:val="007B4ED8"/>
    <w:rsid w:val="007B5901"/>
    <w:rsid w:val="007B5955"/>
    <w:rsid w:val="007B681F"/>
    <w:rsid w:val="007C0F93"/>
    <w:rsid w:val="007C1537"/>
    <w:rsid w:val="007C2779"/>
    <w:rsid w:val="007C539D"/>
    <w:rsid w:val="007C5904"/>
    <w:rsid w:val="007C72D4"/>
    <w:rsid w:val="007C77B8"/>
    <w:rsid w:val="007C78B7"/>
    <w:rsid w:val="007C7F46"/>
    <w:rsid w:val="007D05FF"/>
    <w:rsid w:val="007D1F1B"/>
    <w:rsid w:val="007D2994"/>
    <w:rsid w:val="007D31CC"/>
    <w:rsid w:val="007D448E"/>
    <w:rsid w:val="007D5D15"/>
    <w:rsid w:val="007E0D98"/>
    <w:rsid w:val="007E3851"/>
    <w:rsid w:val="007F016D"/>
    <w:rsid w:val="007F04A9"/>
    <w:rsid w:val="007F7A52"/>
    <w:rsid w:val="008021F2"/>
    <w:rsid w:val="008100E6"/>
    <w:rsid w:val="00813BA4"/>
    <w:rsid w:val="00814A0F"/>
    <w:rsid w:val="0082573E"/>
    <w:rsid w:val="008264F4"/>
    <w:rsid w:val="00830DA5"/>
    <w:rsid w:val="008310CE"/>
    <w:rsid w:val="008334D4"/>
    <w:rsid w:val="008342CD"/>
    <w:rsid w:val="0084295F"/>
    <w:rsid w:val="008430E9"/>
    <w:rsid w:val="008451A3"/>
    <w:rsid w:val="008451FB"/>
    <w:rsid w:val="00847C02"/>
    <w:rsid w:val="00852BD9"/>
    <w:rsid w:val="00853766"/>
    <w:rsid w:val="00856446"/>
    <w:rsid w:val="00861744"/>
    <w:rsid w:val="00862DA4"/>
    <w:rsid w:val="0086538D"/>
    <w:rsid w:val="00867B40"/>
    <w:rsid w:val="00872619"/>
    <w:rsid w:val="00873412"/>
    <w:rsid w:val="008739AC"/>
    <w:rsid w:val="008757D6"/>
    <w:rsid w:val="00877191"/>
    <w:rsid w:val="00880DA6"/>
    <w:rsid w:val="0088190F"/>
    <w:rsid w:val="00881D7C"/>
    <w:rsid w:val="008824C5"/>
    <w:rsid w:val="00884898"/>
    <w:rsid w:val="00884A82"/>
    <w:rsid w:val="008858DD"/>
    <w:rsid w:val="00891E01"/>
    <w:rsid w:val="00892290"/>
    <w:rsid w:val="00892B64"/>
    <w:rsid w:val="008930CD"/>
    <w:rsid w:val="0089408A"/>
    <w:rsid w:val="00896205"/>
    <w:rsid w:val="008A4C57"/>
    <w:rsid w:val="008A5447"/>
    <w:rsid w:val="008A664C"/>
    <w:rsid w:val="008B2C12"/>
    <w:rsid w:val="008B36DE"/>
    <w:rsid w:val="008B4124"/>
    <w:rsid w:val="008B45EA"/>
    <w:rsid w:val="008C178C"/>
    <w:rsid w:val="008C1C64"/>
    <w:rsid w:val="008C2D92"/>
    <w:rsid w:val="008C4DB3"/>
    <w:rsid w:val="008C5519"/>
    <w:rsid w:val="008C70C4"/>
    <w:rsid w:val="008D5587"/>
    <w:rsid w:val="008E21D0"/>
    <w:rsid w:val="008E32CC"/>
    <w:rsid w:val="008E4F5E"/>
    <w:rsid w:val="008E5491"/>
    <w:rsid w:val="008F09D1"/>
    <w:rsid w:val="008F123D"/>
    <w:rsid w:val="008F1B5A"/>
    <w:rsid w:val="008F7107"/>
    <w:rsid w:val="008F7F6E"/>
    <w:rsid w:val="0090705B"/>
    <w:rsid w:val="009076BD"/>
    <w:rsid w:val="009142CE"/>
    <w:rsid w:val="009166F8"/>
    <w:rsid w:val="0092222B"/>
    <w:rsid w:val="009245EE"/>
    <w:rsid w:val="00930809"/>
    <w:rsid w:val="00930C49"/>
    <w:rsid w:val="00932F16"/>
    <w:rsid w:val="00937761"/>
    <w:rsid w:val="0094021C"/>
    <w:rsid w:val="00941E9F"/>
    <w:rsid w:val="00947890"/>
    <w:rsid w:val="00947DDF"/>
    <w:rsid w:val="00947DE2"/>
    <w:rsid w:val="009529CE"/>
    <w:rsid w:val="00954F8B"/>
    <w:rsid w:val="00961620"/>
    <w:rsid w:val="00965823"/>
    <w:rsid w:val="00965928"/>
    <w:rsid w:val="00966A6C"/>
    <w:rsid w:val="00967643"/>
    <w:rsid w:val="00967E38"/>
    <w:rsid w:val="00971AFF"/>
    <w:rsid w:val="009736DA"/>
    <w:rsid w:val="00975486"/>
    <w:rsid w:val="009761C6"/>
    <w:rsid w:val="0098112F"/>
    <w:rsid w:val="009824C5"/>
    <w:rsid w:val="00985259"/>
    <w:rsid w:val="00991E97"/>
    <w:rsid w:val="009925A5"/>
    <w:rsid w:val="009936F6"/>
    <w:rsid w:val="00995788"/>
    <w:rsid w:val="00995D3C"/>
    <w:rsid w:val="009A14C8"/>
    <w:rsid w:val="009A31D8"/>
    <w:rsid w:val="009A5844"/>
    <w:rsid w:val="009A6FCE"/>
    <w:rsid w:val="009A7D5E"/>
    <w:rsid w:val="009B1DDF"/>
    <w:rsid w:val="009B518E"/>
    <w:rsid w:val="009C00B8"/>
    <w:rsid w:val="009C099B"/>
    <w:rsid w:val="009C1370"/>
    <w:rsid w:val="009C17F0"/>
    <w:rsid w:val="009C655E"/>
    <w:rsid w:val="009C7198"/>
    <w:rsid w:val="009D0E8A"/>
    <w:rsid w:val="009D3D8A"/>
    <w:rsid w:val="009D49AC"/>
    <w:rsid w:val="009D5DCA"/>
    <w:rsid w:val="009F3B1F"/>
    <w:rsid w:val="009F57E8"/>
    <w:rsid w:val="00A01218"/>
    <w:rsid w:val="00A03304"/>
    <w:rsid w:val="00A041E7"/>
    <w:rsid w:val="00A07DD6"/>
    <w:rsid w:val="00A121B8"/>
    <w:rsid w:val="00A12290"/>
    <w:rsid w:val="00A15350"/>
    <w:rsid w:val="00A158D0"/>
    <w:rsid w:val="00A235C4"/>
    <w:rsid w:val="00A241D9"/>
    <w:rsid w:val="00A258AE"/>
    <w:rsid w:val="00A270AC"/>
    <w:rsid w:val="00A27ADF"/>
    <w:rsid w:val="00A32762"/>
    <w:rsid w:val="00A3324D"/>
    <w:rsid w:val="00A34473"/>
    <w:rsid w:val="00A40768"/>
    <w:rsid w:val="00A408EC"/>
    <w:rsid w:val="00A4144E"/>
    <w:rsid w:val="00A429A6"/>
    <w:rsid w:val="00A42D60"/>
    <w:rsid w:val="00A46640"/>
    <w:rsid w:val="00A466D3"/>
    <w:rsid w:val="00A46E05"/>
    <w:rsid w:val="00A534D2"/>
    <w:rsid w:val="00A54FC0"/>
    <w:rsid w:val="00A62A55"/>
    <w:rsid w:val="00A64023"/>
    <w:rsid w:val="00A64881"/>
    <w:rsid w:val="00A65F22"/>
    <w:rsid w:val="00A70DAB"/>
    <w:rsid w:val="00A7150B"/>
    <w:rsid w:val="00A76837"/>
    <w:rsid w:val="00A818BA"/>
    <w:rsid w:val="00A81AAC"/>
    <w:rsid w:val="00A8412B"/>
    <w:rsid w:val="00A94451"/>
    <w:rsid w:val="00A94501"/>
    <w:rsid w:val="00A94D1F"/>
    <w:rsid w:val="00A977D7"/>
    <w:rsid w:val="00A97A2E"/>
    <w:rsid w:val="00A97D4E"/>
    <w:rsid w:val="00AA1AF3"/>
    <w:rsid w:val="00AA46AA"/>
    <w:rsid w:val="00AB26AB"/>
    <w:rsid w:val="00AB2A57"/>
    <w:rsid w:val="00AB5405"/>
    <w:rsid w:val="00AB6169"/>
    <w:rsid w:val="00AB6B8B"/>
    <w:rsid w:val="00AC1FCF"/>
    <w:rsid w:val="00AD0112"/>
    <w:rsid w:val="00AD428A"/>
    <w:rsid w:val="00AD42BB"/>
    <w:rsid w:val="00AD5A5B"/>
    <w:rsid w:val="00AD6912"/>
    <w:rsid w:val="00AD70DA"/>
    <w:rsid w:val="00AE6809"/>
    <w:rsid w:val="00AE6EC4"/>
    <w:rsid w:val="00AE7AFC"/>
    <w:rsid w:val="00AF02E3"/>
    <w:rsid w:val="00AF4DE8"/>
    <w:rsid w:val="00AF5397"/>
    <w:rsid w:val="00AF6F3F"/>
    <w:rsid w:val="00AF724D"/>
    <w:rsid w:val="00AF731C"/>
    <w:rsid w:val="00B01B82"/>
    <w:rsid w:val="00B038CC"/>
    <w:rsid w:val="00B16B22"/>
    <w:rsid w:val="00B1796A"/>
    <w:rsid w:val="00B17A07"/>
    <w:rsid w:val="00B225EE"/>
    <w:rsid w:val="00B34626"/>
    <w:rsid w:val="00B407ED"/>
    <w:rsid w:val="00B40996"/>
    <w:rsid w:val="00B42314"/>
    <w:rsid w:val="00B4251A"/>
    <w:rsid w:val="00B43217"/>
    <w:rsid w:val="00B545F1"/>
    <w:rsid w:val="00B6046F"/>
    <w:rsid w:val="00B62B92"/>
    <w:rsid w:val="00B63F64"/>
    <w:rsid w:val="00B64059"/>
    <w:rsid w:val="00B64B9A"/>
    <w:rsid w:val="00B659D7"/>
    <w:rsid w:val="00B72047"/>
    <w:rsid w:val="00B77C75"/>
    <w:rsid w:val="00B8071D"/>
    <w:rsid w:val="00B81713"/>
    <w:rsid w:val="00B82A5F"/>
    <w:rsid w:val="00B9081F"/>
    <w:rsid w:val="00BA05E1"/>
    <w:rsid w:val="00BA063D"/>
    <w:rsid w:val="00BA1382"/>
    <w:rsid w:val="00BA32A0"/>
    <w:rsid w:val="00BB0406"/>
    <w:rsid w:val="00BB0BCA"/>
    <w:rsid w:val="00BB15B6"/>
    <w:rsid w:val="00BB1F2B"/>
    <w:rsid w:val="00BB6F35"/>
    <w:rsid w:val="00BC2C75"/>
    <w:rsid w:val="00BC3F0D"/>
    <w:rsid w:val="00BC4D13"/>
    <w:rsid w:val="00BD12D2"/>
    <w:rsid w:val="00BD22E3"/>
    <w:rsid w:val="00BE0E22"/>
    <w:rsid w:val="00BE13C1"/>
    <w:rsid w:val="00BE1C25"/>
    <w:rsid w:val="00BE2F1A"/>
    <w:rsid w:val="00BF1EB5"/>
    <w:rsid w:val="00BF66E0"/>
    <w:rsid w:val="00C012C0"/>
    <w:rsid w:val="00C02E30"/>
    <w:rsid w:val="00C047CF"/>
    <w:rsid w:val="00C06954"/>
    <w:rsid w:val="00C151AA"/>
    <w:rsid w:val="00C17589"/>
    <w:rsid w:val="00C2054C"/>
    <w:rsid w:val="00C21841"/>
    <w:rsid w:val="00C2555E"/>
    <w:rsid w:val="00C35017"/>
    <w:rsid w:val="00C37F60"/>
    <w:rsid w:val="00C43511"/>
    <w:rsid w:val="00C440C5"/>
    <w:rsid w:val="00C458BD"/>
    <w:rsid w:val="00C47D60"/>
    <w:rsid w:val="00C52D60"/>
    <w:rsid w:val="00C53399"/>
    <w:rsid w:val="00C6259D"/>
    <w:rsid w:val="00C65A19"/>
    <w:rsid w:val="00C74162"/>
    <w:rsid w:val="00C74AAF"/>
    <w:rsid w:val="00C755F5"/>
    <w:rsid w:val="00C75F57"/>
    <w:rsid w:val="00C76DBA"/>
    <w:rsid w:val="00C7765B"/>
    <w:rsid w:val="00C85438"/>
    <w:rsid w:val="00C85551"/>
    <w:rsid w:val="00C919BC"/>
    <w:rsid w:val="00CA24D6"/>
    <w:rsid w:val="00CA3036"/>
    <w:rsid w:val="00CA4AFC"/>
    <w:rsid w:val="00CA6761"/>
    <w:rsid w:val="00CB2223"/>
    <w:rsid w:val="00CB2D87"/>
    <w:rsid w:val="00CB2F46"/>
    <w:rsid w:val="00CB42BC"/>
    <w:rsid w:val="00CB5A02"/>
    <w:rsid w:val="00CB76DE"/>
    <w:rsid w:val="00CC00DB"/>
    <w:rsid w:val="00CC21E5"/>
    <w:rsid w:val="00CC7199"/>
    <w:rsid w:val="00CC7949"/>
    <w:rsid w:val="00CD04B4"/>
    <w:rsid w:val="00CD0F96"/>
    <w:rsid w:val="00CD206E"/>
    <w:rsid w:val="00CD2C06"/>
    <w:rsid w:val="00CD375E"/>
    <w:rsid w:val="00CD6212"/>
    <w:rsid w:val="00CD624E"/>
    <w:rsid w:val="00CD7871"/>
    <w:rsid w:val="00CE1A01"/>
    <w:rsid w:val="00CE65EC"/>
    <w:rsid w:val="00CE6CC4"/>
    <w:rsid w:val="00CF07AA"/>
    <w:rsid w:val="00CF20A3"/>
    <w:rsid w:val="00CF318C"/>
    <w:rsid w:val="00CF3581"/>
    <w:rsid w:val="00CF36F7"/>
    <w:rsid w:val="00CF6117"/>
    <w:rsid w:val="00CF7050"/>
    <w:rsid w:val="00D00256"/>
    <w:rsid w:val="00D01591"/>
    <w:rsid w:val="00D05D0C"/>
    <w:rsid w:val="00D10838"/>
    <w:rsid w:val="00D126E4"/>
    <w:rsid w:val="00D14659"/>
    <w:rsid w:val="00D148E6"/>
    <w:rsid w:val="00D16B55"/>
    <w:rsid w:val="00D1747E"/>
    <w:rsid w:val="00D1773F"/>
    <w:rsid w:val="00D2030D"/>
    <w:rsid w:val="00D2061B"/>
    <w:rsid w:val="00D26A33"/>
    <w:rsid w:val="00D30BBE"/>
    <w:rsid w:val="00D3232B"/>
    <w:rsid w:val="00D3303D"/>
    <w:rsid w:val="00D3519B"/>
    <w:rsid w:val="00D400E4"/>
    <w:rsid w:val="00D404DE"/>
    <w:rsid w:val="00D407EB"/>
    <w:rsid w:val="00D44A8B"/>
    <w:rsid w:val="00D45183"/>
    <w:rsid w:val="00D45798"/>
    <w:rsid w:val="00D51DD5"/>
    <w:rsid w:val="00D5320E"/>
    <w:rsid w:val="00D54B92"/>
    <w:rsid w:val="00D55ACF"/>
    <w:rsid w:val="00D5698E"/>
    <w:rsid w:val="00D575E6"/>
    <w:rsid w:val="00D57DDB"/>
    <w:rsid w:val="00D6005C"/>
    <w:rsid w:val="00D6043E"/>
    <w:rsid w:val="00D61AD8"/>
    <w:rsid w:val="00D61BE7"/>
    <w:rsid w:val="00D62487"/>
    <w:rsid w:val="00D635BD"/>
    <w:rsid w:val="00D701D8"/>
    <w:rsid w:val="00D745CE"/>
    <w:rsid w:val="00D807FD"/>
    <w:rsid w:val="00D8145F"/>
    <w:rsid w:val="00D82891"/>
    <w:rsid w:val="00D87E65"/>
    <w:rsid w:val="00D90414"/>
    <w:rsid w:val="00D9116E"/>
    <w:rsid w:val="00D93A8C"/>
    <w:rsid w:val="00D958FF"/>
    <w:rsid w:val="00D96172"/>
    <w:rsid w:val="00D97422"/>
    <w:rsid w:val="00D977CF"/>
    <w:rsid w:val="00DB0AAE"/>
    <w:rsid w:val="00DB1BDF"/>
    <w:rsid w:val="00DB30E6"/>
    <w:rsid w:val="00DB3480"/>
    <w:rsid w:val="00DB4765"/>
    <w:rsid w:val="00DB4878"/>
    <w:rsid w:val="00DB52A1"/>
    <w:rsid w:val="00DC0D93"/>
    <w:rsid w:val="00DC32EA"/>
    <w:rsid w:val="00DD1AE2"/>
    <w:rsid w:val="00DD60F2"/>
    <w:rsid w:val="00DD761E"/>
    <w:rsid w:val="00DE1611"/>
    <w:rsid w:val="00DE315D"/>
    <w:rsid w:val="00DE424C"/>
    <w:rsid w:val="00DE74DD"/>
    <w:rsid w:val="00DE76EF"/>
    <w:rsid w:val="00DE7851"/>
    <w:rsid w:val="00DE7F7A"/>
    <w:rsid w:val="00DF2775"/>
    <w:rsid w:val="00DF3413"/>
    <w:rsid w:val="00E02717"/>
    <w:rsid w:val="00E02D3B"/>
    <w:rsid w:val="00E046E3"/>
    <w:rsid w:val="00E12BA9"/>
    <w:rsid w:val="00E16D29"/>
    <w:rsid w:val="00E178A3"/>
    <w:rsid w:val="00E209D2"/>
    <w:rsid w:val="00E2150A"/>
    <w:rsid w:val="00E22DBA"/>
    <w:rsid w:val="00E26283"/>
    <w:rsid w:val="00E35CB9"/>
    <w:rsid w:val="00E40C55"/>
    <w:rsid w:val="00E50DF8"/>
    <w:rsid w:val="00E51990"/>
    <w:rsid w:val="00E56706"/>
    <w:rsid w:val="00E61035"/>
    <w:rsid w:val="00E6258D"/>
    <w:rsid w:val="00E673CC"/>
    <w:rsid w:val="00E70D3D"/>
    <w:rsid w:val="00E70F70"/>
    <w:rsid w:val="00E72EAE"/>
    <w:rsid w:val="00E75FAB"/>
    <w:rsid w:val="00E7602B"/>
    <w:rsid w:val="00E77164"/>
    <w:rsid w:val="00E837F8"/>
    <w:rsid w:val="00E83AFB"/>
    <w:rsid w:val="00E85326"/>
    <w:rsid w:val="00E86354"/>
    <w:rsid w:val="00E86E06"/>
    <w:rsid w:val="00E87296"/>
    <w:rsid w:val="00E92BAC"/>
    <w:rsid w:val="00E95590"/>
    <w:rsid w:val="00E96A47"/>
    <w:rsid w:val="00E9780E"/>
    <w:rsid w:val="00EA0272"/>
    <w:rsid w:val="00EA255A"/>
    <w:rsid w:val="00EA3D40"/>
    <w:rsid w:val="00EA4EDE"/>
    <w:rsid w:val="00EB2E49"/>
    <w:rsid w:val="00EB3F6D"/>
    <w:rsid w:val="00EB652E"/>
    <w:rsid w:val="00EC29F6"/>
    <w:rsid w:val="00EC45B8"/>
    <w:rsid w:val="00EC5FB2"/>
    <w:rsid w:val="00ED5352"/>
    <w:rsid w:val="00ED7056"/>
    <w:rsid w:val="00EE4CB1"/>
    <w:rsid w:val="00EE61E4"/>
    <w:rsid w:val="00EF02CC"/>
    <w:rsid w:val="00EF2289"/>
    <w:rsid w:val="00EF4F11"/>
    <w:rsid w:val="00F00FE2"/>
    <w:rsid w:val="00F011A0"/>
    <w:rsid w:val="00F02DF6"/>
    <w:rsid w:val="00F11B86"/>
    <w:rsid w:val="00F131A1"/>
    <w:rsid w:val="00F14B4B"/>
    <w:rsid w:val="00F1547F"/>
    <w:rsid w:val="00F170F9"/>
    <w:rsid w:val="00F17A9B"/>
    <w:rsid w:val="00F258A0"/>
    <w:rsid w:val="00F25D93"/>
    <w:rsid w:val="00F31B93"/>
    <w:rsid w:val="00F327A2"/>
    <w:rsid w:val="00F352D1"/>
    <w:rsid w:val="00F354CD"/>
    <w:rsid w:val="00F36CC8"/>
    <w:rsid w:val="00F36E4E"/>
    <w:rsid w:val="00F43A4D"/>
    <w:rsid w:val="00F452D6"/>
    <w:rsid w:val="00F50137"/>
    <w:rsid w:val="00F51AC2"/>
    <w:rsid w:val="00F52FDD"/>
    <w:rsid w:val="00F565DE"/>
    <w:rsid w:val="00F56E8F"/>
    <w:rsid w:val="00F60401"/>
    <w:rsid w:val="00F6095B"/>
    <w:rsid w:val="00F6169C"/>
    <w:rsid w:val="00F67B0C"/>
    <w:rsid w:val="00F71DAB"/>
    <w:rsid w:val="00F74493"/>
    <w:rsid w:val="00F76C65"/>
    <w:rsid w:val="00F80C63"/>
    <w:rsid w:val="00F81AE6"/>
    <w:rsid w:val="00F827BB"/>
    <w:rsid w:val="00F957AD"/>
    <w:rsid w:val="00F97D13"/>
    <w:rsid w:val="00FA0967"/>
    <w:rsid w:val="00FA4485"/>
    <w:rsid w:val="00FA4DB8"/>
    <w:rsid w:val="00FA5931"/>
    <w:rsid w:val="00FA67BE"/>
    <w:rsid w:val="00FA7456"/>
    <w:rsid w:val="00FB40C6"/>
    <w:rsid w:val="00FB6556"/>
    <w:rsid w:val="00FB706F"/>
    <w:rsid w:val="00FC3A99"/>
    <w:rsid w:val="00FC495A"/>
    <w:rsid w:val="00FC67E1"/>
    <w:rsid w:val="00FC6F9A"/>
    <w:rsid w:val="00FD05AE"/>
    <w:rsid w:val="00FD05CE"/>
    <w:rsid w:val="00FD08E8"/>
    <w:rsid w:val="00FD09D5"/>
    <w:rsid w:val="00FD2BEA"/>
    <w:rsid w:val="00FD3ADF"/>
    <w:rsid w:val="00FE2008"/>
    <w:rsid w:val="00FE22B6"/>
    <w:rsid w:val="00FE39F2"/>
    <w:rsid w:val="00FE4194"/>
    <w:rsid w:val="00FE4591"/>
    <w:rsid w:val="00FE6472"/>
    <w:rsid w:val="00FF3A96"/>
    <w:rsid w:val="00FF4680"/>
    <w:rsid w:val="00FF50C2"/>
    <w:rsid w:val="00FF5F98"/>
    <w:rsid w:val="00FF68F4"/>
    <w:rsid w:val="00FF7010"/>
    <w:rsid w:val="01036E58"/>
    <w:rsid w:val="015E45FE"/>
    <w:rsid w:val="01D07389"/>
    <w:rsid w:val="01E15CE3"/>
    <w:rsid w:val="01F14453"/>
    <w:rsid w:val="023B584A"/>
    <w:rsid w:val="02587FA5"/>
    <w:rsid w:val="02AA512C"/>
    <w:rsid w:val="02AB476E"/>
    <w:rsid w:val="032B776C"/>
    <w:rsid w:val="03552A08"/>
    <w:rsid w:val="03650E37"/>
    <w:rsid w:val="03985114"/>
    <w:rsid w:val="03CF61B7"/>
    <w:rsid w:val="03DB4E5F"/>
    <w:rsid w:val="03EC1E9A"/>
    <w:rsid w:val="03EF3B00"/>
    <w:rsid w:val="0407522C"/>
    <w:rsid w:val="04234C6C"/>
    <w:rsid w:val="04246559"/>
    <w:rsid w:val="04272D60"/>
    <w:rsid w:val="04456A8D"/>
    <w:rsid w:val="04510E0F"/>
    <w:rsid w:val="045B47FA"/>
    <w:rsid w:val="046F4928"/>
    <w:rsid w:val="04A348A8"/>
    <w:rsid w:val="05161364"/>
    <w:rsid w:val="05326453"/>
    <w:rsid w:val="056C5A17"/>
    <w:rsid w:val="05771869"/>
    <w:rsid w:val="05863B5F"/>
    <w:rsid w:val="0594786D"/>
    <w:rsid w:val="05C658BE"/>
    <w:rsid w:val="05FD5DDE"/>
    <w:rsid w:val="06082381"/>
    <w:rsid w:val="063061B8"/>
    <w:rsid w:val="064552D9"/>
    <w:rsid w:val="06494BB2"/>
    <w:rsid w:val="065236A3"/>
    <w:rsid w:val="0670057A"/>
    <w:rsid w:val="069F146E"/>
    <w:rsid w:val="06E82056"/>
    <w:rsid w:val="06F77A6A"/>
    <w:rsid w:val="07576F68"/>
    <w:rsid w:val="07AE4A10"/>
    <w:rsid w:val="07DC733A"/>
    <w:rsid w:val="081B5D06"/>
    <w:rsid w:val="083B72D6"/>
    <w:rsid w:val="08445EB4"/>
    <w:rsid w:val="08BB59DE"/>
    <w:rsid w:val="08D87811"/>
    <w:rsid w:val="08E500CF"/>
    <w:rsid w:val="08EB3073"/>
    <w:rsid w:val="0900562F"/>
    <w:rsid w:val="09440E0E"/>
    <w:rsid w:val="09913B2E"/>
    <w:rsid w:val="09A30AB4"/>
    <w:rsid w:val="09AD5D5C"/>
    <w:rsid w:val="09B5333D"/>
    <w:rsid w:val="09B84638"/>
    <w:rsid w:val="09C01D0D"/>
    <w:rsid w:val="09D96D32"/>
    <w:rsid w:val="0A107A96"/>
    <w:rsid w:val="0A3C271A"/>
    <w:rsid w:val="0A571017"/>
    <w:rsid w:val="0A5C26E8"/>
    <w:rsid w:val="0A60266E"/>
    <w:rsid w:val="0AB03FB6"/>
    <w:rsid w:val="0AB44423"/>
    <w:rsid w:val="0AC67BB6"/>
    <w:rsid w:val="0AEE2291"/>
    <w:rsid w:val="0B096AAA"/>
    <w:rsid w:val="0B2E1EE3"/>
    <w:rsid w:val="0B5346A2"/>
    <w:rsid w:val="0B7449C1"/>
    <w:rsid w:val="0B890C87"/>
    <w:rsid w:val="0B9065E6"/>
    <w:rsid w:val="0C223A75"/>
    <w:rsid w:val="0C4B6E38"/>
    <w:rsid w:val="0C7169EF"/>
    <w:rsid w:val="0CA42D4A"/>
    <w:rsid w:val="0CAC2EC4"/>
    <w:rsid w:val="0D08578F"/>
    <w:rsid w:val="0D24239E"/>
    <w:rsid w:val="0D3A1275"/>
    <w:rsid w:val="0D4B226C"/>
    <w:rsid w:val="0D6F3717"/>
    <w:rsid w:val="0D870DBE"/>
    <w:rsid w:val="0DF626F7"/>
    <w:rsid w:val="0E157A4B"/>
    <w:rsid w:val="0E1C44B0"/>
    <w:rsid w:val="0E1D5E51"/>
    <w:rsid w:val="0E7722C4"/>
    <w:rsid w:val="0EF33893"/>
    <w:rsid w:val="0EF52B46"/>
    <w:rsid w:val="0EF72993"/>
    <w:rsid w:val="0F023E9D"/>
    <w:rsid w:val="0F1F345E"/>
    <w:rsid w:val="0F213EB9"/>
    <w:rsid w:val="0F737665"/>
    <w:rsid w:val="0F845381"/>
    <w:rsid w:val="0FF13E78"/>
    <w:rsid w:val="0FF83141"/>
    <w:rsid w:val="10013A51"/>
    <w:rsid w:val="10352FA6"/>
    <w:rsid w:val="10476743"/>
    <w:rsid w:val="105236C9"/>
    <w:rsid w:val="106F1D98"/>
    <w:rsid w:val="10FF70A2"/>
    <w:rsid w:val="11196A9C"/>
    <w:rsid w:val="11237390"/>
    <w:rsid w:val="115E0E35"/>
    <w:rsid w:val="11E54EEB"/>
    <w:rsid w:val="121E09BC"/>
    <w:rsid w:val="124E2902"/>
    <w:rsid w:val="126F5AA6"/>
    <w:rsid w:val="128611F1"/>
    <w:rsid w:val="128959F9"/>
    <w:rsid w:val="12A55AF9"/>
    <w:rsid w:val="12B50581"/>
    <w:rsid w:val="12CF2F10"/>
    <w:rsid w:val="12D40672"/>
    <w:rsid w:val="12F1032F"/>
    <w:rsid w:val="12F84E1B"/>
    <w:rsid w:val="13486D30"/>
    <w:rsid w:val="137E30DB"/>
    <w:rsid w:val="1383784B"/>
    <w:rsid w:val="13852CE6"/>
    <w:rsid w:val="13AA5AD0"/>
    <w:rsid w:val="13D64A42"/>
    <w:rsid w:val="13E07272"/>
    <w:rsid w:val="13FE1BAD"/>
    <w:rsid w:val="141B4B0A"/>
    <w:rsid w:val="14C2659D"/>
    <w:rsid w:val="14C8763A"/>
    <w:rsid w:val="14E51A24"/>
    <w:rsid w:val="150A446F"/>
    <w:rsid w:val="159C66EE"/>
    <w:rsid w:val="15A12C53"/>
    <w:rsid w:val="15BC67B5"/>
    <w:rsid w:val="15C603C9"/>
    <w:rsid w:val="15E2083F"/>
    <w:rsid w:val="162F4575"/>
    <w:rsid w:val="16343F78"/>
    <w:rsid w:val="16474BC5"/>
    <w:rsid w:val="16967352"/>
    <w:rsid w:val="169E5868"/>
    <w:rsid w:val="16B71D04"/>
    <w:rsid w:val="16C46FE7"/>
    <w:rsid w:val="16E85F22"/>
    <w:rsid w:val="16F65238"/>
    <w:rsid w:val="1733269F"/>
    <w:rsid w:val="178B5E0B"/>
    <w:rsid w:val="17B26C70"/>
    <w:rsid w:val="17FE5F33"/>
    <w:rsid w:val="180D49E5"/>
    <w:rsid w:val="18146139"/>
    <w:rsid w:val="18187C62"/>
    <w:rsid w:val="181A0492"/>
    <w:rsid w:val="18496DE3"/>
    <w:rsid w:val="184F4570"/>
    <w:rsid w:val="187447AF"/>
    <w:rsid w:val="18776392"/>
    <w:rsid w:val="18870FA4"/>
    <w:rsid w:val="18A25119"/>
    <w:rsid w:val="18B5187F"/>
    <w:rsid w:val="18CE4730"/>
    <w:rsid w:val="18E12E03"/>
    <w:rsid w:val="18F2350F"/>
    <w:rsid w:val="18F3727C"/>
    <w:rsid w:val="18FB4688"/>
    <w:rsid w:val="19000172"/>
    <w:rsid w:val="194B352C"/>
    <w:rsid w:val="19890FAD"/>
    <w:rsid w:val="19AE1C99"/>
    <w:rsid w:val="19B679D5"/>
    <w:rsid w:val="19BE7C49"/>
    <w:rsid w:val="19DF7599"/>
    <w:rsid w:val="19F342B8"/>
    <w:rsid w:val="19F527F7"/>
    <w:rsid w:val="19F90803"/>
    <w:rsid w:val="1A136AA1"/>
    <w:rsid w:val="1A3C4667"/>
    <w:rsid w:val="1A807D07"/>
    <w:rsid w:val="1ABF2D58"/>
    <w:rsid w:val="1B144AFF"/>
    <w:rsid w:val="1B316DE1"/>
    <w:rsid w:val="1B3251AB"/>
    <w:rsid w:val="1B761519"/>
    <w:rsid w:val="1BAE0B3F"/>
    <w:rsid w:val="1BB0051E"/>
    <w:rsid w:val="1BB7159F"/>
    <w:rsid w:val="1BC16C1C"/>
    <w:rsid w:val="1BC4589D"/>
    <w:rsid w:val="1C092879"/>
    <w:rsid w:val="1C1B43E1"/>
    <w:rsid w:val="1C294840"/>
    <w:rsid w:val="1C6A30AB"/>
    <w:rsid w:val="1C9B387A"/>
    <w:rsid w:val="1CA70991"/>
    <w:rsid w:val="1CDF3BEC"/>
    <w:rsid w:val="1D153C88"/>
    <w:rsid w:val="1D166A3A"/>
    <w:rsid w:val="1DA73666"/>
    <w:rsid w:val="1DED3227"/>
    <w:rsid w:val="1DF120A4"/>
    <w:rsid w:val="1DF27EC8"/>
    <w:rsid w:val="1E3423A5"/>
    <w:rsid w:val="1E37758F"/>
    <w:rsid w:val="1E6A5534"/>
    <w:rsid w:val="1E76570A"/>
    <w:rsid w:val="1E797205"/>
    <w:rsid w:val="1EF65C58"/>
    <w:rsid w:val="1EF94DD9"/>
    <w:rsid w:val="1F4D1D87"/>
    <w:rsid w:val="1F7A33A6"/>
    <w:rsid w:val="200B6BF2"/>
    <w:rsid w:val="202313A0"/>
    <w:rsid w:val="20370F0D"/>
    <w:rsid w:val="204001F8"/>
    <w:rsid w:val="20452B6C"/>
    <w:rsid w:val="20501F95"/>
    <w:rsid w:val="206C2058"/>
    <w:rsid w:val="20780352"/>
    <w:rsid w:val="20964C22"/>
    <w:rsid w:val="20BA463F"/>
    <w:rsid w:val="20C171E7"/>
    <w:rsid w:val="20F35A9E"/>
    <w:rsid w:val="20F55383"/>
    <w:rsid w:val="20FA2EAA"/>
    <w:rsid w:val="21001D95"/>
    <w:rsid w:val="21514AED"/>
    <w:rsid w:val="21AD71E1"/>
    <w:rsid w:val="22334460"/>
    <w:rsid w:val="229C2564"/>
    <w:rsid w:val="22FB7F1E"/>
    <w:rsid w:val="23127C96"/>
    <w:rsid w:val="231B2D13"/>
    <w:rsid w:val="2366330C"/>
    <w:rsid w:val="23700A9B"/>
    <w:rsid w:val="23730FB4"/>
    <w:rsid w:val="238A2716"/>
    <w:rsid w:val="23B234B3"/>
    <w:rsid w:val="23EB2351"/>
    <w:rsid w:val="23F86439"/>
    <w:rsid w:val="24001E9D"/>
    <w:rsid w:val="241334C1"/>
    <w:rsid w:val="242C7EA2"/>
    <w:rsid w:val="2489657E"/>
    <w:rsid w:val="249B3C10"/>
    <w:rsid w:val="24A67D66"/>
    <w:rsid w:val="24B91CA2"/>
    <w:rsid w:val="24F76BB2"/>
    <w:rsid w:val="25207D76"/>
    <w:rsid w:val="25250AAC"/>
    <w:rsid w:val="2528562E"/>
    <w:rsid w:val="25585952"/>
    <w:rsid w:val="25A4254E"/>
    <w:rsid w:val="25D14317"/>
    <w:rsid w:val="260F47C1"/>
    <w:rsid w:val="26291750"/>
    <w:rsid w:val="262C56F8"/>
    <w:rsid w:val="263343BB"/>
    <w:rsid w:val="26436BD4"/>
    <w:rsid w:val="264F5DCE"/>
    <w:rsid w:val="265F0A29"/>
    <w:rsid w:val="266F117B"/>
    <w:rsid w:val="269B2AE6"/>
    <w:rsid w:val="269B7263"/>
    <w:rsid w:val="26A4410E"/>
    <w:rsid w:val="26C64E53"/>
    <w:rsid w:val="26C9298A"/>
    <w:rsid w:val="26D67460"/>
    <w:rsid w:val="26F079B2"/>
    <w:rsid w:val="27B249B3"/>
    <w:rsid w:val="27C62ABD"/>
    <w:rsid w:val="2827593A"/>
    <w:rsid w:val="283E5715"/>
    <w:rsid w:val="28427BCE"/>
    <w:rsid w:val="28671608"/>
    <w:rsid w:val="28951277"/>
    <w:rsid w:val="289A1CA7"/>
    <w:rsid w:val="28A47ECB"/>
    <w:rsid w:val="28FB134B"/>
    <w:rsid w:val="290676DC"/>
    <w:rsid w:val="29281C25"/>
    <w:rsid w:val="29350073"/>
    <w:rsid w:val="294B01B7"/>
    <w:rsid w:val="295B75BC"/>
    <w:rsid w:val="295B7F01"/>
    <w:rsid w:val="29626771"/>
    <w:rsid w:val="297B3517"/>
    <w:rsid w:val="29984B1C"/>
    <w:rsid w:val="29BA0485"/>
    <w:rsid w:val="29DB0A35"/>
    <w:rsid w:val="29E82195"/>
    <w:rsid w:val="29ED570D"/>
    <w:rsid w:val="29F33113"/>
    <w:rsid w:val="2A1161AF"/>
    <w:rsid w:val="2A413BE1"/>
    <w:rsid w:val="2A463848"/>
    <w:rsid w:val="2A683AA1"/>
    <w:rsid w:val="2AAB5358"/>
    <w:rsid w:val="2AB21930"/>
    <w:rsid w:val="2ABB5A16"/>
    <w:rsid w:val="2AE36D1D"/>
    <w:rsid w:val="2AF30272"/>
    <w:rsid w:val="2B0E422E"/>
    <w:rsid w:val="2B2D5A37"/>
    <w:rsid w:val="2B3C74E2"/>
    <w:rsid w:val="2B467A69"/>
    <w:rsid w:val="2B4D476A"/>
    <w:rsid w:val="2B5F420D"/>
    <w:rsid w:val="2B6F4511"/>
    <w:rsid w:val="2B720EA4"/>
    <w:rsid w:val="2B8B397F"/>
    <w:rsid w:val="2B983895"/>
    <w:rsid w:val="2BA22524"/>
    <w:rsid w:val="2BB30CDF"/>
    <w:rsid w:val="2BD23073"/>
    <w:rsid w:val="2C460207"/>
    <w:rsid w:val="2C467B0E"/>
    <w:rsid w:val="2C6F4D1D"/>
    <w:rsid w:val="2C7906BD"/>
    <w:rsid w:val="2C892810"/>
    <w:rsid w:val="2C896F9E"/>
    <w:rsid w:val="2CA0277C"/>
    <w:rsid w:val="2CDB3525"/>
    <w:rsid w:val="2CE463B3"/>
    <w:rsid w:val="2CF93FF9"/>
    <w:rsid w:val="2D0211E6"/>
    <w:rsid w:val="2D2751CD"/>
    <w:rsid w:val="2D8958F6"/>
    <w:rsid w:val="2DC13E09"/>
    <w:rsid w:val="2DCA6D12"/>
    <w:rsid w:val="2DCB6CBE"/>
    <w:rsid w:val="2DDF2FAF"/>
    <w:rsid w:val="2E2246E1"/>
    <w:rsid w:val="2E412556"/>
    <w:rsid w:val="2E8F63EE"/>
    <w:rsid w:val="2E9130F1"/>
    <w:rsid w:val="2EA10D06"/>
    <w:rsid w:val="2EA1540F"/>
    <w:rsid w:val="2EA86B58"/>
    <w:rsid w:val="2EAC19BD"/>
    <w:rsid w:val="2EED1229"/>
    <w:rsid w:val="2F322BA1"/>
    <w:rsid w:val="2F3B328A"/>
    <w:rsid w:val="2F5A75B8"/>
    <w:rsid w:val="2F68377D"/>
    <w:rsid w:val="2F735768"/>
    <w:rsid w:val="2FBD0A55"/>
    <w:rsid w:val="2FBD48E2"/>
    <w:rsid w:val="2FFB21C9"/>
    <w:rsid w:val="300C7F22"/>
    <w:rsid w:val="306927FC"/>
    <w:rsid w:val="30B158A2"/>
    <w:rsid w:val="31365A8F"/>
    <w:rsid w:val="31473430"/>
    <w:rsid w:val="31902F5E"/>
    <w:rsid w:val="31930FE5"/>
    <w:rsid w:val="31BD6B00"/>
    <w:rsid w:val="31C97E3A"/>
    <w:rsid w:val="31D111A4"/>
    <w:rsid w:val="32140B1B"/>
    <w:rsid w:val="32272822"/>
    <w:rsid w:val="323F1265"/>
    <w:rsid w:val="32405ED3"/>
    <w:rsid w:val="329A2711"/>
    <w:rsid w:val="32C8568A"/>
    <w:rsid w:val="331D1604"/>
    <w:rsid w:val="33320DAF"/>
    <w:rsid w:val="33424378"/>
    <w:rsid w:val="33433DDA"/>
    <w:rsid w:val="334E34B9"/>
    <w:rsid w:val="336F7271"/>
    <w:rsid w:val="3370017F"/>
    <w:rsid w:val="33A41CCA"/>
    <w:rsid w:val="33CB2216"/>
    <w:rsid w:val="33DE60A9"/>
    <w:rsid w:val="34060A6A"/>
    <w:rsid w:val="348C6379"/>
    <w:rsid w:val="349722B1"/>
    <w:rsid w:val="349921D7"/>
    <w:rsid w:val="34C67823"/>
    <w:rsid w:val="351106E2"/>
    <w:rsid w:val="352C33A7"/>
    <w:rsid w:val="35B67E3C"/>
    <w:rsid w:val="35E72890"/>
    <w:rsid w:val="360F2B7F"/>
    <w:rsid w:val="36235561"/>
    <w:rsid w:val="36640753"/>
    <w:rsid w:val="36643DCC"/>
    <w:rsid w:val="366E26C0"/>
    <w:rsid w:val="3671185A"/>
    <w:rsid w:val="3679489C"/>
    <w:rsid w:val="36FE0747"/>
    <w:rsid w:val="37044FEF"/>
    <w:rsid w:val="371273E8"/>
    <w:rsid w:val="37266088"/>
    <w:rsid w:val="374466EE"/>
    <w:rsid w:val="374878A8"/>
    <w:rsid w:val="375F4CF2"/>
    <w:rsid w:val="378D0ED9"/>
    <w:rsid w:val="37D616AA"/>
    <w:rsid w:val="37ED768D"/>
    <w:rsid w:val="383906AE"/>
    <w:rsid w:val="38475883"/>
    <w:rsid w:val="385C089E"/>
    <w:rsid w:val="38647007"/>
    <w:rsid w:val="3875122D"/>
    <w:rsid w:val="387D1EBD"/>
    <w:rsid w:val="3894625F"/>
    <w:rsid w:val="38972945"/>
    <w:rsid w:val="38A25305"/>
    <w:rsid w:val="38A274B0"/>
    <w:rsid w:val="38AA3C86"/>
    <w:rsid w:val="38C72058"/>
    <w:rsid w:val="38DE53D9"/>
    <w:rsid w:val="38F7111C"/>
    <w:rsid w:val="38FE2E23"/>
    <w:rsid w:val="39014694"/>
    <w:rsid w:val="392C0D5C"/>
    <w:rsid w:val="393B7CF1"/>
    <w:rsid w:val="39471586"/>
    <w:rsid w:val="39642550"/>
    <w:rsid w:val="39BF39CF"/>
    <w:rsid w:val="39C210A2"/>
    <w:rsid w:val="39CB715A"/>
    <w:rsid w:val="39D236E8"/>
    <w:rsid w:val="39E46373"/>
    <w:rsid w:val="3A154BF5"/>
    <w:rsid w:val="3A4F1568"/>
    <w:rsid w:val="3A6A3C67"/>
    <w:rsid w:val="3A870B6C"/>
    <w:rsid w:val="3AA7624F"/>
    <w:rsid w:val="3AB429E8"/>
    <w:rsid w:val="3AB54FE0"/>
    <w:rsid w:val="3AE24BAA"/>
    <w:rsid w:val="3AF80C89"/>
    <w:rsid w:val="3B46104B"/>
    <w:rsid w:val="3B4A2EB6"/>
    <w:rsid w:val="3B4C35D1"/>
    <w:rsid w:val="3B89663D"/>
    <w:rsid w:val="3BAE4560"/>
    <w:rsid w:val="3BCD7F85"/>
    <w:rsid w:val="3BF17ED4"/>
    <w:rsid w:val="3BF8333B"/>
    <w:rsid w:val="3C43749B"/>
    <w:rsid w:val="3C5C4490"/>
    <w:rsid w:val="3C831EEE"/>
    <w:rsid w:val="3CB76F71"/>
    <w:rsid w:val="3CCA5693"/>
    <w:rsid w:val="3D0B7DF9"/>
    <w:rsid w:val="3D5E6123"/>
    <w:rsid w:val="3D97775F"/>
    <w:rsid w:val="3D9B56A1"/>
    <w:rsid w:val="3DA667FE"/>
    <w:rsid w:val="3E2D3055"/>
    <w:rsid w:val="3E391539"/>
    <w:rsid w:val="3E7C4091"/>
    <w:rsid w:val="3E944CA3"/>
    <w:rsid w:val="3ED75253"/>
    <w:rsid w:val="3F2B2956"/>
    <w:rsid w:val="3F422DD9"/>
    <w:rsid w:val="3F4C7B64"/>
    <w:rsid w:val="3F581E95"/>
    <w:rsid w:val="3F604790"/>
    <w:rsid w:val="3F7811C3"/>
    <w:rsid w:val="3FC91B34"/>
    <w:rsid w:val="40022F93"/>
    <w:rsid w:val="4023083C"/>
    <w:rsid w:val="402F14D9"/>
    <w:rsid w:val="40826D65"/>
    <w:rsid w:val="409D0804"/>
    <w:rsid w:val="40C82B01"/>
    <w:rsid w:val="40D667EF"/>
    <w:rsid w:val="41313685"/>
    <w:rsid w:val="41810E86"/>
    <w:rsid w:val="41D670D3"/>
    <w:rsid w:val="41DF4827"/>
    <w:rsid w:val="41E43472"/>
    <w:rsid w:val="41EA1DFE"/>
    <w:rsid w:val="421538F8"/>
    <w:rsid w:val="421F712F"/>
    <w:rsid w:val="42453C75"/>
    <w:rsid w:val="425E18D4"/>
    <w:rsid w:val="42972BCC"/>
    <w:rsid w:val="42996596"/>
    <w:rsid w:val="42B00B69"/>
    <w:rsid w:val="42C15095"/>
    <w:rsid w:val="42D7414F"/>
    <w:rsid w:val="42E107AB"/>
    <w:rsid w:val="42E94F55"/>
    <w:rsid w:val="430F4505"/>
    <w:rsid w:val="433563E4"/>
    <w:rsid w:val="43601EAD"/>
    <w:rsid w:val="436F7EC3"/>
    <w:rsid w:val="43842700"/>
    <w:rsid w:val="43871496"/>
    <w:rsid w:val="43A75680"/>
    <w:rsid w:val="43FD341B"/>
    <w:rsid w:val="440F6F65"/>
    <w:rsid w:val="442B2FE3"/>
    <w:rsid w:val="44B40CE8"/>
    <w:rsid w:val="44B640F9"/>
    <w:rsid w:val="44C91BE7"/>
    <w:rsid w:val="451A09C0"/>
    <w:rsid w:val="452F4E0F"/>
    <w:rsid w:val="45420813"/>
    <w:rsid w:val="454E3EC2"/>
    <w:rsid w:val="45715F5B"/>
    <w:rsid w:val="45754D38"/>
    <w:rsid w:val="458A3A2F"/>
    <w:rsid w:val="45980FBB"/>
    <w:rsid w:val="45B872F1"/>
    <w:rsid w:val="45EF1D55"/>
    <w:rsid w:val="45EF61D5"/>
    <w:rsid w:val="46130905"/>
    <w:rsid w:val="463C31AA"/>
    <w:rsid w:val="46522C3D"/>
    <w:rsid w:val="4685793F"/>
    <w:rsid w:val="46AB183C"/>
    <w:rsid w:val="46BD15E8"/>
    <w:rsid w:val="46C35225"/>
    <w:rsid w:val="46ED18ED"/>
    <w:rsid w:val="471813A3"/>
    <w:rsid w:val="47537093"/>
    <w:rsid w:val="475A06D5"/>
    <w:rsid w:val="477C75A6"/>
    <w:rsid w:val="4788162D"/>
    <w:rsid w:val="47881AEB"/>
    <w:rsid w:val="47BD639C"/>
    <w:rsid w:val="47C25757"/>
    <w:rsid w:val="47D61293"/>
    <w:rsid w:val="483354B0"/>
    <w:rsid w:val="484D05AF"/>
    <w:rsid w:val="48522435"/>
    <w:rsid w:val="486B7B5F"/>
    <w:rsid w:val="48734A7B"/>
    <w:rsid w:val="4882350B"/>
    <w:rsid w:val="48D145DD"/>
    <w:rsid w:val="49121C69"/>
    <w:rsid w:val="49275D14"/>
    <w:rsid w:val="49445F7B"/>
    <w:rsid w:val="494E39DA"/>
    <w:rsid w:val="49667F02"/>
    <w:rsid w:val="49892535"/>
    <w:rsid w:val="49C13DCE"/>
    <w:rsid w:val="49E15142"/>
    <w:rsid w:val="49E60BA7"/>
    <w:rsid w:val="49FA6210"/>
    <w:rsid w:val="49FB156F"/>
    <w:rsid w:val="4A080885"/>
    <w:rsid w:val="4A2F6E3E"/>
    <w:rsid w:val="4A7F3D47"/>
    <w:rsid w:val="4A9D0D79"/>
    <w:rsid w:val="4AB92C27"/>
    <w:rsid w:val="4ACF06C4"/>
    <w:rsid w:val="4ADA0BDD"/>
    <w:rsid w:val="4AE87813"/>
    <w:rsid w:val="4B2F2380"/>
    <w:rsid w:val="4B403E05"/>
    <w:rsid w:val="4B637EDB"/>
    <w:rsid w:val="4B656470"/>
    <w:rsid w:val="4B816DED"/>
    <w:rsid w:val="4B823F40"/>
    <w:rsid w:val="4B8E3898"/>
    <w:rsid w:val="4BA74AAE"/>
    <w:rsid w:val="4BCF496E"/>
    <w:rsid w:val="4C165E74"/>
    <w:rsid w:val="4C357B95"/>
    <w:rsid w:val="4C804791"/>
    <w:rsid w:val="4C866FA4"/>
    <w:rsid w:val="4CCD0DA5"/>
    <w:rsid w:val="4CEB05BD"/>
    <w:rsid w:val="4D097A80"/>
    <w:rsid w:val="4D0A440B"/>
    <w:rsid w:val="4D4C1E80"/>
    <w:rsid w:val="4D4F08E8"/>
    <w:rsid w:val="4D5F637E"/>
    <w:rsid w:val="4DC0189A"/>
    <w:rsid w:val="4DC5121F"/>
    <w:rsid w:val="4E020AE1"/>
    <w:rsid w:val="4E374E2E"/>
    <w:rsid w:val="4E3A0066"/>
    <w:rsid w:val="4E455442"/>
    <w:rsid w:val="4E6C3038"/>
    <w:rsid w:val="4E6C3B7B"/>
    <w:rsid w:val="4E7735C7"/>
    <w:rsid w:val="4E882310"/>
    <w:rsid w:val="4ED6609B"/>
    <w:rsid w:val="4EDC45F1"/>
    <w:rsid w:val="4F015628"/>
    <w:rsid w:val="4F1E388F"/>
    <w:rsid w:val="4F404315"/>
    <w:rsid w:val="4F4240CA"/>
    <w:rsid w:val="4F857D0B"/>
    <w:rsid w:val="50163C0A"/>
    <w:rsid w:val="50473A4F"/>
    <w:rsid w:val="504E2D00"/>
    <w:rsid w:val="50560E69"/>
    <w:rsid w:val="50683434"/>
    <w:rsid w:val="5070045C"/>
    <w:rsid w:val="50776F82"/>
    <w:rsid w:val="50B71A47"/>
    <w:rsid w:val="50B773A4"/>
    <w:rsid w:val="50E66A2C"/>
    <w:rsid w:val="51047034"/>
    <w:rsid w:val="51051E71"/>
    <w:rsid w:val="51842B8A"/>
    <w:rsid w:val="51875E8B"/>
    <w:rsid w:val="518835E1"/>
    <w:rsid w:val="51950F66"/>
    <w:rsid w:val="51AA2EE0"/>
    <w:rsid w:val="51E018E2"/>
    <w:rsid w:val="51EB5058"/>
    <w:rsid w:val="52010B54"/>
    <w:rsid w:val="5227694E"/>
    <w:rsid w:val="52435C07"/>
    <w:rsid w:val="5296438C"/>
    <w:rsid w:val="5298788F"/>
    <w:rsid w:val="52B04C13"/>
    <w:rsid w:val="52B37FFD"/>
    <w:rsid w:val="52B72342"/>
    <w:rsid w:val="52C6295D"/>
    <w:rsid w:val="52E10F88"/>
    <w:rsid w:val="52EC7319"/>
    <w:rsid w:val="52FD0AA2"/>
    <w:rsid w:val="531C7CCE"/>
    <w:rsid w:val="53293EB3"/>
    <w:rsid w:val="53597500"/>
    <w:rsid w:val="53657D34"/>
    <w:rsid w:val="53840791"/>
    <w:rsid w:val="53CC39EF"/>
    <w:rsid w:val="53E11782"/>
    <w:rsid w:val="54004BF0"/>
    <w:rsid w:val="540C73F1"/>
    <w:rsid w:val="540E6F1E"/>
    <w:rsid w:val="54105DF7"/>
    <w:rsid w:val="54531641"/>
    <w:rsid w:val="546F529E"/>
    <w:rsid w:val="54722A30"/>
    <w:rsid w:val="547748A2"/>
    <w:rsid w:val="547B0D29"/>
    <w:rsid w:val="549A07AF"/>
    <w:rsid w:val="54A135F6"/>
    <w:rsid w:val="54A540EC"/>
    <w:rsid w:val="54BE7214"/>
    <w:rsid w:val="54C164DB"/>
    <w:rsid w:val="54E06C9C"/>
    <w:rsid w:val="54E24467"/>
    <w:rsid w:val="54E75752"/>
    <w:rsid w:val="551248DA"/>
    <w:rsid w:val="55205DDF"/>
    <w:rsid w:val="55222A5D"/>
    <w:rsid w:val="55345F5A"/>
    <w:rsid w:val="553A7E63"/>
    <w:rsid w:val="554C3D2C"/>
    <w:rsid w:val="555E2A4F"/>
    <w:rsid w:val="5572227B"/>
    <w:rsid w:val="557D3DCF"/>
    <w:rsid w:val="559A58FE"/>
    <w:rsid w:val="55AC01CB"/>
    <w:rsid w:val="56065E5A"/>
    <w:rsid w:val="560D5919"/>
    <w:rsid w:val="56284268"/>
    <w:rsid w:val="564B003F"/>
    <w:rsid w:val="565E1913"/>
    <w:rsid w:val="567875C5"/>
    <w:rsid w:val="56B241CC"/>
    <w:rsid w:val="56CF2477"/>
    <w:rsid w:val="56E51AC5"/>
    <w:rsid w:val="56E77721"/>
    <w:rsid w:val="56E8526A"/>
    <w:rsid w:val="57277824"/>
    <w:rsid w:val="5731251C"/>
    <w:rsid w:val="573D052D"/>
    <w:rsid w:val="57742C03"/>
    <w:rsid w:val="57897167"/>
    <w:rsid w:val="58511640"/>
    <w:rsid w:val="5856487D"/>
    <w:rsid w:val="586043FF"/>
    <w:rsid w:val="58664B17"/>
    <w:rsid w:val="58942864"/>
    <w:rsid w:val="58C90A78"/>
    <w:rsid w:val="58D54073"/>
    <w:rsid w:val="58D760D0"/>
    <w:rsid w:val="58FF53B0"/>
    <w:rsid w:val="59A70AF1"/>
    <w:rsid w:val="59D217EB"/>
    <w:rsid w:val="59ED3B8C"/>
    <w:rsid w:val="5A136977"/>
    <w:rsid w:val="5A2F6627"/>
    <w:rsid w:val="5A881E19"/>
    <w:rsid w:val="5ABA1AE9"/>
    <w:rsid w:val="5ABA6F09"/>
    <w:rsid w:val="5AC748E8"/>
    <w:rsid w:val="5AEC7D39"/>
    <w:rsid w:val="5AEF2391"/>
    <w:rsid w:val="5B122177"/>
    <w:rsid w:val="5B17429C"/>
    <w:rsid w:val="5B471413"/>
    <w:rsid w:val="5B5E3A25"/>
    <w:rsid w:val="5B636738"/>
    <w:rsid w:val="5B7D5232"/>
    <w:rsid w:val="5BFC7B76"/>
    <w:rsid w:val="5C0C01A7"/>
    <w:rsid w:val="5C163FA3"/>
    <w:rsid w:val="5C52248B"/>
    <w:rsid w:val="5C7C3948"/>
    <w:rsid w:val="5D2850E5"/>
    <w:rsid w:val="5D643C45"/>
    <w:rsid w:val="5D85122D"/>
    <w:rsid w:val="5D986732"/>
    <w:rsid w:val="5DDB12AA"/>
    <w:rsid w:val="5E0A2D43"/>
    <w:rsid w:val="5E3103B9"/>
    <w:rsid w:val="5E361539"/>
    <w:rsid w:val="5E430BA1"/>
    <w:rsid w:val="5E910E34"/>
    <w:rsid w:val="5F1A514E"/>
    <w:rsid w:val="5F7F0ABD"/>
    <w:rsid w:val="5FAC1C6A"/>
    <w:rsid w:val="5FB961CD"/>
    <w:rsid w:val="5FE55E0E"/>
    <w:rsid w:val="5FEB2C7E"/>
    <w:rsid w:val="601942AA"/>
    <w:rsid w:val="6061606F"/>
    <w:rsid w:val="60787153"/>
    <w:rsid w:val="607A0954"/>
    <w:rsid w:val="60986DD9"/>
    <w:rsid w:val="60A24097"/>
    <w:rsid w:val="60CA78E5"/>
    <w:rsid w:val="60D657EB"/>
    <w:rsid w:val="61001EB2"/>
    <w:rsid w:val="610B2263"/>
    <w:rsid w:val="61466DA4"/>
    <w:rsid w:val="616D6CB4"/>
    <w:rsid w:val="61827CBB"/>
    <w:rsid w:val="61EE44BC"/>
    <w:rsid w:val="625D602B"/>
    <w:rsid w:val="62830729"/>
    <w:rsid w:val="628E03BF"/>
    <w:rsid w:val="62B606BC"/>
    <w:rsid w:val="62D33047"/>
    <w:rsid w:val="635F3D6A"/>
    <w:rsid w:val="63735057"/>
    <w:rsid w:val="637D5ACA"/>
    <w:rsid w:val="63864678"/>
    <w:rsid w:val="64041226"/>
    <w:rsid w:val="64056CA7"/>
    <w:rsid w:val="644566CB"/>
    <w:rsid w:val="646A15BC"/>
    <w:rsid w:val="647723C6"/>
    <w:rsid w:val="648E6C96"/>
    <w:rsid w:val="64A77E28"/>
    <w:rsid w:val="65004E05"/>
    <w:rsid w:val="652D241B"/>
    <w:rsid w:val="658835A0"/>
    <w:rsid w:val="65BB06C8"/>
    <w:rsid w:val="65C018C6"/>
    <w:rsid w:val="65CB1E34"/>
    <w:rsid w:val="662B693F"/>
    <w:rsid w:val="663572AA"/>
    <w:rsid w:val="664776CE"/>
    <w:rsid w:val="666F5E1C"/>
    <w:rsid w:val="66996C60"/>
    <w:rsid w:val="66F124CA"/>
    <w:rsid w:val="67165330"/>
    <w:rsid w:val="67BA3501"/>
    <w:rsid w:val="67BA6A7D"/>
    <w:rsid w:val="68332285"/>
    <w:rsid w:val="68637F67"/>
    <w:rsid w:val="688122B4"/>
    <w:rsid w:val="68A40E97"/>
    <w:rsid w:val="68E55C8F"/>
    <w:rsid w:val="68F53025"/>
    <w:rsid w:val="68F56AC0"/>
    <w:rsid w:val="692E6BC5"/>
    <w:rsid w:val="694C1035"/>
    <w:rsid w:val="696A01CA"/>
    <w:rsid w:val="69811F27"/>
    <w:rsid w:val="6A10461D"/>
    <w:rsid w:val="6A384773"/>
    <w:rsid w:val="6A401060"/>
    <w:rsid w:val="6A605D12"/>
    <w:rsid w:val="6A7C218C"/>
    <w:rsid w:val="6A7C6384"/>
    <w:rsid w:val="6ADB0EDF"/>
    <w:rsid w:val="6B221653"/>
    <w:rsid w:val="6B517F92"/>
    <w:rsid w:val="6B5C2732"/>
    <w:rsid w:val="6B896F20"/>
    <w:rsid w:val="6B98110C"/>
    <w:rsid w:val="6C451738"/>
    <w:rsid w:val="6C5164C2"/>
    <w:rsid w:val="6C590A31"/>
    <w:rsid w:val="6C793E03"/>
    <w:rsid w:val="6C956647"/>
    <w:rsid w:val="6CA86A16"/>
    <w:rsid w:val="6CB306B1"/>
    <w:rsid w:val="6D4B6DE5"/>
    <w:rsid w:val="6D6B0BCB"/>
    <w:rsid w:val="6D8E5D7A"/>
    <w:rsid w:val="6DB07703"/>
    <w:rsid w:val="6DD3212B"/>
    <w:rsid w:val="6DDE5CDA"/>
    <w:rsid w:val="6E056E0D"/>
    <w:rsid w:val="6E0F6BDA"/>
    <w:rsid w:val="6E161D38"/>
    <w:rsid w:val="6E7E6099"/>
    <w:rsid w:val="6EBE2F23"/>
    <w:rsid w:val="6ED53C62"/>
    <w:rsid w:val="6EDB5CE7"/>
    <w:rsid w:val="6F131A82"/>
    <w:rsid w:val="6F2C7EF4"/>
    <w:rsid w:val="6F470BFB"/>
    <w:rsid w:val="6F6564AA"/>
    <w:rsid w:val="6FB87AD8"/>
    <w:rsid w:val="6FBF7060"/>
    <w:rsid w:val="6FD74B0A"/>
    <w:rsid w:val="6FF10F37"/>
    <w:rsid w:val="700346D4"/>
    <w:rsid w:val="702B030F"/>
    <w:rsid w:val="70320B82"/>
    <w:rsid w:val="70397CE9"/>
    <w:rsid w:val="705E33E6"/>
    <w:rsid w:val="70655672"/>
    <w:rsid w:val="70C95397"/>
    <w:rsid w:val="710D51C6"/>
    <w:rsid w:val="71107CFA"/>
    <w:rsid w:val="71165496"/>
    <w:rsid w:val="711F03E2"/>
    <w:rsid w:val="712E2C18"/>
    <w:rsid w:val="71431F05"/>
    <w:rsid w:val="71B355FA"/>
    <w:rsid w:val="71B46619"/>
    <w:rsid w:val="71D47432"/>
    <w:rsid w:val="71F025E2"/>
    <w:rsid w:val="72311466"/>
    <w:rsid w:val="726D7272"/>
    <w:rsid w:val="72706251"/>
    <w:rsid w:val="730812EF"/>
    <w:rsid w:val="73503C12"/>
    <w:rsid w:val="73FA7747"/>
    <w:rsid w:val="74156E56"/>
    <w:rsid w:val="741A4809"/>
    <w:rsid w:val="74327CB2"/>
    <w:rsid w:val="743431B5"/>
    <w:rsid w:val="7445409D"/>
    <w:rsid w:val="744B15CB"/>
    <w:rsid w:val="744F6A1B"/>
    <w:rsid w:val="745A1914"/>
    <w:rsid w:val="74A90BF5"/>
    <w:rsid w:val="74BD15AA"/>
    <w:rsid w:val="74BD4012"/>
    <w:rsid w:val="74C74533"/>
    <w:rsid w:val="74CC0FC4"/>
    <w:rsid w:val="75240154"/>
    <w:rsid w:val="756D7D40"/>
    <w:rsid w:val="75836835"/>
    <w:rsid w:val="75B36C85"/>
    <w:rsid w:val="75BB4485"/>
    <w:rsid w:val="75F97C24"/>
    <w:rsid w:val="760F3597"/>
    <w:rsid w:val="76116EC2"/>
    <w:rsid w:val="764D12A6"/>
    <w:rsid w:val="76756BE7"/>
    <w:rsid w:val="76C216F1"/>
    <w:rsid w:val="773567B1"/>
    <w:rsid w:val="77467ED7"/>
    <w:rsid w:val="77620B4F"/>
    <w:rsid w:val="77A619D0"/>
    <w:rsid w:val="77D75529"/>
    <w:rsid w:val="77F121DA"/>
    <w:rsid w:val="78057878"/>
    <w:rsid w:val="784B161F"/>
    <w:rsid w:val="78CC56DF"/>
    <w:rsid w:val="78CD4C40"/>
    <w:rsid w:val="78FA4387"/>
    <w:rsid w:val="791813B9"/>
    <w:rsid w:val="7937596B"/>
    <w:rsid w:val="794216AC"/>
    <w:rsid w:val="79427FFF"/>
    <w:rsid w:val="79707849"/>
    <w:rsid w:val="79C032E6"/>
    <w:rsid w:val="79CA4E15"/>
    <w:rsid w:val="79D369DB"/>
    <w:rsid w:val="79F76829"/>
    <w:rsid w:val="7A05556F"/>
    <w:rsid w:val="7A0E644E"/>
    <w:rsid w:val="7A141D32"/>
    <w:rsid w:val="7A3045FB"/>
    <w:rsid w:val="7A4430A5"/>
    <w:rsid w:val="7A890316"/>
    <w:rsid w:val="7A8E7CBD"/>
    <w:rsid w:val="7B6A273F"/>
    <w:rsid w:val="7B7B69A5"/>
    <w:rsid w:val="7B925F9E"/>
    <w:rsid w:val="7B94066B"/>
    <w:rsid w:val="7BA50E70"/>
    <w:rsid w:val="7BCD09AD"/>
    <w:rsid w:val="7BDF5222"/>
    <w:rsid w:val="7BE02C5C"/>
    <w:rsid w:val="7C021170"/>
    <w:rsid w:val="7C0C4F5B"/>
    <w:rsid w:val="7C1D53CD"/>
    <w:rsid w:val="7C40710B"/>
    <w:rsid w:val="7C741F13"/>
    <w:rsid w:val="7CA7288F"/>
    <w:rsid w:val="7CC1792D"/>
    <w:rsid w:val="7CC7367F"/>
    <w:rsid w:val="7CCD4CCD"/>
    <w:rsid w:val="7CD04ACF"/>
    <w:rsid w:val="7CD54027"/>
    <w:rsid w:val="7D1D5D51"/>
    <w:rsid w:val="7D607ABF"/>
    <w:rsid w:val="7D756350"/>
    <w:rsid w:val="7D8D0E74"/>
    <w:rsid w:val="7DB31AC7"/>
    <w:rsid w:val="7DCE00F3"/>
    <w:rsid w:val="7DD665D2"/>
    <w:rsid w:val="7DDA0A82"/>
    <w:rsid w:val="7DE14B95"/>
    <w:rsid w:val="7DE45B1A"/>
    <w:rsid w:val="7DE76A9E"/>
    <w:rsid w:val="7E9148DA"/>
    <w:rsid w:val="7EBE101F"/>
    <w:rsid w:val="7EC932D6"/>
    <w:rsid w:val="7EF307A7"/>
    <w:rsid w:val="7F107805"/>
    <w:rsid w:val="7F6A5C13"/>
    <w:rsid w:val="7F7948C1"/>
    <w:rsid w:val="7F874EC5"/>
    <w:rsid w:val="7F960561"/>
    <w:rsid w:val="7FD143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qFormat/>
    <w:uiPriority w:val="0"/>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4"/>
    <w:qFormat/>
    <w:uiPriority w:val="0"/>
    <w:pPr>
      <w:spacing w:before="240" w:after="60" w:line="312" w:lineRule="auto"/>
      <w:jc w:val="center"/>
      <w:outlineLvl w:val="1"/>
    </w:pPr>
    <w:rPr>
      <w:rFonts w:ascii="Cambria" w:hAnsi="Cambria"/>
      <w:b/>
      <w:bCs/>
      <w:kern w:val="28"/>
      <w:sz w:val="32"/>
      <w:szCs w:val="32"/>
    </w:rPr>
  </w:style>
  <w:style w:type="character" w:styleId="10">
    <w:name w:val="Hyperlink"/>
    <w:unhideWhenUsed/>
    <w:qFormat/>
    <w:uiPriority w:val="99"/>
    <w:rPr>
      <w:color w:val="0000FF"/>
      <w:u w:val="single"/>
    </w:rPr>
  </w:style>
  <w:style w:type="paragraph" w:customStyle="1" w:styleId="12">
    <w:name w:val="p15"/>
    <w:basedOn w:val="1"/>
    <w:qFormat/>
    <w:uiPriority w:val="0"/>
    <w:pPr>
      <w:widowControl/>
    </w:pPr>
    <w:rPr>
      <w:kern w:val="0"/>
      <w:szCs w:val="21"/>
    </w:rPr>
  </w:style>
  <w:style w:type="paragraph" w:customStyle="1" w:styleId="13">
    <w:name w:val="p0"/>
    <w:basedOn w:val="1"/>
    <w:qFormat/>
    <w:uiPriority w:val="0"/>
    <w:pPr>
      <w:widowControl/>
    </w:pPr>
    <w:rPr>
      <w:kern w:val="0"/>
      <w:szCs w:val="21"/>
    </w:rPr>
  </w:style>
  <w:style w:type="character" w:customStyle="1" w:styleId="14">
    <w:name w:val="副标题 Char"/>
    <w:link w:val="8"/>
    <w:qFormat/>
    <w:uiPriority w:val="0"/>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Administrator/Application%25252525252525252525252525252525252525252525252525252520Data/Microsoft/lynn/&#22270;&#29255;/bg.gif" TargetMode="External"/><Relationship Id="rId8" Type="http://schemas.openxmlformats.org/officeDocument/2006/relationships/image" Target="media/image3.png"/><Relationship Id="rId7" Type="http://schemas.openxmlformats.org/officeDocument/2006/relationships/image" Target="../lynn/&#22270;&#29255;/lifukei4.gif"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file:///C:\Documents%252525252525252525252525252525252525252525252525252520and%252525252525252525252525252525252525252525252525252520Settings\Administrator\My%252525252525252525252525252525252525252525252525252520Documents\lynn\&#22270;&#29255;\main-top.gif" TargetMode="External"/><Relationship Id="rId17" Type="http://schemas.openxmlformats.org/officeDocument/2006/relationships/image" Target="media/image11.pn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1859;&#20848;&#26641;&#29677;&#35266;&#23519;&#35760;&#24405;6.1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米兰树班观察记录6.11.doc</Template>
  <Pages>1</Pages>
  <Words>777</Words>
  <Characters>786</Characters>
  <Lines>7</Lines>
  <Paragraphs>2</Paragraphs>
  <TotalTime>7</TotalTime>
  <ScaleCrop>false</ScaleCrop>
  <LinksUpToDate>false</LinksUpToDate>
  <CharactersWithSpaces>880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2018-06-12T04:36:00Z</dcterms:created>
  <dc:creator>Administrator</dc:creator>
  <cp:lastModifiedBy>妍妍</cp:lastModifiedBy>
  <cp:lastPrinted>2018-07-17T08:00:11Z</cp:lastPrinted>
  <dcterms:modified xsi:type="dcterms:W3CDTF">2018-07-17T08:00:24Z</dcterms:modified>
  <dc:title>观 察 记 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