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atLeast"/>
        <w:jc w:val="center"/>
        <w:rPr>
          <w:rFonts w:hint="eastAsia" w:ascii="黑体" w:eastAsia="黑体"/>
          <w:b/>
          <w:color w:val="008000"/>
          <w:sz w:val="52"/>
          <w:szCs w:val="52"/>
        </w:rPr>
      </w:pPr>
      <w:r>
        <w:rPr>
          <w:rFonts w:hint="eastAsia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405765</wp:posOffset>
            </wp:positionV>
            <wp:extent cx="5623560" cy="495300"/>
            <wp:effectExtent l="0" t="0" r="0" b="0"/>
            <wp:wrapNone/>
            <wp:docPr id="1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../lynn/图片/lifukei4.gif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7014845</wp:posOffset>
            </wp:positionH>
            <wp:positionV relativeFrom="paragraph">
              <wp:posOffset>366395</wp:posOffset>
            </wp:positionV>
            <wp:extent cx="2342515" cy="1756410"/>
            <wp:effectExtent l="0" t="0" r="635" b="15240"/>
            <wp:wrapNone/>
            <wp:docPr id="5" name="图片 42" descr="453037758875569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2" descr="4530377588755696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1756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008000"/>
          <w:sz w:val="52"/>
          <w:szCs w:val="52"/>
        </w:rPr>
        <w:t>观 察 记 录</w:t>
      </w:r>
    </w:p>
    <w:p>
      <w:pPr>
        <w:spacing w:line="440" w:lineRule="atLeast"/>
        <w:rPr>
          <w:rFonts w:hint="eastAsia"/>
          <w:b/>
          <w:color w:val="008000"/>
          <w:sz w:val="24"/>
        </w:rPr>
      </w:pPr>
      <w:r>
        <w:rPr>
          <w:color w:val="008000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269875</wp:posOffset>
            </wp:positionV>
            <wp:extent cx="341630" cy="7882255"/>
            <wp:effectExtent l="0" t="0" r="1270" b="4445"/>
            <wp:wrapSquare wrapText="bothSides"/>
            <wp:docPr id="3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../../Administrator/Application%20Data/Microsoft/lynn/图片/bg.gif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7882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5888355</wp:posOffset>
            </wp:positionH>
            <wp:positionV relativeFrom="paragraph">
              <wp:posOffset>249555</wp:posOffset>
            </wp:positionV>
            <wp:extent cx="341630" cy="7956550"/>
            <wp:effectExtent l="0" t="0" r="1270" b="6350"/>
            <wp:wrapSquare wrapText="bothSides"/>
            <wp:docPr id="4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../../Administrator/Application%20Data/Microsoft/lynn/图片/bg.gif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795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8000"/>
          <w:sz w:val="24"/>
        </w:rPr>
        <w:t xml:space="preserve">                 </w:t>
      </w:r>
      <w:r>
        <w:rPr>
          <w:rFonts w:hint="eastAsia"/>
          <w:b/>
          <w:color w:val="008000"/>
          <w:sz w:val="24"/>
          <w:lang w:val="en-US" w:eastAsia="zh-CN"/>
        </w:rPr>
        <w:t xml:space="preserve">  </w:t>
      </w:r>
      <w:r>
        <w:rPr>
          <w:rFonts w:hint="eastAsia"/>
          <w:b/>
          <w:color w:val="008000"/>
          <w:sz w:val="24"/>
        </w:rPr>
        <w:t>时间:</w:t>
      </w:r>
      <w:r>
        <w:rPr>
          <w:rFonts w:hint="eastAsia"/>
          <w:b/>
          <w:color w:val="008000"/>
          <w:sz w:val="24"/>
          <w:lang w:val="en-US" w:eastAsia="zh-CN"/>
        </w:rPr>
        <w:t xml:space="preserve">2018.7.18 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  <w:lang w:val="en-US" w:eastAsia="zh-CN"/>
        </w:rPr>
        <w:t xml:space="preserve">  </w:t>
      </w:r>
      <w:r>
        <w:rPr>
          <w:rFonts w:hint="eastAsia"/>
          <w:b/>
          <w:color w:val="008000"/>
          <w:sz w:val="24"/>
        </w:rPr>
        <w:t xml:space="preserve"> 班级：米兰树班      记录</w:t>
      </w:r>
      <w:r>
        <w:rPr>
          <w:rFonts w:hint="eastAsia"/>
          <w:b/>
          <w:color w:val="008000"/>
          <w:sz w:val="24"/>
          <w:lang w:eastAsia="zh-CN"/>
        </w:rPr>
        <w:t>：小豫</w:t>
      </w:r>
    </w:p>
    <w:p>
      <w:pPr>
        <w:numPr>
          <w:ilvl w:val="0"/>
          <w:numId w:val="1"/>
        </w:numPr>
        <w:spacing w:line="540" w:lineRule="exact"/>
        <w:outlineLvl w:val="0"/>
        <w:rPr>
          <w:rFonts w:hint="eastAsia"/>
          <w:b/>
          <w:color w:val="008000"/>
          <w:sz w:val="32"/>
          <w:szCs w:val="32"/>
          <w:shd w:val="pct10" w:color="auto" w:fill="FFFFFF"/>
        </w:rPr>
      </w:pPr>
      <w:r>
        <w:rPr>
          <w:rFonts w:hint="eastAsia"/>
          <w:b/>
          <w:color w:val="008000"/>
          <w:sz w:val="32"/>
          <w:szCs w:val="32"/>
          <w:shd w:val="pct10" w:color="auto" w:fill="FFFFFF"/>
        </w:rPr>
        <w:t>晨间情况: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val="en-US" w:eastAsia="zh-CN"/>
        </w:rPr>
        <w:t xml:space="preserve">  </w:t>
      </w:r>
      <w:r>
        <w:t xml:space="preserve"> </w:t>
      </w:r>
      <w:r>
        <w:rPr>
          <w:rFonts w:hint="eastAsia"/>
          <w:lang w:eastAsia="zh-CN"/>
        </w:rPr>
        <w:t>太阳当空照，花儿对我笑，小鸟说早早早，你为什么背上小书包，快看米兰宝贝们宝贝自己的小书包来上幼儿园啦！表扬：</w:t>
      </w:r>
      <w:r>
        <w:rPr>
          <w:rFonts w:hint="eastAsia"/>
          <w:b w:val="0"/>
          <w:bCs w:val="0"/>
          <w:color w:val="FD21FF"/>
          <w:sz w:val="21"/>
          <w:szCs w:val="21"/>
          <w:lang w:val="en-US" w:eastAsia="zh-CN"/>
        </w:rPr>
        <w:t>王思静、周世轩、高鼎新、王梓涵、陈睿繁</w:t>
      </w:r>
      <w:r>
        <w:rPr>
          <w:rFonts w:hint="eastAsia"/>
          <w:lang w:eastAsia="zh-CN"/>
        </w:rPr>
        <w:t>等小朋友，都是勤劳的小蜜蜂哦，能够早早入园进行晨间活动，今天小豫带着宝贝们玩起了滑滑梯，下面就让我们一起来看看吧！</w:t>
      </w:r>
    </w:p>
    <w:p>
      <w:pPr>
        <w:spacing w:line="320" w:lineRule="exact"/>
        <w:ind w:firstLine="420" w:firstLineChars="200"/>
        <w:outlineLvl w:val="0"/>
        <w:rPr>
          <w:bCs/>
          <w:szCs w:val="21"/>
        </w:rPr>
      </w:pPr>
      <w: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4265930</wp:posOffset>
            </wp:positionH>
            <wp:positionV relativeFrom="paragraph">
              <wp:posOffset>5715</wp:posOffset>
            </wp:positionV>
            <wp:extent cx="1437640" cy="1078230"/>
            <wp:effectExtent l="0" t="0" r="10160" b="7620"/>
            <wp:wrapNone/>
            <wp:docPr id="13" name="图片 451" descr="F:\每日照片\7.18\IMG20180718075432.jpgIMG20180718075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51" descr="F:\每日照片\7.18\IMG20180718075432.jpgIMG2018071807543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337152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28575</wp:posOffset>
            </wp:positionV>
            <wp:extent cx="1437640" cy="1078230"/>
            <wp:effectExtent l="0" t="0" r="10160" b="7620"/>
            <wp:wrapNone/>
            <wp:docPr id="11" name="图片 443" descr="F:\每日照片\7.18\IMG20180718075618.jpgIMG20180718075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43" descr="F:\每日照片\7.18\IMG20180718075618.jpgIMG20180718075618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26035</wp:posOffset>
            </wp:positionV>
            <wp:extent cx="1437640" cy="1078230"/>
            <wp:effectExtent l="0" t="0" r="10160" b="7620"/>
            <wp:wrapNone/>
            <wp:docPr id="7" name="图片 443" descr="F:\每日照片\7.18\IMG20180718075110.jpgIMG2018071807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43" descr="F:\每日照片\7.18\IMG20180718075110.jpgIMG20180718075110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24765</wp:posOffset>
            </wp:positionV>
            <wp:extent cx="1437640" cy="1078230"/>
            <wp:effectExtent l="0" t="0" r="10160" b="7620"/>
            <wp:wrapNone/>
            <wp:docPr id="6" name="图片 442" descr="F:\每日照片\7.18\IMG20180718075057.jpgIMG20180718075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42" descr="F:\每日照片\7.18\IMG20180718075057.jpgIMG20180718075057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szCs w:val="21"/>
        </w:rPr>
        <w:tab/>
      </w:r>
    </w:p>
    <w:p>
      <w:pPr>
        <w:spacing w:line="320" w:lineRule="exact"/>
        <w:ind w:firstLine="420" w:firstLineChars="200"/>
        <w:outlineLvl w:val="0"/>
        <w:rPr>
          <w:rFonts w:hint="eastAsia"/>
          <w:bCs/>
          <w:szCs w:val="21"/>
          <w:lang w:val="en-US" w:eastAsia="zh-CN"/>
        </w:rPr>
      </w:pPr>
    </w:p>
    <w:p>
      <w:pPr>
        <w:spacing w:line="360" w:lineRule="exact"/>
        <w:outlineLvl w:val="0"/>
        <w:rPr>
          <w:rFonts w:hint="eastAsia"/>
          <w:b/>
          <w:color w:val="008000"/>
          <w:sz w:val="32"/>
          <w:szCs w:val="32"/>
          <w:shd w:val="pct10" w:color="auto" w:fill="FFFFFF"/>
        </w:rPr>
      </w:pPr>
    </w:p>
    <w:p>
      <w:pPr>
        <w:spacing w:line="360" w:lineRule="exact"/>
        <w:outlineLvl w:val="0"/>
        <w:rPr>
          <w:rFonts w:hint="eastAsia"/>
          <w:b/>
          <w:color w:val="008000"/>
          <w:sz w:val="32"/>
          <w:szCs w:val="32"/>
          <w:shd w:val="pct10" w:color="auto" w:fill="FFFFFF"/>
        </w:rPr>
      </w:pPr>
    </w:p>
    <w:p>
      <w:pPr>
        <w:spacing w:line="360" w:lineRule="exact"/>
        <w:outlineLvl w:val="0"/>
        <w:rPr>
          <w:rFonts w:hint="eastAsia" w:eastAsia="宋体"/>
          <w:b/>
          <w:color w:val="008000"/>
          <w:sz w:val="32"/>
          <w:szCs w:val="32"/>
          <w:shd w:val="pct10" w:color="auto" w:fill="FFFFFF"/>
          <w:lang w:val="en-US" w:eastAsia="zh-CN"/>
        </w:rPr>
      </w:pPr>
    </w:p>
    <w:p>
      <w:pPr>
        <w:spacing w:line="360" w:lineRule="exact"/>
        <w:outlineLvl w:val="0"/>
        <w:rPr>
          <w:rFonts w:hint="eastAsia"/>
          <w:b/>
          <w:color w:val="008000"/>
          <w:sz w:val="32"/>
          <w:szCs w:val="32"/>
          <w:shd w:val="pct10" w:color="auto" w:fill="FFFFFF"/>
        </w:rPr>
      </w:pPr>
      <w:r>
        <w:rPr>
          <w:rFonts w:hint="eastAsia"/>
          <w:b/>
          <w:color w:val="008000"/>
          <w:sz w:val="32"/>
          <w:szCs w:val="32"/>
          <w:shd w:val="pct10" w:color="auto" w:fill="FFFFFF"/>
        </w:rPr>
        <w:t>二、整体情况：</w:t>
      </w:r>
    </w:p>
    <w:p>
      <w:pPr>
        <w:keepNext w:val="0"/>
        <w:keepLines w:val="0"/>
        <w:pageBreakBefore w:val="0"/>
        <w:widowControl w:val="0"/>
        <w:tabs>
          <w:tab w:val="left" w:pos="5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420" w:firstLineChars="200"/>
        <w:jc w:val="left"/>
        <w:textAlignment w:val="auto"/>
        <w:rPr>
          <w:rFonts w:hint="eastAsia" w:ascii="宋体" w:hAnsi="宋体" w:eastAsia="宋体"/>
          <w:b w:val="0"/>
          <w:bCs w:val="0"/>
          <w:color w:val="0000FF"/>
          <w:sz w:val="21"/>
          <w:szCs w:val="21"/>
          <w:lang w:eastAsia="zh-CN"/>
        </w:rPr>
      </w:pPr>
      <w:r>
        <w:rPr>
          <w:rFonts w:hint="eastAsia" w:ascii="宋体" w:hAnsi="宋体"/>
          <w:b w:val="0"/>
          <w:bCs w:val="0"/>
          <w:szCs w:val="21"/>
        </w:rPr>
        <w:t>今天的营养早餐是：</w:t>
      </w:r>
      <w:r>
        <w:rPr>
          <w:rFonts w:hint="eastAsia" w:ascii="宋体" w:hAnsi="宋体"/>
          <w:b w:val="0"/>
          <w:bCs w:val="0"/>
          <w:color w:val="0000FF"/>
          <w:szCs w:val="21"/>
        </w:rPr>
        <w:t>美味小馄饨、水煮鸡蛋</w:t>
      </w:r>
      <w:r>
        <w:rPr>
          <w:rFonts w:hint="eastAsia"/>
          <w:b w:val="0"/>
          <w:bCs w:val="0"/>
          <w:color w:val="0000FF"/>
        </w:rPr>
        <w:t>；</w:t>
      </w:r>
      <w:r>
        <w:rPr>
          <w:rFonts w:hint="eastAsia" w:ascii="宋体" w:hAnsi="宋体"/>
          <w:b w:val="0"/>
          <w:bCs w:val="0"/>
          <w:szCs w:val="21"/>
        </w:rPr>
        <w:t>营养午餐是</w:t>
      </w:r>
      <w:r>
        <w:rPr>
          <w:rFonts w:hint="eastAsia" w:ascii="宋体" w:hAnsi="宋体"/>
          <w:b w:val="0"/>
          <w:bCs w:val="0"/>
          <w:color w:val="4472C4"/>
          <w:szCs w:val="21"/>
        </w:rPr>
        <w:t>：</w:t>
      </w:r>
      <w:r>
        <w:rPr>
          <w:rFonts w:hint="eastAsia"/>
          <w:b w:val="0"/>
          <w:bCs w:val="0"/>
          <w:color w:val="0000FF"/>
        </w:rPr>
        <w:t>冬瓜烧肉、炒三丝、排骨玉米汤、南瓜饭</w:t>
      </w:r>
      <w:r>
        <w:rPr>
          <w:rFonts w:hint="eastAsia" w:ascii="宋体" w:hAnsi="宋体"/>
          <w:b w:val="0"/>
          <w:bCs w:val="0"/>
          <w:color w:val="0000FF"/>
          <w:szCs w:val="21"/>
        </w:rPr>
        <w:t>；</w:t>
      </w:r>
      <w:r>
        <w:rPr>
          <w:rFonts w:hint="eastAsia" w:ascii="宋体" w:hAnsi="宋体"/>
          <w:b w:val="0"/>
          <w:bCs w:val="0"/>
          <w:szCs w:val="21"/>
        </w:rPr>
        <w:t xml:space="preserve"> 午点是：</w:t>
      </w:r>
      <w:r>
        <w:rPr>
          <w:rFonts w:hint="eastAsia"/>
          <w:b w:val="0"/>
          <w:bCs w:val="0"/>
          <w:color w:val="0000FF"/>
        </w:rPr>
        <w:t>葡萄火龙果</w:t>
      </w:r>
      <w:r>
        <w:rPr>
          <w:rFonts w:hint="eastAsia" w:ascii="宋体" w:hAnsi="宋体"/>
          <w:b w:val="0"/>
          <w:bCs w:val="0"/>
          <w:color w:val="0000FF"/>
          <w:szCs w:val="21"/>
        </w:rPr>
        <w:t>；</w:t>
      </w:r>
      <w:r>
        <w:rPr>
          <w:rFonts w:hint="eastAsia" w:ascii="宋体" w:hAnsi="宋体"/>
          <w:b w:val="0"/>
          <w:bCs w:val="0"/>
          <w:szCs w:val="21"/>
        </w:rPr>
        <w:t>营养晚餐是</w:t>
      </w:r>
      <w:r>
        <w:rPr>
          <w:rFonts w:hint="eastAsia" w:ascii="宋体" w:hAnsi="宋体"/>
          <w:b w:val="0"/>
          <w:bCs w:val="0"/>
          <w:color w:val="4472C4"/>
          <w:szCs w:val="21"/>
        </w:rPr>
        <w:t>：</w:t>
      </w:r>
      <w:r>
        <w:rPr>
          <w:rFonts w:hint="eastAsia"/>
          <w:b w:val="0"/>
          <w:bCs w:val="0"/>
          <w:color w:val="0000FF"/>
        </w:rPr>
        <w:t>老北京炸酱面、原味汤。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420" w:firstLineChars="200"/>
        <w:textAlignment w:val="auto"/>
        <w:outlineLvl w:val="9"/>
        <w:rPr>
          <w:b w:val="0"/>
          <w:bCs w:val="0"/>
        </w:rPr>
      </w:pPr>
      <w:r>
        <w:rPr>
          <w:rFonts w:hint="eastAsia"/>
          <w:b w:val="0"/>
          <w:bCs w:val="0"/>
          <w:lang w:eastAsia="zh-CN"/>
        </w:rPr>
        <w:t>美味的早吃过后，宝贝们来到了餐后阅读区，今天们拿着书本，自己阅读起来，一本书看完后，宝贝们会非常有礼貌的跟旁边的小朋友交换呢！看来米兰宝贝们真的是越来越棒了哦！很快阅读时间结束了，到了今天的点名字环节，宝贝们依旧是大老虎声音的答到哦！接着到了今天的课程时间，今天小豫给宝贝带来了一节有趣的英语课，首先是跟宝贝们之间课堂问好，接着小豫带宝贝们复习了本学期所学习的英语儿歌，快看宝贝们唱的多好听啊，并且每一首也都记得非常清楚呢！接着又复习了本学期的英语单词，宝贝们的单词记得非常清楚哦！表扬：</w:t>
      </w:r>
      <w:r>
        <w:rPr>
          <w:rFonts w:hint="eastAsia"/>
          <w:b w:val="0"/>
          <w:bCs w:val="0"/>
          <w:color w:val="FD21FF"/>
          <w:sz w:val="21"/>
          <w:szCs w:val="21"/>
          <w:lang w:val="en-US" w:eastAsia="zh-CN"/>
        </w:rPr>
        <w:t>李梓墨、唐艺轩、周怡然、周世轩、刘潇蔓、许宸誌、井雨涵、宋依彤</w:t>
      </w:r>
      <w:r>
        <w:rPr>
          <w:rFonts w:hint="eastAsia"/>
          <w:b w:val="0"/>
          <w:bCs w:val="0"/>
          <w:lang w:eastAsia="zh-CN"/>
        </w:rPr>
        <w:t>等宝贝哦！声音非常的洪亮了，复习完后，小豫又带宝贝们学习了两个新的单词(贺卡、康乃馨)，宝贝们都非常积极的跟着小豫认读哦！回家后宝贝们要记得复习哦，还有新的英语儿歌哦！下面就让我们一起来看看宝贝们的表现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78740</wp:posOffset>
            </wp:positionV>
            <wp:extent cx="1393825" cy="1045210"/>
            <wp:effectExtent l="0" t="0" r="15875" b="2540"/>
            <wp:wrapNone/>
            <wp:docPr id="10" name="图片 446" descr="F:\每日照片\7.18\IMG20180718102021.jpgIMG2018071810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46" descr="F:\每日照片\7.18\IMG20180718102021.jpgIMG20180718102021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329984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109855</wp:posOffset>
            </wp:positionV>
            <wp:extent cx="1315720" cy="986790"/>
            <wp:effectExtent l="0" t="0" r="17780" b="3810"/>
            <wp:wrapNone/>
            <wp:docPr id="12" name="图片 446" descr="F:\每日照片\7.18\IMG20180718101937.jpgIMG20180718101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46" descr="F:\每日照片\7.18\IMG20180718101937.jpgIMG20180718101937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55245</wp:posOffset>
            </wp:positionV>
            <wp:extent cx="1437640" cy="1078230"/>
            <wp:effectExtent l="0" t="0" r="10160" b="7620"/>
            <wp:wrapNone/>
            <wp:docPr id="8" name="图片 445" descr="F:\每日照片\7.18\IMG20180718101932.jpgIMG2018071810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45" descr="F:\每日照片\7.18\IMG20180718101932.jpgIMG20180718101932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57785</wp:posOffset>
            </wp:positionV>
            <wp:extent cx="1437640" cy="1078230"/>
            <wp:effectExtent l="0" t="0" r="10160" b="7620"/>
            <wp:wrapNone/>
            <wp:docPr id="9" name="图片 446" descr="F:\每日照片\7.18\IMG20180718101900.jpgIMG2018071810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46" descr="F:\每日照片\7.18\IMG20180718101900.jpgIMG20180718101900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</w:p>
    <w:p>
      <w:pPr>
        <w:tabs>
          <w:tab w:val="left" w:pos="4695"/>
          <w:tab w:val="left" w:pos="6345"/>
        </w:tabs>
        <w:rPr>
          <w:rFonts w:hint="eastAsia"/>
          <w:b w:val="0"/>
          <w:bCs w:val="0"/>
          <w:color w:val="auto"/>
          <w:sz w:val="21"/>
          <w:szCs w:val="21"/>
          <w:lang w:eastAsia="zh-CN"/>
        </w:rPr>
      </w:pPr>
    </w:p>
    <w:p>
      <w:pPr>
        <w:tabs>
          <w:tab w:val="left" w:pos="4695"/>
          <w:tab w:val="left" w:pos="6345"/>
        </w:tabs>
        <w:rPr>
          <w:rFonts w:hint="eastAsia"/>
          <w:b w:val="0"/>
          <w:bCs w:val="0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695"/>
          <w:tab w:val="left" w:pos="63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95"/>
          <w:tab w:val="left" w:pos="63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0" w:rightChars="0"/>
        <w:jc w:val="both"/>
        <w:textAlignment w:val="auto"/>
        <w:outlineLvl w:val="9"/>
        <w:rPr>
          <w:rFonts w:hint="eastAsia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695"/>
          <w:tab w:val="left" w:pos="63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color w:val="008000"/>
          <w:sz w:val="21"/>
          <w:szCs w:val="21"/>
          <w:shd w:val="pct10" w:color="auto" w:fill="FFFFFF"/>
          <w:lang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很开心</w:t>
      </w:r>
      <w:r>
        <w:rPr>
          <w:rFonts w:hint="eastAsia"/>
          <w:b w:val="0"/>
          <w:bCs w:val="0"/>
          <w:sz w:val="21"/>
          <w:szCs w:val="21"/>
        </w:rPr>
        <w:t>到了今天才艺展示的环节了，</w:t>
      </w:r>
      <w:r>
        <w:rPr>
          <w:rFonts w:hint="eastAsia"/>
          <w:b w:val="0"/>
          <w:bCs w:val="0"/>
          <w:sz w:val="21"/>
          <w:szCs w:val="21"/>
          <w:lang w:eastAsia="zh-CN"/>
        </w:rPr>
        <w:t>本周</w:t>
      </w:r>
      <w:r>
        <w:rPr>
          <w:rFonts w:hint="eastAsia"/>
          <w:b w:val="0"/>
          <w:bCs w:val="0"/>
          <w:sz w:val="21"/>
          <w:szCs w:val="21"/>
        </w:rPr>
        <w:t>才艺展示</w:t>
      </w:r>
      <w:r>
        <w:rPr>
          <w:rFonts w:hint="eastAsia"/>
          <w:b w:val="0"/>
          <w:bCs w:val="0"/>
          <w:sz w:val="21"/>
          <w:szCs w:val="21"/>
          <w:lang w:eastAsia="zh-CN"/>
        </w:rPr>
        <w:t>《</w:t>
      </w:r>
      <w:r>
        <w:rPr>
          <w:rFonts w:hint="eastAsia"/>
          <w:b w:val="0"/>
          <w:bCs w:val="0"/>
          <w:color w:val="FF00FF"/>
          <w:sz w:val="21"/>
          <w:szCs w:val="21"/>
          <w:lang w:eastAsia="zh-CN"/>
        </w:rPr>
        <w:t>自由发挥</w:t>
      </w:r>
      <w:r>
        <w:rPr>
          <w:rFonts w:hint="eastAsia"/>
          <w:b w:val="0"/>
          <w:bCs w:val="0"/>
          <w:sz w:val="21"/>
          <w:szCs w:val="21"/>
          <w:lang w:eastAsia="zh-CN"/>
        </w:rPr>
        <w:t>》，可以唱歌、跳舞、背唐诗、玩手指游戏等，让宝贝们扩散自己的思维想象力，展现最好的自己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！</w:t>
      </w:r>
      <w:r>
        <w:rPr>
          <w:rFonts w:hint="eastAsia"/>
          <w:b w:val="0"/>
          <w:bCs w:val="0"/>
          <w:sz w:val="21"/>
          <w:szCs w:val="21"/>
        </w:rPr>
        <w:t>下面有请今天的小明星们，他们分别是</w:t>
      </w:r>
      <w:r>
        <w:rPr>
          <w:rFonts w:hint="eastAsia"/>
          <w:b w:val="0"/>
          <w:bCs w:val="0"/>
          <w:color w:val="FD21FF"/>
          <w:sz w:val="21"/>
          <w:szCs w:val="21"/>
          <w:lang w:val="en-US" w:eastAsia="zh-CN"/>
        </w:rPr>
        <w:t>陈睿繁、井雨涵、周世轩、刘同洛、宋依彤、唐艺轩。</w:t>
      </w:r>
      <w:r>
        <w:rPr>
          <w:rFonts w:hint="eastAsia"/>
          <w:b w:val="0"/>
          <w:bCs w:val="0"/>
          <w:sz w:val="21"/>
          <w:szCs w:val="21"/>
        </w:rPr>
        <w:t>宝贝们！</w:t>
      </w:r>
      <w:r>
        <w:rPr>
          <w:rFonts w:hint="eastAsia"/>
          <w:b w:val="0"/>
          <w:bCs w:val="0"/>
          <w:sz w:val="21"/>
          <w:szCs w:val="21"/>
          <w:lang w:eastAsia="zh-CN"/>
        </w:rPr>
        <w:t>下面</w:t>
      </w:r>
      <w:r>
        <w:rPr>
          <w:rFonts w:hint="eastAsia"/>
          <w:b w:val="0"/>
          <w:bCs w:val="0"/>
          <w:sz w:val="21"/>
          <w:szCs w:val="21"/>
        </w:rPr>
        <w:t>让我们用热烈的掌声有请小明星们闪亮登场！小导演们准备啦！“灯光、摄像、打板！闪亮登场”</w:t>
      </w:r>
      <w:r>
        <w:rPr>
          <w:rFonts w:hint="eastAsia"/>
          <w:b w:val="0"/>
          <w:bCs w:val="0"/>
          <w:sz w:val="21"/>
          <w:szCs w:val="21"/>
          <w:lang w:eastAsia="zh-CN"/>
        </w:rPr>
        <w:t>今天欢欢邀请了</w:t>
      </w:r>
      <w:r>
        <w:rPr>
          <w:rFonts w:hint="eastAsia"/>
          <w:b w:val="0"/>
          <w:bCs w:val="0"/>
          <w:color w:val="FF00FF"/>
          <w:sz w:val="21"/>
          <w:szCs w:val="21"/>
          <w:lang w:eastAsia="zh-CN"/>
        </w:rPr>
        <w:t>李思彤</w:t>
      </w:r>
      <w:r>
        <w:rPr>
          <w:rFonts w:hint="eastAsia"/>
          <w:b w:val="0"/>
          <w:bCs w:val="0"/>
          <w:sz w:val="21"/>
          <w:szCs w:val="21"/>
          <w:lang w:eastAsia="zh-CN"/>
        </w:rPr>
        <w:t>宝贝来担当小主持人，宝贝的主持词记得很清楚哦，而且声音也很洪亮呢，希望宝贝继续保持哦！有请第一位小明星</w:t>
      </w:r>
      <w:r>
        <w:rPr>
          <w:rFonts w:hint="eastAsia"/>
          <w:b w:val="0"/>
          <w:bCs w:val="0"/>
          <w:color w:val="FD21FF"/>
          <w:sz w:val="21"/>
          <w:szCs w:val="21"/>
          <w:lang w:val="en-US" w:eastAsia="zh-CN"/>
        </w:rPr>
        <w:t>依依</w:t>
      </w:r>
      <w:r>
        <w:rPr>
          <w:rFonts w:hint="eastAsia"/>
          <w:b w:val="0"/>
          <w:bCs w:val="0"/>
          <w:sz w:val="21"/>
          <w:szCs w:val="21"/>
          <w:lang w:eastAsia="zh-CN"/>
        </w:rPr>
        <w:t>宝贝</w:t>
      </w:r>
      <w:r>
        <w:rPr>
          <w:rFonts w:hint="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闪亮登场，宝贝给我们带来的是古诗</w:t>
      </w:r>
      <w:r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《静夜思》，宝贝可能是有点紧张了，声音有点小，背诵的也有点不是很熟练，希望下次宝贝能够提前准备哦！下面有请第二位小明星</w:t>
      </w:r>
      <w:r>
        <w:rPr>
          <w:rFonts w:hint="eastAsia"/>
          <w:b w:val="0"/>
          <w:bCs w:val="0"/>
          <w:color w:val="FD21FF"/>
          <w:sz w:val="21"/>
          <w:szCs w:val="21"/>
          <w:lang w:val="en-US" w:eastAsia="zh-CN"/>
        </w:rPr>
        <w:t>希希</w:t>
      </w:r>
      <w:r>
        <w:rPr>
          <w:rFonts w:hint="eastAsia"/>
          <w:b w:val="0"/>
          <w:bCs w:val="0"/>
          <w:sz w:val="21"/>
          <w:szCs w:val="21"/>
          <w:lang w:eastAsia="zh-CN"/>
        </w:rPr>
        <w:t>宝贝</w:t>
      </w:r>
      <w:r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闪亮登场，宝贝给我们带来的是歌曲《小燕子》，宝贝非常的自信，声音也很洪亮，掌声送给宝贝哦！希望宝贝继续加油呦！下面有请第三位小明星</w:t>
      </w:r>
      <w:r>
        <w:rPr>
          <w:rFonts w:hint="eastAsia"/>
          <w:b w:val="0"/>
          <w:bCs w:val="0"/>
          <w:color w:val="FD21FF"/>
          <w:sz w:val="21"/>
          <w:szCs w:val="21"/>
          <w:lang w:val="en-US" w:eastAsia="zh-CN"/>
        </w:rPr>
        <w:t>轩轩</w:t>
      </w:r>
      <w:r>
        <w:rPr>
          <w:rFonts w:hint="eastAsia"/>
          <w:b w:val="0"/>
          <w:bCs w:val="0"/>
          <w:sz w:val="21"/>
          <w:szCs w:val="21"/>
          <w:lang w:eastAsia="zh-CN"/>
        </w:rPr>
        <w:t>宝贝</w:t>
      </w:r>
      <w:r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闪亮登场，宝贝给我们带来的是歌曲《小毛驴》，宝贝非常的自信，并且能够声音洪亮的完整唱下来，很棒哦，让我们把掌声送给宝贝把！下面有请第四位小明星</w:t>
      </w:r>
      <w:r>
        <w:rPr>
          <w:rFonts w:hint="eastAsia"/>
          <w:b w:val="0"/>
          <w:bCs w:val="0"/>
          <w:color w:val="FD21FF"/>
          <w:sz w:val="21"/>
          <w:szCs w:val="21"/>
          <w:lang w:val="en-US" w:eastAsia="zh-CN"/>
        </w:rPr>
        <w:t>同同</w:t>
      </w:r>
      <w:r>
        <w:rPr>
          <w:rFonts w:hint="eastAsia"/>
          <w:b w:val="0"/>
          <w:bCs w:val="0"/>
          <w:sz w:val="21"/>
          <w:szCs w:val="21"/>
          <w:lang w:eastAsia="zh-CN"/>
        </w:rPr>
        <w:t>宝贝</w:t>
      </w:r>
      <w:r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闪亮登场，宝贝给我们带来的是歌曲《少林英雄》，宝贝的生非看哄亮，也非常的有自信，带动着台下的宝贝们跟着一起唱呢！下面有请第五位小明星</w:t>
      </w:r>
      <w:r>
        <w:rPr>
          <w:rFonts w:hint="eastAsia"/>
          <w:b w:val="0"/>
          <w:bCs w:val="0"/>
          <w:color w:val="FD21FF"/>
          <w:sz w:val="21"/>
          <w:szCs w:val="21"/>
          <w:lang w:val="en-US" w:eastAsia="zh-CN"/>
        </w:rPr>
        <w:t>依彤</w:t>
      </w:r>
      <w:r>
        <w:rPr>
          <w:rFonts w:hint="eastAsia"/>
          <w:b w:val="0"/>
          <w:bCs w:val="0"/>
          <w:sz w:val="21"/>
          <w:szCs w:val="21"/>
          <w:lang w:eastAsia="zh-CN"/>
        </w:rPr>
        <w:t>宝贝</w:t>
      </w:r>
      <w:r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闪亮登场，宝贝给我们带来的是歌曲《宝贝宝贝》，宝贝的歌声非常的优美，并且能够把整首歌完整的唱下来，真的是非常棒哦！我们把热泪的掌声送给宝贝吧！下面有请最后位小明星</w:t>
      </w:r>
      <w:r>
        <w:rPr>
          <w:rFonts w:hint="eastAsia"/>
          <w:b w:val="0"/>
          <w:bCs w:val="0"/>
          <w:color w:val="FD21FF"/>
          <w:sz w:val="21"/>
          <w:szCs w:val="21"/>
          <w:lang w:val="en-US" w:eastAsia="zh-CN"/>
        </w:rPr>
        <w:t>糖糖</w:t>
      </w:r>
      <w:r>
        <w:rPr>
          <w:rFonts w:hint="eastAsia"/>
          <w:b w:val="0"/>
          <w:bCs w:val="0"/>
          <w:sz w:val="21"/>
          <w:szCs w:val="21"/>
          <w:lang w:eastAsia="zh-CN"/>
        </w:rPr>
        <w:t>宝贝</w:t>
      </w:r>
      <w:r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闪亮登场，宝贝给我们带来的是歌曲《爱上幼儿园》，宝贝的吐词非常的清楚，能够把歌曲完整的唱下来，并且带动着暴力的下朋友一起唱，把大拇哥送给宝贝哦！今天的小明星都表现的非常的棒哦！让我们把热烈的掌声送给他们吧！希望明天才艺展示的宝贝也能够表现得棒棒的哦！</w:t>
      </w:r>
    </w:p>
    <w:p>
      <w:pPr>
        <w:snapToGrid w:val="0"/>
        <w:outlineLvl w:val="0"/>
        <w:rPr>
          <w:rFonts w:hint="eastAsia"/>
          <w:b/>
          <w:color w:val="008000"/>
          <w:sz w:val="32"/>
          <w:szCs w:val="32"/>
          <w:shd w:val="pct10" w:color="auto" w:fill="FFFFFF"/>
        </w:rPr>
      </w:pPr>
      <w:r>
        <w:rPr>
          <w:rFonts w:hint="eastAsia"/>
          <w:b/>
          <w:color w:val="008000"/>
          <w:sz w:val="32"/>
          <w:szCs w:val="32"/>
          <w:shd w:val="pct10" w:color="auto" w:fill="FFFFFF"/>
          <w:lang w:eastAsia="zh-CN"/>
        </w:rPr>
        <w:t>三、</w:t>
      </w:r>
      <w:r>
        <w:rPr>
          <w:rFonts w:hint="eastAsia"/>
          <w:b/>
          <w:color w:val="008000"/>
          <w:sz w:val="32"/>
          <w:szCs w:val="32"/>
          <w:shd w:val="pct10" w:color="auto" w:fill="FFFFFF"/>
        </w:rPr>
        <w:t>教师寄语: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宋体" w:hAnsi="宋体" w:cs="宋体"/>
          <w:b/>
          <w:bCs/>
          <w:color w:val="0000FF"/>
          <w:szCs w:val="21"/>
        </w:rPr>
      </w:pPr>
      <w:r>
        <w:rPr>
          <w:rFonts w:hint="eastAsia" w:ascii="宋体" w:hAnsi="宋体"/>
          <w:b/>
          <w:color w:val="0000FF"/>
          <w:szCs w:val="21"/>
          <w:lang w:val="en-US" w:eastAsia="zh-CN"/>
        </w:rPr>
        <w:t>1、</w:t>
      </w:r>
      <w:r>
        <w:rPr>
          <w:rFonts w:hint="eastAsia" w:ascii="宋体" w:hAnsi="宋体"/>
          <w:b/>
          <w:color w:val="0000FF"/>
          <w:szCs w:val="21"/>
          <w:lang w:eastAsia="zh-CN"/>
        </w:rPr>
        <w:t>本周</w:t>
      </w:r>
      <w:r>
        <w:rPr>
          <w:rFonts w:hint="eastAsia" w:ascii="宋体" w:hAnsi="宋体"/>
          <w:b/>
          <w:color w:val="0000FF"/>
          <w:szCs w:val="21"/>
        </w:rPr>
        <w:t>才艺展示的主题为</w:t>
      </w:r>
      <w:r>
        <w:rPr>
          <w:rFonts w:hint="eastAsia" w:ascii="宋体" w:hAnsi="宋体"/>
          <w:b/>
          <w:color w:val="FF00FF"/>
          <w:szCs w:val="21"/>
        </w:rPr>
        <w:t>《</w:t>
      </w:r>
      <w:r>
        <w:rPr>
          <w:rFonts w:hint="eastAsia" w:ascii="宋体" w:hAnsi="宋体"/>
          <w:b/>
          <w:color w:val="FF00FF"/>
          <w:szCs w:val="21"/>
          <w:lang w:eastAsia="zh-CN"/>
        </w:rPr>
        <w:t>自由发挥</w:t>
      </w:r>
      <w:r>
        <w:rPr>
          <w:rFonts w:hint="eastAsia" w:ascii="宋体" w:hAnsi="宋体"/>
          <w:b/>
          <w:color w:val="FF00FF"/>
          <w:szCs w:val="21"/>
        </w:rPr>
        <w:t>》</w:t>
      </w:r>
      <w:r>
        <w:rPr>
          <w:rFonts w:hint="eastAsia" w:ascii="宋体" w:hAnsi="宋体"/>
          <w:b/>
          <w:color w:val="FF00FF"/>
          <w:szCs w:val="21"/>
          <w:lang w:eastAsia="zh-CN"/>
        </w:rPr>
        <w:t>，</w:t>
      </w:r>
      <w:r>
        <w:rPr>
          <w:rFonts w:hint="eastAsia" w:ascii="宋体" w:hAnsi="宋体"/>
          <w:b/>
          <w:color w:val="0000FF"/>
          <w:szCs w:val="21"/>
          <w:lang w:eastAsia="zh-CN"/>
        </w:rPr>
        <w:t>周二</w:t>
      </w:r>
      <w:r>
        <w:rPr>
          <w:rFonts w:hint="eastAsia" w:ascii="宋体" w:hAnsi="宋体" w:cs="宋体"/>
          <w:b/>
          <w:bCs/>
          <w:color w:val="0000FF"/>
          <w:szCs w:val="21"/>
        </w:rPr>
        <w:t>才艺展示的小明星有</w:t>
      </w:r>
      <w:r>
        <w:rPr>
          <w:rFonts w:hint="eastAsia" w:ascii="宋体" w:hAnsi="宋体" w:cs="宋体"/>
          <w:b/>
          <w:bCs/>
          <w:color w:val="0000FF"/>
          <w:szCs w:val="21"/>
          <w:lang w:eastAsia="zh-CN"/>
        </w:rPr>
        <w:t>：</w:t>
      </w:r>
      <w:r>
        <w:rPr>
          <w:rFonts w:hint="eastAsia"/>
          <w:b/>
          <w:bCs/>
          <w:color w:val="FD21FF"/>
          <w:sz w:val="21"/>
          <w:szCs w:val="21"/>
          <w:lang w:val="en-US" w:eastAsia="zh-CN"/>
        </w:rPr>
        <w:t>王浚泽、张子尧、许宸志、黄诗涵、李昀轩、刘潇蔓。</w:t>
      </w:r>
      <w:r>
        <w:rPr>
          <w:rFonts w:hint="eastAsia" w:ascii="宋体" w:hAnsi="宋体" w:cs="宋体"/>
          <w:b/>
          <w:bCs/>
          <w:color w:val="0000FF"/>
          <w:szCs w:val="21"/>
        </w:rPr>
        <w:t>请家长在家</w:t>
      </w:r>
      <w:r>
        <w:rPr>
          <w:rFonts w:hint="eastAsia" w:ascii="宋体" w:hAnsi="宋体" w:cs="宋体"/>
          <w:b/>
          <w:bCs/>
          <w:color w:val="0000FF"/>
          <w:szCs w:val="21"/>
          <w:lang w:eastAsia="zh-CN"/>
        </w:rPr>
        <w:t>带</w:t>
      </w:r>
      <w:r>
        <w:rPr>
          <w:rFonts w:hint="eastAsia" w:ascii="宋体" w:hAnsi="宋体" w:cs="宋体"/>
          <w:b/>
          <w:bCs/>
          <w:color w:val="0000FF"/>
          <w:szCs w:val="21"/>
        </w:rPr>
        <w:t>宝贝</w:t>
      </w:r>
      <w:r>
        <w:rPr>
          <w:rFonts w:hint="eastAsia" w:ascii="宋体" w:hAnsi="宋体" w:cs="宋体"/>
          <w:b/>
          <w:bCs/>
          <w:color w:val="0000FF"/>
          <w:szCs w:val="21"/>
          <w:lang w:eastAsia="zh-CN"/>
        </w:rPr>
        <w:t>提前练习</w:t>
      </w:r>
      <w:r>
        <w:rPr>
          <w:rFonts w:hint="eastAsia" w:ascii="宋体" w:hAnsi="宋体" w:cs="宋体"/>
          <w:b/>
          <w:bCs/>
          <w:color w:val="0000FF"/>
          <w:szCs w:val="21"/>
        </w:rPr>
        <w:t>准备哦！</w:t>
      </w:r>
    </w:p>
    <w:p>
      <w:pPr>
        <w:jc w:val="center"/>
        <w:rPr>
          <w:rFonts w:hint="eastAsia" w:ascii="宋体" w:hAnsi="宋体" w:cs="宋体"/>
          <w:b/>
          <w:bCs/>
          <w:color w:val="0000FF"/>
          <w:sz w:val="48"/>
          <w:szCs w:val="48"/>
        </w:rPr>
      </w:pPr>
      <w:r>
        <w:rPr>
          <w:rFonts w:hint="eastAsia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288925</wp:posOffset>
            </wp:positionV>
            <wp:extent cx="6734175" cy="792480"/>
            <wp:effectExtent l="0" t="0" r="9525" b="0"/>
            <wp:wrapNone/>
            <wp:docPr id="2" name="Picture 11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C:\Documents and Settings\Administrator\My Documents\lynn\图片\main-top.gif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FF00FF"/>
          <w:sz w:val="48"/>
          <w:szCs w:val="48"/>
        </w:rPr>
        <w:t>非常感谢您对我们工作的支持与配合！</w:t>
      </w:r>
    </w:p>
    <w:sectPr>
      <w:headerReference r:id="rId3" w:type="default"/>
      <w:pgSz w:w="11906" w:h="16838"/>
      <w:pgMar w:top="23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7D3C"/>
    <w:multiLevelType w:val="singleLevel"/>
    <w:tmpl w:val="52577D3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449C1"/>
    <w:rsid w:val="00001D02"/>
    <w:rsid w:val="000041D9"/>
    <w:rsid w:val="0000440A"/>
    <w:rsid w:val="000100CC"/>
    <w:rsid w:val="00012864"/>
    <w:rsid w:val="0001438E"/>
    <w:rsid w:val="00014527"/>
    <w:rsid w:val="00014C7A"/>
    <w:rsid w:val="000153A8"/>
    <w:rsid w:val="00022D4B"/>
    <w:rsid w:val="0002431F"/>
    <w:rsid w:val="00026A14"/>
    <w:rsid w:val="00026EC1"/>
    <w:rsid w:val="0003009B"/>
    <w:rsid w:val="00030C33"/>
    <w:rsid w:val="00031E9A"/>
    <w:rsid w:val="000325C4"/>
    <w:rsid w:val="000335D6"/>
    <w:rsid w:val="00034142"/>
    <w:rsid w:val="000431C9"/>
    <w:rsid w:val="0004524E"/>
    <w:rsid w:val="000470CE"/>
    <w:rsid w:val="00047D03"/>
    <w:rsid w:val="00056EBD"/>
    <w:rsid w:val="0006024A"/>
    <w:rsid w:val="000623BC"/>
    <w:rsid w:val="000643F2"/>
    <w:rsid w:val="00064B64"/>
    <w:rsid w:val="00065FD1"/>
    <w:rsid w:val="00070A93"/>
    <w:rsid w:val="0007111C"/>
    <w:rsid w:val="0007208B"/>
    <w:rsid w:val="000737FC"/>
    <w:rsid w:val="00073E2C"/>
    <w:rsid w:val="00074430"/>
    <w:rsid w:val="0007571D"/>
    <w:rsid w:val="000848E7"/>
    <w:rsid w:val="00085C39"/>
    <w:rsid w:val="000868C7"/>
    <w:rsid w:val="00087B24"/>
    <w:rsid w:val="0009044B"/>
    <w:rsid w:val="00091AB8"/>
    <w:rsid w:val="000924F3"/>
    <w:rsid w:val="00095E6C"/>
    <w:rsid w:val="000A1BB4"/>
    <w:rsid w:val="000A232B"/>
    <w:rsid w:val="000A244B"/>
    <w:rsid w:val="000A4D5F"/>
    <w:rsid w:val="000A4DC4"/>
    <w:rsid w:val="000A7DAF"/>
    <w:rsid w:val="000B75CD"/>
    <w:rsid w:val="000B7838"/>
    <w:rsid w:val="000C0A5F"/>
    <w:rsid w:val="000C1249"/>
    <w:rsid w:val="000C14A7"/>
    <w:rsid w:val="000C14D5"/>
    <w:rsid w:val="000C1831"/>
    <w:rsid w:val="000D2AC6"/>
    <w:rsid w:val="000E0680"/>
    <w:rsid w:val="000E16E8"/>
    <w:rsid w:val="000E38C9"/>
    <w:rsid w:val="000E451E"/>
    <w:rsid w:val="000E5CD5"/>
    <w:rsid w:val="000F09CB"/>
    <w:rsid w:val="000F0DCF"/>
    <w:rsid w:val="000F158D"/>
    <w:rsid w:val="000F2B90"/>
    <w:rsid w:val="000F3977"/>
    <w:rsid w:val="00100149"/>
    <w:rsid w:val="001018A0"/>
    <w:rsid w:val="00104C9A"/>
    <w:rsid w:val="0010553B"/>
    <w:rsid w:val="001071D7"/>
    <w:rsid w:val="001117CF"/>
    <w:rsid w:val="00113AB5"/>
    <w:rsid w:val="00113C7B"/>
    <w:rsid w:val="001171FA"/>
    <w:rsid w:val="00121550"/>
    <w:rsid w:val="00127640"/>
    <w:rsid w:val="001325FF"/>
    <w:rsid w:val="00136A40"/>
    <w:rsid w:val="001409BB"/>
    <w:rsid w:val="00141B14"/>
    <w:rsid w:val="001421D3"/>
    <w:rsid w:val="00142BE7"/>
    <w:rsid w:val="001439E2"/>
    <w:rsid w:val="0015047B"/>
    <w:rsid w:val="001513F4"/>
    <w:rsid w:val="001542D9"/>
    <w:rsid w:val="00160FA9"/>
    <w:rsid w:val="0016365B"/>
    <w:rsid w:val="00164542"/>
    <w:rsid w:val="0017321E"/>
    <w:rsid w:val="00177D3E"/>
    <w:rsid w:val="00180A42"/>
    <w:rsid w:val="00183C31"/>
    <w:rsid w:val="00184985"/>
    <w:rsid w:val="00187E81"/>
    <w:rsid w:val="001907C7"/>
    <w:rsid w:val="001909D3"/>
    <w:rsid w:val="001918E0"/>
    <w:rsid w:val="0019521B"/>
    <w:rsid w:val="001A15BF"/>
    <w:rsid w:val="001A206A"/>
    <w:rsid w:val="001A6EDB"/>
    <w:rsid w:val="001A75CE"/>
    <w:rsid w:val="001A763B"/>
    <w:rsid w:val="001A78D0"/>
    <w:rsid w:val="001B0194"/>
    <w:rsid w:val="001B1B88"/>
    <w:rsid w:val="001B5B01"/>
    <w:rsid w:val="001B7768"/>
    <w:rsid w:val="001C0E44"/>
    <w:rsid w:val="001C11FD"/>
    <w:rsid w:val="001C1540"/>
    <w:rsid w:val="001C56E7"/>
    <w:rsid w:val="001D2933"/>
    <w:rsid w:val="001E1593"/>
    <w:rsid w:val="001E5CAA"/>
    <w:rsid w:val="001E5FB9"/>
    <w:rsid w:val="0020031A"/>
    <w:rsid w:val="002029B4"/>
    <w:rsid w:val="00202B64"/>
    <w:rsid w:val="002044D6"/>
    <w:rsid w:val="0020650F"/>
    <w:rsid w:val="002071A7"/>
    <w:rsid w:val="0021138A"/>
    <w:rsid w:val="00212206"/>
    <w:rsid w:val="00217370"/>
    <w:rsid w:val="0022674F"/>
    <w:rsid w:val="00231E35"/>
    <w:rsid w:val="002329FD"/>
    <w:rsid w:val="0023523F"/>
    <w:rsid w:val="00235725"/>
    <w:rsid w:val="002360CD"/>
    <w:rsid w:val="002401B3"/>
    <w:rsid w:val="00240712"/>
    <w:rsid w:val="002407B6"/>
    <w:rsid w:val="00243703"/>
    <w:rsid w:val="00243FAB"/>
    <w:rsid w:val="002527C2"/>
    <w:rsid w:val="00252D26"/>
    <w:rsid w:val="00255C1A"/>
    <w:rsid w:val="002642E3"/>
    <w:rsid w:val="00267DF0"/>
    <w:rsid w:val="002775A8"/>
    <w:rsid w:val="00286588"/>
    <w:rsid w:val="002941D1"/>
    <w:rsid w:val="00294612"/>
    <w:rsid w:val="00296293"/>
    <w:rsid w:val="002973AA"/>
    <w:rsid w:val="002A18FC"/>
    <w:rsid w:val="002A3C76"/>
    <w:rsid w:val="002A559C"/>
    <w:rsid w:val="002B6827"/>
    <w:rsid w:val="002C0D39"/>
    <w:rsid w:val="002C4FFE"/>
    <w:rsid w:val="002C6ABA"/>
    <w:rsid w:val="002D08C2"/>
    <w:rsid w:val="002D0FDB"/>
    <w:rsid w:val="002D2107"/>
    <w:rsid w:val="002D3B52"/>
    <w:rsid w:val="002D51CA"/>
    <w:rsid w:val="002D541A"/>
    <w:rsid w:val="002E442D"/>
    <w:rsid w:val="002F161D"/>
    <w:rsid w:val="002F1A4A"/>
    <w:rsid w:val="002F2774"/>
    <w:rsid w:val="002F3638"/>
    <w:rsid w:val="002F434E"/>
    <w:rsid w:val="00312802"/>
    <w:rsid w:val="00316623"/>
    <w:rsid w:val="00325AA0"/>
    <w:rsid w:val="003320AC"/>
    <w:rsid w:val="0033310E"/>
    <w:rsid w:val="003333AF"/>
    <w:rsid w:val="003355AE"/>
    <w:rsid w:val="00335AFA"/>
    <w:rsid w:val="003372CF"/>
    <w:rsid w:val="0034178F"/>
    <w:rsid w:val="00344945"/>
    <w:rsid w:val="00345794"/>
    <w:rsid w:val="00345A8A"/>
    <w:rsid w:val="003518C6"/>
    <w:rsid w:val="0035441D"/>
    <w:rsid w:val="00356FB7"/>
    <w:rsid w:val="003621D7"/>
    <w:rsid w:val="00362595"/>
    <w:rsid w:val="003632AB"/>
    <w:rsid w:val="00364A40"/>
    <w:rsid w:val="00365317"/>
    <w:rsid w:val="003658FC"/>
    <w:rsid w:val="00365AD1"/>
    <w:rsid w:val="0036755E"/>
    <w:rsid w:val="00370FEF"/>
    <w:rsid w:val="00371BDC"/>
    <w:rsid w:val="003731C5"/>
    <w:rsid w:val="00373C9F"/>
    <w:rsid w:val="00373F84"/>
    <w:rsid w:val="00374A1B"/>
    <w:rsid w:val="0037680E"/>
    <w:rsid w:val="00376ECF"/>
    <w:rsid w:val="003827EB"/>
    <w:rsid w:val="00383BA0"/>
    <w:rsid w:val="00392FEF"/>
    <w:rsid w:val="0039419A"/>
    <w:rsid w:val="0039425C"/>
    <w:rsid w:val="00395704"/>
    <w:rsid w:val="00396010"/>
    <w:rsid w:val="00396C4D"/>
    <w:rsid w:val="003A10D2"/>
    <w:rsid w:val="003A1380"/>
    <w:rsid w:val="003A332D"/>
    <w:rsid w:val="003A3720"/>
    <w:rsid w:val="003A4572"/>
    <w:rsid w:val="003B0E84"/>
    <w:rsid w:val="003B1D19"/>
    <w:rsid w:val="003B3EDC"/>
    <w:rsid w:val="003B635B"/>
    <w:rsid w:val="003B6835"/>
    <w:rsid w:val="003B6F62"/>
    <w:rsid w:val="003B71C7"/>
    <w:rsid w:val="003B71C8"/>
    <w:rsid w:val="003C02F8"/>
    <w:rsid w:val="003C31DD"/>
    <w:rsid w:val="003C58F5"/>
    <w:rsid w:val="003C7886"/>
    <w:rsid w:val="003D271C"/>
    <w:rsid w:val="003D7A89"/>
    <w:rsid w:val="003E323E"/>
    <w:rsid w:val="003E564C"/>
    <w:rsid w:val="003F0CD8"/>
    <w:rsid w:val="003F1B51"/>
    <w:rsid w:val="003F7D15"/>
    <w:rsid w:val="003F7FE0"/>
    <w:rsid w:val="004021F0"/>
    <w:rsid w:val="00402A2E"/>
    <w:rsid w:val="0040383F"/>
    <w:rsid w:val="00404C3E"/>
    <w:rsid w:val="00406D36"/>
    <w:rsid w:val="00407476"/>
    <w:rsid w:val="00414A5A"/>
    <w:rsid w:val="00415227"/>
    <w:rsid w:val="004157C0"/>
    <w:rsid w:val="00420DB9"/>
    <w:rsid w:val="00421209"/>
    <w:rsid w:val="0042157E"/>
    <w:rsid w:val="00422DDE"/>
    <w:rsid w:val="00423DD5"/>
    <w:rsid w:val="00424A68"/>
    <w:rsid w:val="00426051"/>
    <w:rsid w:val="00426C9E"/>
    <w:rsid w:val="00430829"/>
    <w:rsid w:val="0043279F"/>
    <w:rsid w:val="00433E12"/>
    <w:rsid w:val="00435BE3"/>
    <w:rsid w:val="00441393"/>
    <w:rsid w:val="004417DC"/>
    <w:rsid w:val="00442EEE"/>
    <w:rsid w:val="004469B6"/>
    <w:rsid w:val="00450222"/>
    <w:rsid w:val="00454D3E"/>
    <w:rsid w:val="00455B13"/>
    <w:rsid w:val="004653F8"/>
    <w:rsid w:val="00466FA0"/>
    <w:rsid w:val="0046704C"/>
    <w:rsid w:val="004716E3"/>
    <w:rsid w:val="0047342A"/>
    <w:rsid w:val="004746BA"/>
    <w:rsid w:val="00474A1F"/>
    <w:rsid w:val="00482111"/>
    <w:rsid w:val="00482F19"/>
    <w:rsid w:val="00483B66"/>
    <w:rsid w:val="00491886"/>
    <w:rsid w:val="00492D13"/>
    <w:rsid w:val="00496F51"/>
    <w:rsid w:val="004A08BD"/>
    <w:rsid w:val="004A536D"/>
    <w:rsid w:val="004A587B"/>
    <w:rsid w:val="004A7C1A"/>
    <w:rsid w:val="004B3B04"/>
    <w:rsid w:val="004C45D1"/>
    <w:rsid w:val="004C52BE"/>
    <w:rsid w:val="004C7125"/>
    <w:rsid w:val="004D6DB4"/>
    <w:rsid w:val="004D775A"/>
    <w:rsid w:val="004E0068"/>
    <w:rsid w:val="004E03DF"/>
    <w:rsid w:val="004E2E59"/>
    <w:rsid w:val="004E3F27"/>
    <w:rsid w:val="004E4D8A"/>
    <w:rsid w:val="004F3FA9"/>
    <w:rsid w:val="004F72D5"/>
    <w:rsid w:val="004F75C8"/>
    <w:rsid w:val="00502EDD"/>
    <w:rsid w:val="00503608"/>
    <w:rsid w:val="0050577C"/>
    <w:rsid w:val="00513E99"/>
    <w:rsid w:val="0051452F"/>
    <w:rsid w:val="005147F1"/>
    <w:rsid w:val="00514B67"/>
    <w:rsid w:val="00514E0E"/>
    <w:rsid w:val="00515A2C"/>
    <w:rsid w:val="005164BA"/>
    <w:rsid w:val="00522650"/>
    <w:rsid w:val="00526BC9"/>
    <w:rsid w:val="005277D5"/>
    <w:rsid w:val="005311CE"/>
    <w:rsid w:val="005326EF"/>
    <w:rsid w:val="0053351F"/>
    <w:rsid w:val="00533940"/>
    <w:rsid w:val="005341F4"/>
    <w:rsid w:val="00534C84"/>
    <w:rsid w:val="00535B72"/>
    <w:rsid w:val="0054027B"/>
    <w:rsid w:val="00540600"/>
    <w:rsid w:val="0054705C"/>
    <w:rsid w:val="00551ADC"/>
    <w:rsid w:val="0055349E"/>
    <w:rsid w:val="00556292"/>
    <w:rsid w:val="00561951"/>
    <w:rsid w:val="0056540B"/>
    <w:rsid w:val="00566055"/>
    <w:rsid w:val="005759B0"/>
    <w:rsid w:val="00591A3E"/>
    <w:rsid w:val="00596842"/>
    <w:rsid w:val="00596ADA"/>
    <w:rsid w:val="005971F2"/>
    <w:rsid w:val="005A0152"/>
    <w:rsid w:val="005A12E6"/>
    <w:rsid w:val="005A19CC"/>
    <w:rsid w:val="005A437C"/>
    <w:rsid w:val="005A5F11"/>
    <w:rsid w:val="005B406B"/>
    <w:rsid w:val="005B4C3C"/>
    <w:rsid w:val="005B6339"/>
    <w:rsid w:val="005B6EBB"/>
    <w:rsid w:val="005B7F8E"/>
    <w:rsid w:val="005C1809"/>
    <w:rsid w:val="005C2009"/>
    <w:rsid w:val="005C3376"/>
    <w:rsid w:val="005D075C"/>
    <w:rsid w:val="005F0622"/>
    <w:rsid w:val="005F3BDC"/>
    <w:rsid w:val="005F461F"/>
    <w:rsid w:val="005F6CB0"/>
    <w:rsid w:val="005F7020"/>
    <w:rsid w:val="005F75F3"/>
    <w:rsid w:val="00601505"/>
    <w:rsid w:val="006022E4"/>
    <w:rsid w:val="0060409B"/>
    <w:rsid w:val="00614FA7"/>
    <w:rsid w:val="00616E44"/>
    <w:rsid w:val="00617AC5"/>
    <w:rsid w:val="00622B30"/>
    <w:rsid w:val="00624FFF"/>
    <w:rsid w:val="00625B34"/>
    <w:rsid w:val="006277B5"/>
    <w:rsid w:val="006311A2"/>
    <w:rsid w:val="006347B6"/>
    <w:rsid w:val="0064037D"/>
    <w:rsid w:val="006419E5"/>
    <w:rsid w:val="00643105"/>
    <w:rsid w:val="00643D49"/>
    <w:rsid w:val="00645973"/>
    <w:rsid w:val="0064775B"/>
    <w:rsid w:val="0065584F"/>
    <w:rsid w:val="006567FC"/>
    <w:rsid w:val="0065793D"/>
    <w:rsid w:val="00657F60"/>
    <w:rsid w:val="0066174F"/>
    <w:rsid w:val="006618EF"/>
    <w:rsid w:val="006642E0"/>
    <w:rsid w:val="006654B7"/>
    <w:rsid w:val="00666E07"/>
    <w:rsid w:val="006725A5"/>
    <w:rsid w:val="00674896"/>
    <w:rsid w:val="00675FAE"/>
    <w:rsid w:val="00680A2E"/>
    <w:rsid w:val="00681F6A"/>
    <w:rsid w:val="0068222D"/>
    <w:rsid w:val="00684F05"/>
    <w:rsid w:val="00684F98"/>
    <w:rsid w:val="00686324"/>
    <w:rsid w:val="00686AE1"/>
    <w:rsid w:val="00692001"/>
    <w:rsid w:val="00693914"/>
    <w:rsid w:val="00694ABE"/>
    <w:rsid w:val="00695202"/>
    <w:rsid w:val="00695227"/>
    <w:rsid w:val="006A0422"/>
    <w:rsid w:val="006A1CF6"/>
    <w:rsid w:val="006A74E9"/>
    <w:rsid w:val="006B6A19"/>
    <w:rsid w:val="006B78F8"/>
    <w:rsid w:val="006C22D7"/>
    <w:rsid w:val="006C3027"/>
    <w:rsid w:val="006C40C7"/>
    <w:rsid w:val="006C796E"/>
    <w:rsid w:val="006D19C0"/>
    <w:rsid w:val="006D2BDC"/>
    <w:rsid w:val="006D3B4F"/>
    <w:rsid w:val="006D732C"/>
    <w:rsid w:val="006E0DCC"/>
    <w:rsid w:val="006F3C90"/>
    <w:rsid w:val="007010B8"/>
    <w:rsid w:val="007052D4"/>
    <w:rsid w:val="007132CD"/>
    <w:rsid w:val="0071715C"/>
    <w:rsid w:val="007254A4"/>
    <w:rsid w:val="00725640"/>
    <w:rsid w:val="00730355"/>
    <w:rsid w:val="0073073C"/>
    <w:rsid w:val="00730EC8"/>
    <w:rsid w:val="007315E6"/>
    <w:rsid w:val="00733702"/>
    <w:rsid w:val="00735947"/>
    <w:rsid w:val="007416C9"/>
    <w:rsid w:val="0074469D"/>
    <w:rsid w:val="007454E3"/>
    <w:rsid w:val="007505CA"/>
    <w:rsid w:val="00750A04"/>
    <w:rsid w:val="00750CE6"/>
    <w:rsid w:val="00750E20"/>
    <w:rsid w:val="0075197C"/>
    <w:rsid w:val="0075433A"/>
    <w:rsid w:val="00757362"/>
    <w:rsid w:val="00757A2B"/>
    <w:rsid w:val="007625C0"/>
    <w:rsid w:val="0077024C"/>
    <w:rsid w:val="00777CF5"/>
    <w:rsid w:val="0078016A"/>
    <w:rsid w:val="00784682"/>
    <w:rsid w:val="0079216B"/>
    <w:rsid w:val="007944F4"/>
    <w:rsid w:val="00797310"/>
    <w:rsid w:val="00797548"/>
    <w:rsid w:val="007A11A9"/>
    <w:rsid w:val="007A14C1"/>
    <w:rsid w:val="007A7869"/>
    <w:rsid w:val="007B1341"/>
    <w:rsid w:val="007B4ED8"/>
    <w:rsid w:val="007B5901"/>
    <w:rsid w:val="007B5955"/>
    <w:rsid w:val="007B681F"/>
    <w:rsid w:val="007C0F93"/>
    <w:rsid w:val="007C1537"/>
    <w:rsid w:val="007C2779"/>
    <w:rsid w:val="007C539D"/>
    <w:rsid w:val="007C5904"/>
    <w:rsid w:val="007C72D4"/>
    <w:rsid w:val="007C77B8"/>
    <w:rsid w:val="007C78B7"/>
    <w:rsid w:val="007C7F46"/>
    <w:rsid w:val="007D05FF"/>
    <w:rsid w:val="007D1F1B"/>
    <w:rsid w:val="007D2994"/>
    <w:rsid w:val="007D31CC"/>
    <w:rsid w:val="007D448E"/>
    <w:rsid w:val="007D5D15"/>
    <w:rsid w:val="007E0D98"/>
    <w:rsid w:val="007E3851"/>
    <w:rsid w:val="007F016D"/>
    <w:rsid w:val="007F04A9"/>
    <w:rsid w:val="007F7A52"/>
    <w:rsid w:val="008021F2"/>
    <w:rsid w:val="008100E6"/>
    <w:rsid w:val="00813BA4"/>
    <w:rsid w:val="00814A0F"/>
    <w:rsid w:val="0082573E"/>
    <w:rsid w:val="008264F4"/>
    <w:rsid w:val="00830DA5"/>
    <w:rsid w:val="008310CE"/>
    <w:rsid w:val="008334D4"/>
    <w:rsid w:val="008342CD"/>
    <w:rsid w:val="0084295F"/>
    <w:rsid w:val="008430E9"/>
    <w:rsid w:val="008451A3"/>
    <w:rsid w:val="008451FB"/>
    <w:rsid w:val="00847C02"/>
    <w:rsid w:val="00852BD9"/>
    <w:rsid w:val="00853766"/>
    <w:rsid w:val="00856446"/>
    <w:rsid w:val="00861744"/>
    <w:rsid w:val="00862DA4"/>
    <w:rsid w:val="0086538D"/>
    <w:rsid w:val="00867B40"/>
    <w:rsid w:val="00872619"/>
    <w:rsid w:val="00873412"/>
    <w:rsid w:val="008739AC"/>
    <w:rsid w:val="008757D6"/>
    <w:rsid w:val="00877191"/>
    <w:rsid w:val="00880DA6"/>
    <w:rsid w:val="0088190F"/>
    <w:rsid w:val="00881D7C"/>
    <w:rsid w:val="008824C5"/>
    <w:rsid w:val="00884898"/>
    <w:rsid w:val="00884A82"/>
    <w:rsid w:val="008858DD"/>
    <w:rsid w:val="00891E01"/>
    <w:rsid w:val="00892290"/>
    <w:rsid w:val="00892B64"/>
    <w:rsid w:val="008930CD"/>
    <w:rsid w:val="0089408A"/>
    <w:rsid w:val="00896205"/>
    <w:rsid w:val="008A4C57"/>
    <w:rsid w:val="008A5447"/>
    <w:rsid w:val="008A664C"/>
    <w:rsid w:val="008B2C12"/>
    <w:rsid w:val="008B36DE"/>
    <w:rsid w:val="008B4124"/>
    <w:rsid w:val="008B45EA"/>
    <w:rsid w:val="008C178C"/>
    <w:rsid w:val="008C1C64"/>
    <w:rsid w:val="008C2D92"/>
    <w:rsid w:val="008C4DB3"/>
    <w:rsid w:val="008C5519"/>
    <w:rsid w:val="008C70C4"/>
    <w:rsid w:val="008D5587"/>
    <w:rsid w:val="008E21D0"/>
    <w:rsid w:val="008E32CC"/>
    <w:rsid w:val="008E4F5E"/>
    <w:rsid w:val="008E5491"/>
    <w:rsid w:val="008F09D1"/>
    <w:rsid w:val="008F123D"/>
    <w:rsid w:val="008F1B5A"/>
    <w:rsid w:val="008F7107"/>
    <w:rsid w:val="008F7F6E"/>
    <w:rsid w:val="0090705B"/>
    <w:rsid w:val="009076BD"/>
    <w:rsid w:val="009142CE"/>
    <w:rsid w:val="009166F8"/>
    <w:rsid w:val="0092222B"/>
    <w:rsid w:val="009245EE"/>
    <w:rsid w:val="00930809"/>
    <w:rsid w:val="00930C49"/>
    <w:rsid w:val="00932F16"/>
    <w:rsid w:val="00937761"/>
    <w:rsid w:val="0094021C"/>
    <w:rsid w:val="00941E9F"/>
    <w:rsid w:val="00947890"/>
    <w:rsid w:val="00947DDF"/>
    <w:rsid w:val="00947DE2"/>
    <w:rsid w:val="009529CE"/>
    <w:rsid w:val="00954F8B"/>
    <w:rsid w:val="00961620"/>
    <w:rsid w:val="00965823"/>
    <w:rsid w:val="00965928"/>
    <w:rsid w:val="00966A6C"/>
    <w:rsid w:val="00967643"/>
    <w:rsid w:val="00967E38"/>
    <w:rsid w:val="00971AFF"/>
    <w:rsid w:val="009736DA"/>
    <w:rsid w:val="00975486"/>
    <w:rsid w:val="009761C6"/>
    <w:rsid w:val="0098112F"/>
    <w:rsid w:val="009824C5"/>
    <w:rsid w:val="00985259"/>
    <w:rsid w:val="00991E97"/>
    <w:rsid w:val="009925A5"/>
    <w:rsid w:val="009936F6"/>
    <w:rsid w:val="00995788"/>
    <w:rsid w:val="00995D3C"/>
    <w:rsid w:val="009A14C8"/>
    <w:rsid w:val="009A31D8"/>
    <w:rsid w:val="009A5844"/>
    <w:rsid w:val="009A6FCE"/>
    <w:rsid w:val="009A7D5E"/>
    <w:rsid w:val="009B1DDF"/>
    <w:rsid w:val="009B518E"/>
    <w:rsid w:val="009C00B8"/>
    <w:rsid w:val="009C099B"/>
    <w:rsid w:val="009C1370"/>
    <w:rsid w:val="009C17F0"/>
    <w:rsid w:val="009C655E"/>
    <w:rsid w:val="009C7198"/>
    <w:rsid w:val="009D0E8A"/>
    <w:rsid w:val="009D3D8A"/>
    <w:rsid w:val="009D49AC"/>
    <w:rsid w:val="009D5DCA"/>
    <w:rsid w:val="009F3B1F"/>
    <w:rsid w:val="009F57E8"/>
    <w:rsid w:val="00A01218"/>
    <w:rsid w:val="00A03304"/>
    <w:rsid w:val="00A041E7"/>
    <w:rsid w:val="00A07DD6"/>
    <w:rsid w:val="00A121B8"/>
    <w:rsid w:val="00A12290"/>
    <w:rsid w:val="00A15350"/>
    <w:rsid w:val="00A158D0"/>
    <w:rsid w:val="00A235C4"/>
    <w:rsid w:val="00A241D9"/>
    <w:rsid w:val="00A258AE"/>
    <w:rsid w:val="00A270AC"/>
    <w:rsid w:val="00A27ADF"/>
    <w:rsid w:val="00A32762"/>
    <w:rsid w:val="00A3324D"/>
    <w:rsid w:val="00A34473"/>
    <w:rsid w:val="00A40768"/>
    <w:rsid w:val="00A408EC"/>
    <w:rsid w:val="00A4144E"/>
    <w:rsid w:val="00A429A6"/>
    <w:rsid w:val="00A42D60"/>
    <w:rsid w:val="00A46640"/>
    <w:rsid w:val="00A466D3"/>
    <w:rsid w:val="00A46E05"/>
    <w:rsid w:val="00A534D2"/>
    <w:rsid w:val="00A54FC0"/>
    <w:rsid w:val="00A62A55"/>
    <w:rsid w:val="00A64023"/>
    <w:rsid w:val="00A64881"/>
    <w:rsid w:val="00A65F22"/>
    <w:rsid w:val="00A70DAB"/>
    <w:rsid w:val="00A7150B"/>
    <w:rsid w:val="00A76837"/>
    <w:rsid w:val="00A818BA"/>
    <w:rsid w:val="00A81AAC"/>
    <w:rsid w:val="00A8412B"/>
    <w:rsid w:val="00A94451"/>
    <w:rsid w:val="00A94501"/>
    <w:rsid w:val="00A94D1F"/>
    <w:rsid w:val="00A977D7"/>
    <w:rsid w:val="00A97A2E"/>
    <w:rsid w:val="00A97D4E"/>
    <w:rsid w:val="00AA1AF3"/>
    <w:rsid w:val="00AA46AA"/>
    <w:rsid w:val="00AB26AB"/>
    <w:rsid w:val="00AB2A57"/>
    <w:rsid w:val="00AB5405"/>
    <w:rsid w:val="00AB6169"/>
    <w:rsid w:val="00AB6B8B"/>
    <w:rsid w:val="00AC1FCF"/>
    <w:rsid w:val="00AD0112"/>
    <w:rsid w:val="00AD428A"/>
    <w:rsid w:val="00AD42BB"/>
    <w:rsid w:val="00AD5A5B"/>
    <w:rsid w:val="00AD6912"/>
    <w:rsid w:val="00AD70DA"/>
    <w:rsid w:val="00AE6809"/>
    <w:rsid w:val="00AE6EC4"/>
    <w:rsid w:val="00AE7AFC"/>
    <w:rsid w:val="00AF02E3"/>
    <w:rsid w:val="00AF4DE8"/>
    <w:rsid w:val="00AF5397"/>
    <w:rsid w:val="00AF6F3F"/>
    <w:rsid w:val="00AF724D"/>
    <w:rsid w:val="00AF731C"/>
    <w:rsid w:val="00B01B82"/>
    <w:rsid w:val="00B038CC"/>
    <w:rsid w:val="00B16B22"/>
    <w:rsid w:val="00B1796A"/>
    <w:rsid w:val="00B17A07"/>
    <w:rsid w:val="00B225EE"/>
    <w:rsid w:val="00B34626"/>
    <w:rsid w:val="00B407ED"/>
    <w:rsid w:val="00B40996"/>
    <w:rsid w:val="00B42314"/>
    <w:rsid w:val="00B4251A"/>
    <w:rsid w:val="00B43217"/>
    <w:rsid w:val="00B545F1"/>
    <w:rsid w:val="00B6046F"/>
    <w:rsid w:val="00B62B92"/>
    <w:rsid w:val="00B63F64"/>
    <w:rsid w:val="00B64059"/>
    <w:rsid w:val="00B64B9A"/>
    <w:rsid w:val="00B659D7"/>
    <w:rsid w:val="00B72047"/>
    <w:rsid w:val="00B77C75"/>
    <w:rsid w:val="00B8071D"/>
    <w:rsid w:val="00B81713"/>
    <w:rsid w:val="00B82A5F"/>
    <w:rsid w:val="00B9081F"/>
    <w:rsid w:val="00BA05E1"/>
    <w:rsid w:val="00BA063D"/>
    <w:rsid w:val="00BA1382"/>
    <w:rsid w:val="00BA32A0"/>
    <w:rsid w:val="00BB0406"/>
    <w:rsid w:val="00BB0BCA"/>
    <w:rsid w:val="00BB15B6"/>
    <w:rsid w:val="00BB1F2B"/>
    <w:rsid w:val="00BB6F35"/>
    <w:rsid w:val="00BC2C75"/>
    <w:rsid w:val="00BC3F0D"/>
    <w:rsid w:val="00BC4D13"/>
    <w:rsid w:val="00BD12D2"/>
    <w:rsid w:val="00BD22E3"/>
    <w:rsid w:val="00BE0E22"/>
    <w:rsid w:val="00BE13C1"/>
    <w:rsid w:val="00BE1C25"/>
    <w:rsid w:val="00BE2F1A"/>
    <w:rsid w:val="00BF1EB5"/>
    <w:rsid w:val="00BF66E0"/>
    <w:rsid w:val="00C012C0"/>
    <w:rsid w:val="00C02E30"/>
    <w:rsid w:val="00C047CF"/>
    <w:rsid w:val="00C06954"/>
    <w:rsid w:val="00C151AA"/>
    <w:rsid w:val="00C17589"/>
    <w:rsid w:val="00C2054C"/>
    <w:rsid w:val="00C21841"/>
    <w:rsid w:val="00C2555E"/>
    <w:rsid w:val="00C35017"/>
    <w:rsid w:val="00C37F60"/>
    <w:rsid w:val="00C43511"/>
    <w:rsid w:val="00C440C5"/>
    <w:rsid w:val="00C458BD"/>
    <w:rsid w:val="00C47D60"/>
    <w:rsid w:val="00C52D60"/>
    <w:rsid w:val="00C53399"/>
    <w:rsid w:val="00C6259D"/>
    <w:rsid w:val="00C65A19"/>
    <w:rsid w:val="00C74162"/>
    <w:rsid w:val="00C74AAF"/>
    <w:rsid w:val="00C755F5"/>
    <w:rsid w:val="00C75F57"/>
    <w:rsid w:val="00C76DBA"/>
    <w:rsid w:val="00C7765B"/>
    <w:rsid w:val="00C85438"/>
    <w:rsid w:val="00C85551"/>
    <w:rsid w:val="00C919BC"/>
    <w:rsid w:val="00CA24D6"/>
    <w:rsid w:val="00CA3036"/>
    <w:rsid w:val="00CA4AFC"/>
    <w:rsid w:val="00CA6761"/>
    <w:rsid w:val="00CB2223"/>
    <w:rsid w:val="00CB2D87"/>
    <w:rsid w:val="00CB2F46"/>
    <w:rsid w:val="00CB42BC"/>
    <w:rsid w:val="00CB5A02"/>
    <w:rsid w:val="00CB76DE"/>
    <w:rsid w:val="00CC00DB"/>
    <w:rsid w:val="00CC21E5"/>
    <w:rsid w:val="00CC7199"/>
    <w:rsid w:val="00CC7949"/>
    <w:rsid w:val="00CD04B4"/>
    <w:rsid w:val="00CD0F96"/>
    <w:rsid w:val="00CD206E"/>
    <w:rsid w:val="00CD2C06"/>
    <w:rsid w:val="00CD375E"/>
    <w:rsid w:val="00CD6212"/>
    <w:rsid w:val="00CD624E"/>
    <w:rsid w:val="00CD7871"/>
    <w:rsid w:val="00CE1A01"/>
    <w:rsid w:val="00CE65EC"/>
    <w:rsid w:val="00CE6CC4"/>
    <w:rsid w:val="00CF07AA"/>
    <w:rsid w:val="00CF20A3"/>
    <w:rsid w:val="00CF318C"/>
    <w:rsid w:val="00CF3581"/>
    <w:rsid w:val="00CF36F7"/>
    <w:rsid w:val="00CF6117"/>
    <w:rsid w:val="00CF7050"/>
    <w:rsid w:val="00D00256"/>
    <w:rsid w:val="00D01591"/>
    <w:rsid w:val="00D05D0C"/>
    <w:rsid w:val="00D10838"/>
    <w:rsid w:val="00D126E4"/>
    <w:rsid w:val="00D14659"/>
    <w:rsid w:val="00D148E6"/>
    <w:rsid w:val="00D16B55"/>
    <w:rsid w:val="00D1747E"/>
    <w:rsid w:val="00D1773F"/>
    <w:rsid w:val="00D2030D"/>
    <w:rsid w:val="00D2061B"/>
    <w:rsid w:val="00D26A33"/>
    <w:rsid w:val="00D30BBE"/>
    <w:rsid w:val="00D3232B"/>
    <w:rsid w:val="00D3303D"/>
    <w:rsid w:val="00D3519B"/>
    <w:rsid w:val="00D400E4"/>
    <w:rsid w:val="00D404DE"/>
    <w:rsid w:val="00D407EB"/>
    <w:rsid w:val="00D44A8B"/>
    <w:rsid w:val="00D45183"/>
    <w:rsid w:val="00D45798"/>
    <w:rsid w:val="00D51DD5"/>
    <w:rsid w:val="00D5320E"/>
    <w:rsid w:val="00D54B92"/>
    <w:rsid w:val="00D55ACF"/>
    <w:rsid w:val="00D5698E"/>
    <w:rsid w:val="00D575E6"/>
    <w:rsid w:val="00D57DDB"/>
    <w:rsid w:val="00D6005C"/>
    <w:rsid w:val="00D6043E"/>
    <w:rsid w:val="00D61AD8"/>
    <w:rsid w:val="00D61BE7"/>
    <w:rsid w:val="00D62487"/>
    <w:rsid w:val="00D635BD"/>
    <w:rsid w:val="00D701D8"/>
    <w:rsid w:val="00D745CE"/>
    <w:rsid w:val="00D807FD"/>
    <w:rsid w:val="00D8145F"/>
    <w:rsid w:val="00D82891"/>
    <w:rsid w:val="00D87E65"/>
    <w:rsid w:val="00D90414"/>
    <w:rsid w:val="00D9116E"/>
    <w:rsid w:val="00D93A8C"/>
    <w:rsid w:val="00D958FF"/>
    <w:rsid w:val="00D96172"/>
    <w:rsid w:val="00D97422"/>
    <w:rsid w:val="00D977CF"/>
    <w:rsid w:val="00DB0AAE"/>
    <w:rsid w:val="00DB1BDF"/>
    <w:rsid w:val="00DB30E6"/>
    <w:rsid w:val="00DB3480"/>
    <w:rsid w:val="00DB4765"/>
    <w:rsid w:val="00DB4878"/>
    <w:rsid w:val="00DB52A1"/>
    <w:rsid w:val="00DC0D93"/>
    <w:rsid w:val="00DC32EA"/>
    <w:rsid w:val="00DD1AE2"/>
    <w:rsid w:val="00DD60F2"/>
    <w:rsid w:val="00DD761E"/>
    <w:rsid w:val="00DE1611"/>
    <w:rsid w:val="00DE315D"/>
    <w:rsid w:val="00DE424C"/>
    <w:rsid w:val="00DE74DD"/>
    <w:rsid w:val="00DE76EF"/>
    <w:rsid w:val="00DE7851"/>
    <w:rsid w:val="00DE7F7A"/>
    <w:rsid w:val="00DF2775"/>
    <w:rsid w:val="00DF3413"/>
    <w:rsid w:val="00E02717"/>
    <w:rsid w:val="00E02D3B"/>
    <w:rsid w:val="00E046E3"/>
    <w:rsid w:val="00E12BA9"/>
    <w:rsid w:val="00E16D29"/>
    <w:rsid w:val="00E178A3"/>
    <w:rsid w:val="00E209D2"/>
    <w:rsid w:val="00E2150A"/>
    <w:rsid w:val="00E22DBA"/>
    <w:rsid w:val="00E26283"/>
    <w:rsid w:val="00E35CB9"/>
    <w:rsid w:val="00E40C55"/>
    <w:rsid w:val="00E50DF8"/>
    <w:rsid w:val="00E51990"/>
    <w:rsid w:val="00E56706"/>
    <w:rsid w:val="00E61035"/>
    <w:rsid w:val="00E6258D"/>
    <w:rsid w:val="00E673CC"/>
    <w:rsid w:val="00E70D3D"/>
    <w:rsid w:val="00E70F70"/>
    <w:rsid w:val="00E72EAE"/>
    <w:rsid w:val="00E75FAB"/>
    <w:rsid w:val="00E7602B"/>
    <w:rsid w:val="00E77164"/>
    <w:rsid w:val="00E837F8"/>
    <w:rsid w:val="00E83AFB"/>
    <w:rsid w:val="00E85326"/>
    <w:rsid w:val="00E86354"/>
    <w:rsid w:val="00E86E06"/>
    <w:rsid w:val="00E87296"/>
    <w:rsid w:val="00E92BAC"/>
    <w:rsid w:val="00E95590"/>
    <w:rsid w:val="00E96A47"/>
    <w:rsid w:val="00E9780E"/>
    <w:rsid w:val="00EA0272"/>
    <w:rsid w:val="00EA255A"/>
    <w:rsid w:val="00EA3D40"/>
    <w:rsid w:val="00EA4EDE"/>
    <w:rsid w:val="00EB2E49"/>
    <w:rsid w:val="00EB3F6D"/>
    <w:rsid w:val="00EB652E"/>
    <w:rsid w:val="00EC29F6"/>
    <w:rsid w:val="00EC45B8"/>
    <w:rsid w:val="00EC5FB2"/>
    <w:rsid w:val="00ED5352"/>
    <w:rsid w:val="00ED7056"/>
    <w:rsid w:val="00EE4CB1"/>
    <w:rsid w:val="00EE61E4"/>
    <w:rsid w:val="00EF02CC"/>
    <w:rsid w:val="00EF2289"/>
    <w:rsid w:val="00EF4F11"/>
    <w:rsid w:val="00F00FE2"/>
    <w:rsid w:val="00F011A0"/>
    <w:rsid w:val="00F02DF6"/>
    <w:rsid w:val="00F11B86"/>
    <w:rsid w:val="00F131A1"/>
    <w:rsid w:val="00F14B4B"/>
    <w:rsid w:val="00F1547F"/>
    <w:rsid w:val="00F170F9"/>
    <w:rsid w:val="00F17A9B"/>
    <w:rsid w:val="00F258A0"/>
    <w:rsid w:val="00F25D93"/>
    <w:rsid w:val="00F31B93"/>
    <w:rsid w:val="00F327A2"/>
    <w:rsid w:val="00F352D1"/>
    <w:rsid w:val="00F354CD"/>
    <w:rsid w:val="00F36CC8"/>
    <w:rsid w:val="00F36E4E"/>
    <w:rsid w:val="00F43A4D"/>
    <w:rsid w:val="00F452D6"/>
    <w:rsid w:val="00F50137"/>
    <w:rsid w:val="00F51AC2"/>
    <w:rsid w:val="00F52FDD"/>
    <w:rsid w:val="00F565DE"/>
    <w:rsid w:val="00F56E8F"/>
    <w:rsid w:val="00F60401"/>
    <w:rsid w:val="00F6095B"/>
    <w:rsid w:val="00F6169C"/>
    <w:rsid w:val="00F67B0C"/>
    <w:rsid w:val="00F71DAB"/>
    <w:rsid w:val="00F74493"/>
    <w:rsid w:val="00F76C65"/>
    <w:rsid w:val="00F80C63"/>
    <w:rsid w:val="00F81AE6"/>
    <w:rsid w:val="00F827BB"/>
    <w:rsid w:val="00F957AD"/>
    <w:rsid w:val="00F97D13"/>
    <w:rsid w:val="00FA0967"/>
    <w:rsid w:val="00FA4485"/>
    <w:rsid w:val="00FA4DB8"/>
    <w:rsid w:val="00FA5931"/>
    <w:rsid w:val="00FA67BE"/>
    <w:rsid w:val="00FA7456"/>
    <w:rsid w:val="00FB40C6"/>
    <w:rsid w:val="00FB6556"/>
    <w:rsid w:val="00FB706F"/>
    <w:rsid w:val="00FC3A99"/>
    <w:rsid w:val="00FC495A"/>
    <w:rsid w:val="00FC67E1"/>
    <w:rsid w:val="00FC6F9A"/>
    <w:rsid w:val="00FD05AE"/>
    <w:rsid w:val="00FD05CE"/>
    <w:rsid w:val="00FD08E8"/>
    <w:rsid w:val="00FD09D5"/>
    <w:rsid w:val="00FD2BEA"/>
    <w:rsid w:val="00FD3ADF"/>
    <w:rsid w:val="00FE2008"/>
    <w:rsid w:val="00FE22B6"/>
    <w:rsid w:val="00FE39F2"/>
    <w:rsid w:val="00FE4194"/>
    <w:rsid w:val="00FE4591"/>
    <w:rsid w:val="00FE6472"/>
    <w:rsid w:val="00FF3A96"/>
    <w:rsid w:val="00FF4680"/>
    <w:rsid w:val="00FF50C2"/>
    <w:rsid w:val="00FF5F98"/>
    <w:rsid w:val="00FF68F4"/>
    <w:rsid w:val="00FF7010"/>
    <w:rsid w:val="01036E58"/>
    <w:rsid w:val="015E45FE"/>
    <w:rsid w:val="01D07389"/>
    <w:rsid w:val="01E15CE3"/>
    <w:rsid w:val="01F14453"/>
    <w:rsid w:val="023B584A"/>
    <w:rsid w:val="02587FA5"/>
    <w:rsid w:val="02AA512C"/>
    <w:rsid w:val="02AB476E"/>
    <w:rsid w:val="032B776C"/>
    <w:rsid w:val="03552A08"/>
    <w:rsid w:val="03650E37"/>
    <w:rsid w:val="038D0C93"/>
    <w:rsid w:val="03985114"/>
    <w:rsid w:val="03C71ED2"/>
    <w:rsid w:val="03CF61B7"/>
    <w:rsid w:val="03DB4E5F"/>
    <w:rsid w:val="03EC1E9A"/>
    <w:rsid w:val="03EF3B00"/>
    <w:rsid w:val="0407522C"/>
    <w:rsid w:val="04234C6C"/>
    <w:rsid w:val="04246559"/>
    <w:rsid w:val="04272D60"/>
    <w:rsid w:val="04456A8D"/>
    <w:rsid w:val="04510E0F"/>
    <w:rsid w:val="045B47FA"/>
    <w:rsid w:val="046F4928"/>
    <w:rsid w:val="04A348A8"/>
    <w:rsid w:val="05161364"/>
    <w:rsid w:val="05326453"/>
    <w:rsid w:val="056C5A17"/>
    <w:rsid w:val="05771869"/>
    <w:rsid w:val="05863B5F"/>
    <w:rsid w:val="0594786D"/>
    <w:rsid w:val="05C658BE"/>
    <w:rsid w:val="05FD5DDE"/>
    <w:rsid w:val="06082381"/>
    <w:rsid w:val="063061B8"/>
    <w:rsid w:val="064552D9"/>
    <w:rsid w:val="06494BB2"/>
    <w:rsid w:val="06511970"/>
    <w:rsid w:val="065236A3"/>
    <w:rsid w:val="0670057A"/>
    <w:rsid w:val="069F146E"/>
    <w:rsid w:val="06E82056"/>
    <w:rsid w:val="06F77A6A"/>
    <w:rsid w:val="07576F68"/>
    <w:rsid w:val="07AE4A10"/>
    <w:rsid w:val="07DC733A"/>
    <w:rsid w:val="081B5D06"/>
    <w:rsid w:val="083B72D6"/>
    <w:rsid w:val="08445EB4"/>
    <w:rsid w:val="08BB59DE"/>
    <w:rsid w:val="08D87811"/>
    <w:rsid w:val="08E500CF"/>
    <w:rsid w:val="08EB3073"/>
    <w:rsid w:val="0900562F"/>
    <w:rsid w:val="09440E0E"/>
    <w:rsid w:val="09913B2E"/>
    <w:rsid w:val="09A30AB4"/>
    <w:rsid w:val="09AD5D5C"/>
    <w:rsid w:val="09B5333D"/>
    <w:rsid w:val="09B84638"/>
    <w:rsid w:val="09C01D0D"/>
    <w:rsid w:val="09D96D32"/>
    <w:rsid w:val="0A107A96"/>
    <w:rsid w:val="0A3C271A"/>
    <w:rsid w:val="0A571017"/>
    <w:rsid w:val="0A5C26E8"/>
    <w:rsid w:val="0A60266E"/>
    <w:rsid w:val="0AB03FB6"/>
    <w:rsid w:val="0AB44423"/>
    <w:rsid w:val="0AC67BB6"/>
    <w:rsid w:val="0AE66F25"/>
    <w:rsid w:val="0AEE2291"/>
    <w:rsid w:val="0B096AAA"/>
    <w:rsid w:val="0B2E1EE3"/>
    <w:rsid w:val="0B5346A2"/>
    <w:rsid w:val="0B7449C1"/>
    <w:rsid w:val="0B754EB3"/>
    <w:rsid w:val="0B890C87"/>
    <w:rsid w:val="0B9065E6"/>
    <w:rsid w:val="0BC74F1B"/>
    <w:rsid w:val="0C223A75"/>
    <w:rsid w:val="0C4B6E38"/>
    <w:rsid w:val="0C7169EF"/>
    <w:rsid w:val="0C9221F7"/>
    <w:rsid w:val="0CA42D4A"/>
    <w:rsid w:val="0CAC2EC4"/>
    <w:rsid w:val="0D08578F"/>
    <w:rsid w:val="0D24239E"/>
    <w:rsid w:val="0D3A1275"/>
    <w:rsid w:val="0D4B226C"/>
    <w:rsid w:val="0D6F3717"/>
    <w:rsid w:val="0D870DBE"/>
    <w:rsid w:val="0DF626F7"/>
    <w:rsid w:val="0E157A4B"/>
    <w:rsid w:val="0E1C44B0"/>
    <w:rsid w:val="0E1D5E51"/>
    <w:rsid w:val="0E7722C4"/>
    <w:rsid w:val="0E973B75"/>
    <w:rsid w:val="0EF33893"/>
    <w:rsid w:val="0EF52B46"/>
    <w:rsid w:val="0EF72993"/>
    <w:rsid w:val="0F023E9D"/>
    <w:rsid w:val="0F1F345E"/>
    <w:rsid w:val="0F213EB9"/>
    <w:rsid w:val="0F737665"/>
    <w:rsid w:val="0F845381"/>
    <w:rsid w:val="0FF13E78"/>
    <w:rsid w:val="0FF83141"/>
    <w:rsid w:val="10013A51"/>
    <w:rsid w:val="10352FA6"/>
    <w:rsid w:val="10476743"/>
    <w:rsid w:val="105236C9"/>
    <w:rsid w:val="106F1D98"/>
    <w:rsid w:val="10FF70A2"/>
    <w:rsid w:val="11196A9C"/>
    <w:rsid w:val="11237390"/>
    <w:rsid w:val="115E0E35"/>
    <w:rsid w:val="11E54EEB"/>
    <w:rsid w:val="121E09BC"/>
    <w:rsid w:val="124E2902"/>
    <w:rsid w:val="126F5AA6"/>
    <w:rsid w:val="128611F1"/>
    <w:rsid w:val="128959F9"/>
    <w:rsid w:val="12A55AF9"/>
    <w:rsid w:val="12B50581"/>
    <w:rsid w:val="12CF2F10"/>
    <w:rsid w:val="12D40672"/>
    <w:rsid w:val="12F1032F"/>
    <w:rsid w:val="12F84E1B"/>
    <w:rsid w:val="13486D30"/>
    <w:rsid w:val="137E30DB"/>
    <w:rsid w:val="1383784B"/>
    <w:rsid w:val="13852CE6"/>
    <w:rsid w:val="13AA5AD0"/>
    <w:rsid w:val="13D64A42"/>
    <w:rsid w:val="13E07272"/>
    <w:rsid w:val="13FE1BAD"/>
    <w:rsid w:val="141B4B0A"/>
    <w:rsid w:val="14C2659D"/>
    <w:rsid w:val="14C8763A"/>
    <w:rsid w:val="14E51A24"/>
    <w:rsid w:val="150A446F"/>
    <w:rsid w:val="159C66EE"/>
    <w:rsid w:val="15A12C53"/>
    <w:rsid w:val="15BC67B5"/>
    <w:rsid w:val="15C603C9"/>
    <w:rsid w:val="15E2083F"/>
    <w:rsid w:val="162F4575"/>
    <w:rsid w:val="16343F78"/>
    <w:rsid w:val="16474BC5"/>
    <w:rsid w:val="16967352"/>
    <w:rsid w:val="169E5868"/>
    <w:rsid w:val="16B71D04"/>
    <w:rsid w:val="16C46FE7"/>
    <w:rsid w:val="16E85F22"/>
    <w:rsid w:val="16F65238"/>
    <w:rsid w:val="1733269F"/>
    <w:rsid w:val="178B5E0B"/>
    <w:rsid w:val="17B26C70"/>
    <w:rsid w:val="17FE5F33"/>
    <w:rsid w:val="180D49E5"/>
    <w:rsid w:val="18146139"/>
    <w:rsid w:val="18187C62"/>
    <w:rsid w:val="181A0492"/>
    <w:rsid w:val="181C18ED"/>
    <w:rsid w:val="18496DE3"/>
    <w:rsid w:val="184F4570"/>
    <w:rsid w:val="187447AF"/>
    <w:rsid w:val="18776392"/>
    <w:rsid w:val="18870FA4"/>
    <w:rsid w:val="18A25119"/>
    <w:rsid w:val="18B5187F"/>
    <w:rsid w:val="18CE4730"/>
    <w:rsid w:val="18E12E03"/>
    <w:rsid w:val="18F2350F"/>
    <w:rsid w:val="18F3727C"/>
    <w:rsid w:val="18FB4688"/>
    <w:rsid w:val="19000172"/>
    <w:rsid w:val="194B352C"/>
    <w:rsid w:val="19890FAD"/>
    <w:rsid w:val="19AE1C99"/>
    <w:rsid w:val="19B679D5"/>
    <w:rsid w:val="19BE7C49"/>
    <w:rsid w:val="19DF7599"/>
    <w:rsid w:val="19F342B8"/>
    <w:rsid w:val="19F527F7"/>
    <w:rsid w:val="19F90803"/>
    <w:rsid w:val="1A136AA1"/>
    <w:rsid w:val="1A3C4667"/>
    <w:rsid w:val="1A807D07"/>
    <w:rsid w:val="1ABF2D58"/>
    <w:rsid w:val="1B144AFF"/>
    <w:rsid w:val="1B316DE1"/>
    <w:rsid w:val="1B3251AB"/>
    <w:rsid w:val="1B761519"/>
    <w:rsid w:val="1BAE0B3F"/>
    <w:rsid w:val="1BB0051E"/>
    <w:rsid w:val="1BB7159F"/>
    <w:rsid w:val="1BC16C1C"/>
    <w:rsid w:val="1BC4589D"/>
    <w:rsid w:val="1C092879"/>
    <w:rsid w:val="1C1B43E1"/>
    <w:rsid w:val="1C294840"/>
    <w:rsid w:val="1C6A30AB"/>
    <w:rsid w:val="1C9B387A"/>
    <w:rsid w:val="1CA70991"/>
    <w:rsid w:val="1CDF3BEC"/>
    <w:rsid w:val="1D153C88"/>
    <w:rsid w:val="1D166A3A"/>
    <w:rsid w:val="1D5E78C8"/>
    <w:rsid w:val="1DA73666"/>
    <w:rsid w:val="1DED3227"/>
    <w:rsid w:val="1DF120A4"/>
    <w:rsid w:val="1DF27EC8"/>
    <w:rsid w:val="1E3423A5"/>
    <w:rsid w:val="1E37758F"/>
    <w:rsid w:val="1E6A5534"/>
    <w:rsid w:val="1E76570A"/>
    <w:rsid w:val="1E797205"/>
    <w:rsid w:val="1EF65C58"/>
    <w:rsid w:val="1EF94DD9"/>
    <w:rsid w:val="1F4D1D87"/>
    <w:rsid w:val="1F7A33A6"/>
    <w:rsid w:val="200B6BF2"/>
    <w:rsid w:val="202313A0"/>
    <w:rsid w:val="20370F0D"/>
    <w:rsid w:val="204001F8"/>
    <w:rsid w:val="20452B6C"/>
    <w:rsid w:val="20501F95"/>
    <w:rsid w:val="206C2058"/>
    <w:rsid w:val="20780352"/>
    <w:rsid w:val="20964C22"/>
    <w:rsid w:val="20BA463F"/>
    <w:rsid w:val="20C171E7"/>
    <w:rsid w:val="20F35A9E"/>
    <w:rsid w:val="20FA2EAA"/>
    <w:rsid w:val="21001D95"/>
    <w:rsid w:val="21514AED"/>
    <w:rsid w:val="22334460"/>
    <w:rsid w:val="22777692"/>
    <w:rsid w:val="229C2564"/>
    <w:rsid w:val="22E31AFA"/>
    <w:rsid w:val="22FB7F1E"/>
    <w:rsid w:val="23127C96"/>
    <w:rsid w:val="231B2D13"/>
    <w:rsid w:val="2366330C"/>
    <w:rsid w:val="23700A9B"/>
    <w:rsid w:val="23730FB4"/>
    <w:rsid w:val="238A2716"/>
    <w:rsid w:val="23B234B3"/>
    <w:rsid w:val="23EB2351"/>
    <w:rsid w:val="23F86439"/>
    <w:rsid w:val="24001E9D"/>
    <w:rsid w:val="241334C1"/>
    <w:rsid w:val="241367BE"/>
    <w:rsid w:val="242C7EA2"/>
    <w:rsid w:val="2489657E"/>
    <w:rsid w:val="249B3C10"/>
    <w:rsid w:val="24A67D66"/>
    <w:rsid w:val="24B91CA2"/>
    <w:rsid w:val="24F76BB2"/>
    <w:rsid w:val="25207D76"/>
    <w:rsid w:val="25250AAC"/>
    <w:rsid w:val="2528562E"/>
    <w:rsid w:val="25585952"/>
    <w:rsid w:val="25A4254E"/>
    <w:rsid w:val="25D14317"/>
    <w:rsid w:val="260F47C1"/>
    <w:rsid w:val="26291750"/>
    <w:rsid w:val="262C56F8"/>
    <w:rsid w:val="263343BB"/>
    <w:rsid w:val="26436BD4"/>
    <w:rsid w:val="264F5DCE"/>
    <w:rsid w:val="265F0A29"/>
    <w:rsid w:val="266F117B"/>
    <w:rsid w:val="269B2AE6"/>
    <w:rsid w:val="269B7263"/>
    <w:rsid w:val="26A4410E"/>
    <w:rsid w:val="26C64E53"/>
    <w:rsid w:val="26C9298A"/>
    <w:rsid w:val="26D67460"/>
    <w:rsid w:val="26F079B2"/>
    <w:rsid w:val="27B249B3"/>
    <w:rsid w:val="27C62ABD"/>
    <w:rsid w:val="2827593A"/>
    <w:rsid w:val="283E5715"/>
    <w:rsid w:val="28427BCE"/>
    <w:rsid w:val="28671608"/>
    <w:rsid w:val="28951277"/>
    <w:rsid w:val="289A1CA7"/>
    <w:rsid w:val="28A47ECB"/>
    <w:rsid w:val="28FB134B"/>
    <w:rsid w:val="290676DC"/>
    <w:rsid w:val="29281C25"/>
    <w:rsid w:val="29350073"/>
    <w:rsid w:val="294B01B7"/>
    <w:rsid w:val="295B75BC"/>
    <w:rsid w:val="295B7F01"/>
    <w:rsid w:val="29626771"/>
    <w:rsid w:val="297B3517"/>
    <w:rsid w:val="29984B1C"/>
    <w:rsid w:val="29BA0485"/>
    <w:rsid w:val="29DB0A35"/>
    <w:rsid w:val="29E82195"/>
    <w:rsid w:val="29ED570D"/>
    <w:rsid w:val="29F33113"/>
    <w:rsid w:val="2A1161AF"/>
    <w:rsid w:val="2A413BE1"/>
    <w:rsid w:val="2A463848"/>
    <w:rsid w:val="2A683AA1"/>
    <w:rsid w:val="2AB21930"/>
    <w:rsid w:val="2ABB5A16"/>
    <w:rsid w:val="2AD056ED"/>
    <w:rsid w:val="2AE36D1D"/>
    <w:rsid w:val="2B0E422E"/>
    <w:rsid w:val="2B2D5A37"/>
    <w:rsid w:val="2B3C74E2"/>
    <w:rsid w:val="2B467A69"/>
    <w:rsid w:val="2B4D476A"/>
    <w:rsid w:val="2B5F420D"/>
    <w:rsid w:val="2B6F4511"/>
    <w:rsid w:val="2B720EA4"/>
    <w:rsid w:val="2B8B397F"/>
    <w:rsid w:val="2B983895"/>
    <w:rsid w:val="2BA22524"/>
    <w:rsid w:val="2BB30CDF"/>
    <w:rsid w:val="2BD23073"/>
    <w:rsid w:val="2C460207"/>
    <w:rsid w:val="2C467B0E"/>
    <w:rsid w:val="2C6F4D1D"/>
    <w:rsid w:val="2C7906BD"/>
    <w:rsid w:val="2C892810"/>
    <w:rsid w:val="2C896F9E"/>
    <w:rsid w:val="2CA0277C"/>
    <w:rsid w:val="2CDB3525"/>
    <w:rsid w:val="2CE463B3"/>
    <w:rsid w:val="2CF93FF9"/>
    <w:rsid w:val="2D0211E6"/>
    <w:rsid w:val="2D2751CD"/>
    <w:rsid w:val="2D8958F6"/>
    <w:rsid w:val="2DC13E09"/>
    <w:rsid w:val="2DCA6D12"/>
    <w:rsid w:val="2DCB6CBE"/>
    <w:rsid w:val="2DDF2FAF"/>
    <w:rsid w:val="2E2246E1"/>
    <w:rsid w:val="2E412556"/>
    <w:rsid w:val="2E8F63EE"/>
    <w:rsid w:val="2E9130F1"/>
    <w:rsid w:val="2EA10D06"/>
    <w:rsid w:val="2EA1540F"/>
    <w:rsid w:val="2EA86B58"/>
    <w:rsid w:val="2EAC19BD"/>
    <w:rsid w:val="2EED1229"/>
    <w:rsid w:val="2F322BA1"/>
    <w:rsid w:val="2F3B328A"/>
    <w:rsid w:val="2F5A75B8"/>
    <w:rsid w:val="2F68377D"/>
    <w:rsid w:val="2F735768"/>
    <w:rsid w:val="2FBD0A55"/>
    <w:rsid w:val="2FBD48E2"/>
    <w:rsid w:val="2FFB21C9"/>
    <w:rsid w:val="300C7F22"/>
    <w:rsid w:val="306927FC"/>
    <w:rsid w:val="30B158A2"/>
    <w:rsid w:val="31365A8F"/>
    <w:rsid w:val="31473430"/>
    <w:rsid w:val="31902F5E"/>
    <w:rsid w:val="31930FE5"/>
    <w:rsid w:val="31BD6B00"/>
    <w:rsid w:val="31C97E3A"/>
    <w:rsid w:val="31D111A4"/>
    <w:rsid w:val="32140B1B"/>
    <w:rsid w:val="32272822"/>
    <w:rsid w:val="323F1265"/>
    <w:rsid w:val="32405ED3"/>
    <w:rsid w:val="329A2711"/>
    <w:rsid w:val="32C8568A"/>
    <w:rsid w:val="331D1604"/>
    <w:rsid w:val="33320DAF"/>
    <w:rsid w:val="33424378"/>
    <w:rsid w:val="33433DDA"/>
    <w:rsid w:val="334E34B9"/>
    <w:rsid w:val="336F7271"/>
    <w:rsid w:val="3370017F"/>
    <w:rsid w:val="33A41CCA"/>
    <w:rsid w:val="33CB2216"/>
    <w:rsid w:val="33DE60A9"/>
    <w:rsid w:val="34016E98"/>
    <w:rsid w:val="34060A6A"/>
    <w:rsid w:val="3407366D"/>
    <w:rsid w:val="348C6379"/>
    <w:rsid w:val="349722B1"/>
    <w:rsid w:val="349921D7"/>
    <w:rsid w:val="34C67823"/>
    <w:rsid w:val="351106E2"/>
    <w:rsid w:val="352C33A7"/>
    <w:rsid w:val="35B67E3C"/>
    <w:rsid w:val="35E72890"/>
    <w:rsid w:val="360F2B7F"/>
    <w:rsid w:val="36235561"/>
    <w:rsid w:val="36640753"/>
    <w:rsid w:val="36643DCC"/>
    <w:rsid w:val="366E26C0"/>
    <w:rsid w:val="3671185A"/>
    <w:rsid w:val="3679489C"/>
    <w:rsid w:val="36FE0747"/>
    <w:rsid w:val="37044FEF"/>
    <w:rsid w:val="371273E8"/>
    <w:rsid w:val="37266088"/>
    <w:rsid w:val="374466EE"/>
    <w:rsid w:val="374878A8"/>
    <w:rsid w:val="375F4CF2"/>
    <w:rsid w:val="378D0ED9"/>
    <w:rsid w:val="37D616AA"/>
    <w:rsid w:val="37ED768D"/>
    <w:rsid w:val="383906AE"/>
    <w:rsid w:val="38475883"/>
    <w:rsid w:val="385C089E"/>
    <w:rsid w:val="38647007"/>
    <w:rsid w:val="3875122D"/>
    <w:rsid w:val="387D1EBD"/>
    <w:rsid w:val="3894625F"/>
    <w:rsid w:val="38972945"/>
    <w:rsid w:val="38A25305"/>
    <w:rsid w:val="38A274B0"/>
    <w:rsid w:val="38AA3C86"/>
    <w:rsid w:val="38C72058"/>
    <w:rsid w:val="38DE53D9"/>
    <w:rsid w:val="38F7111C"/>
    <w:rsid w:val="38FE2E23"/>
    <w:rsid w:val="39014694"/>
    <w:rsid w:val="392C0D5C"/>
    <w:rsid w:val="393B7CF1"/>
    <w:rsid w:val="39471586"/>
    <w:rsid w:val="39642550"/>
    <w:rsid w:val="39BF39CF"/>
    <w:rsid w:val="39C210A2"/>
    <w:rsid w:val="39CB715A"/>
    <w:rsid w:val="39D236E8"/>
    <w:rsid w:val="39E46373"/>
    <w:rsid w:val="3A154BF5"/>
    <w:rsid w:val="3A4F1568"/>
    <w:rsid w:val="3A6A3C67"/>
    <w:rsid w:val="3A870B6C"/>
    <w:rsid w:val="3AA7624F"/>
    <w:rsid w:val="3AB429E8"/>
    <w:rsid w:val="3AB54FE0"/>
    <w:rsid w:val="3AE24BAA"/>
    <w:rsid w:val="3AF80C89"/>
    <w:rsid w:val="3B46104B"/>
    <w:rsid w:val="3B4A2EB6"/>
    <w:rsid w:val="3B4C35D1"/>
    <w:rsid w:val="3B89663D"/>
    <w:rsid w:val="3BAE4560"/>
    <w:rsid w:val="3BCD7F85"/>
    <w:rsid w:val="3BF17ED4"/>
    <w:rsid w:val="3BF8333B"/>
    <w:rsid w:val="3C43749B"/>
    <w:rsid w:val="3C5C4490"/>
    <w:rsid w:val="3C831EEE"/>
    <w:rsid w:val="3CB76F71"/>
    <w:rsid w:val="3CCA5693"/>
    <w:rsid w:val="3D0B7DF9"/>
    <w:rsid w:val="3D5E6123"/>
    <w:rsid w:val="3D97775F"/>
    <w:rsid w:val="3D9B56A1"/>
    <w:rsid w:val="3DA667FE"/>
    <w:rsid w:val="3E2D3055"/>
    <w:rsid w:val="3E391539"/>
    <w:rsid w:val="3E7C4091"/>
    <w:rsid w:val="3E944CA3"/>
    <w:rsid w:val="3ED75253"/>
    <w:rsid w:val="3F2B2956"/>
    <w:rsid w:val="3F4C7B64"/>
    <w:rsid w:val="3F581E95"/>
    <w:rsid w:val="3F604790"/>
    <w:rsid w:val="3F7811C3"/>
    <w:rsid w:val="3FC91B34"/>
    <w:rsid w:val="40022F93"/>
    <w:rsid w:val="401113C6"/>
    <w:rsid w:val="4023083C"/>
    <w:rsid w:val="402F14D9"/>
    <w:rsid w:val="40826D65"/>
    <w:rsid w:val="409D0804"/>
    <w:rsid w:val="40C82B01"/>
    <w:rsid w:val="40D667EF"/>
    <w:rsid w:val="41313685"/>
    <w:rsid w:val="41810E86"/>
    <w:rsid w:val="41A26547"/>
    <w:rsid w:val="41A453CA"/>
    <w:rsid w:val="41D670D3"/>
    <w:rsid w:val="41DF4827"/>
    <w:rsid w:val="41E43472"/>
    <w:rsid w:val="41EA1DFE"/>
    <w:rsid w:val="421538F8"/>
    <w:rsid w:val="421F712F"/>
    <w:rsid w:val="42453C75"/>
    <w:rsid w:val="425E18D4"/>
    <w:rsid w:val="42972BCC"/>
    <w:rsid w:val="42996596"/>
    <w:rsid w:val="42B00B69"/>
    <w:rsid w:val="42C15095"/>
    <w:rsid w:val="42D7414F"/>
    <w:rsid w:val="42E107AB"/>
    <w:rsid w:val="42E94F55"/>
    <w:rsid w:val="430F4505"/>
    <w:rsid w:val="433563E4"/>
    <w:rsid w:val="43601EAD"/>
    <w:rsid w:val="436F7EC3"/>
    <w:rsid w:val="43842700"/>
    <w:rsid w:val="43871496"/>
    <w:rsid w:val="43A75680"/>
    <w:rsid w:val="43FD341B"/>
    <w:rsid w:val="440F6F65"/>
    <w:rsid w:val="442B2FE3"/>
    <w:rsid w:val="44B40CE8"/>
    <w:rsid w:val="44B640F9"/>
    <w:rsid w:val="44C91BE7"/>
    <w:rsid w:val="451A09C0"/>
    <w:rsid w:val="452F4E0F"/>
    <w:rsid w:val="45420813"/>
    <w:rsid w:val="454E3EC2"/>
    <w:rsid w:val="45715F5B"/>
    <w:rsid w:val="45754D38"/>
    <w:rsid w:val="458A3A2F"/>
    <w:rsid w:val="45980FBB"/>
    <w:rsid w:val="45B872F1"/>
    <w:rsid w:val="45EF1D55"/>
    <w:rsid w:val="45EF61D5"/>
    <w:rsid w:val="46130905"/>
    <w:rsid w:val="463C31AA"/>
    <w:rsid w:val="46522C3D"/>
    <w:rsid w:val="4685793F"/>
    <w:rsid w:val="46AB183C"/>
    <w:rsid w:val="46BD15E8"/>
    <w:rsid w:val="46C35225"/>
    <w:rsid w:val="46ED18ED"/>
    <w:rsid w:val="471813A3"/>
    <w:rsid w:val="47537093"/>
    <w:rsid w:val="47567A0D"/>
    <w:rsid w:val="475A06D5"/>
    <w:rsid w:val="477C75A6"/>
    <w:rsid w:val="4788162D"/>
    <w:rsid w:val="47881AEB"/>
    <w:rsid w:val="47BD639C"/>
    <w:rsid w:val="47C25757"/>
    <w:rsid w:val="47D61293"/>
    <w:rsid w:val="483354B0"/>
    <w:rsid w:val="484D05AF"/>
    <w:rsid w:val="48522435"/>
    <w:rsid w:val="486B7B5F"/>
    <w:rsid w:val="48734A7B"/>
    <w:rsid w:val="4882350B"/>
    <w:rsid w:val="48D145DD"/>
    <w:rsid w:val="49121C69"/>
    <w:rsid w:val="49275D14"/>
    <w:rsid w:val="49445F7B"/>
    <w:rsid w:val="494E39DA"/>
    <w:rsid w:val="49892535"/>
    <w:rsid w:val="49C13DCE"/>
    <w:rsid w:val="49E15142"/>
    <w:rsid w:val="49FA6210"/>
    <w:rsid w:val="49FB156F"/>
    <w:rsid w:val="4A080885"/>
    <w:rsid w:val="4A2F6E3E"/>
    <w:rsid w:val="4A7F3D47"/>
    <w:rsid w:val="4A9D0D79"/>
    <w:rsid w:val="4AB92C27"/>
    <w:rsid w:val="4ACF06C4"/>
    <w:rsid w:val="4ADA0BDD"/>
    <w:rsid w:val="4AE87813"/>
    <w:rsid w:val="4B2F2380"/>
    <w:rsid w:val="4B403E05"/>
    <w:rsid w:val="4B637EDB"/>
    <w:rsid w:val="4B656470"/>
    <w:rsid w:val="4B816DED"/>
    <w:rsid w:val="4B823F40"/>
    <w:rsid w:val="4B8E3898"/>
    <w:rsid w:val="4BA74AAE"/>
    <w:rsid w:val="4BCF496E"/>
    <w:rsid w:val="4C165E74"/>
    <w:rsid w:val="4C357B95"/>
    <w:rsid w:val="4C804791"/>
    <w:rsid w:val="4C866FA4"/>
    <w:rsid w:val="4CCD0DA5"/>
    <w:rsid w:val="4CEB05BD"/>
    <w:rsid w:val="4D097A80"/>
    <w:rsid w:val="4D0A440B"/>
    <w:rsid w:val="4D4C1E80"/>
    <w:rsid w:val="4D4F08E8"/>
    <w:rsid w:val="4D5F637E"/>
    <w:rsid w:val="4DC0189A"/>
    <w:rsid w:val="4DC5121F"/>
    <w:rsid w:val="4E020AE1"/>
    <w:rsid w:val="4E374E2E"/>
    <w:rsid w:val="4E3A0066"/>
    <w:rsid w:val="4E455442"/>
    <w:rsid w:val="4E6C3038"/>
    <w:rsid w:val="4E6C3B7B"/>
    <w:rsid w:val="4E7735C7"/>
    <w:rsid w:val="4E882310"/>
    <w:rsid w:val="4ED6609B"/>
    <w:rsid w:val="4EDC45F1"/>
    <w:rsid w:val="4F015628"/>
    <w:rsid w:val="4F1E388F"/>
    <w:rsid w:val="4F404315"/>
    <w:rsid w:val="4F4240CA"/>
    <w:rsid w:val="4F857D0B"/>
    <w:rsid w:val="50163C0A"/>
    <w:rsid w:val="50473A4F"/>
    <w:rsid w:val="504E2D00"/>
    <w:rsid w:val="50560E69"/>
    <w:rsid w:val="50683434"/>
    <w:rsid w:val="5070045C"/>
    <w:rsid w:val="50776F82"/>
    <w:rsid w:val="50B71A47"/>
    <w:rsid w:val="50B773A4"/>
    <w:rsid w:val="50E66A2C"/>
    <w:rsid w:val="51047034"/>
    <w:rsid w:val="51051E71"/>
    <w:rsid w:val="51842B8A"/>
    <w:rsid w:val="518835E1"/>
    <w:rsid w:val="51950F66"/>
    <w:rsid w:val="51AA2EE0"/>
    <w:rsid w:val="51E018E2"/>
    <w:rsid w:val="51EB5058"/>
    <w:rsid w:val="52010B54"/>
    <w:rsid w:val="5227694E"/>
    <w:rsid w:val="52341F69"/>
    <w:rsid w:val="52435C07"/>
    <w:rsid w:val="5296438C"/>
    <w:rsid w:val="5298788F"/>
    <w:rsid w:val="52B04C13"/>
    <w:rsid w:val="52B37FFD"/>
    <w:rsid w:val="52B72342"/>
    <w:rsid w:val="52C6295D"/>
    <w:rsid w:val="52E10F88"/>
    <w:rsid w:val="52EC7319"/>
    <w:rsid w:val="52FD0AA2"/>
    <w:rsid w:val="531C7CCE"/>
    <w:rsid w:val="53293EB3"/>
    <w:rsid w:val="53597500"/>
    <w:rsid w:val="53657D34"/>
    <w:rsid w:val="53840791"/>
    <w:rsid w:val="53CC39EF"/>
    <w:rsid w:val="53E11782"/>
    <w:rsid w:val="54004BF0"/>
    <w:rsid w:val="540C73F1"/>
    <w:rsid w:val="540E6F1E"/>
    <w:rsid w:val="54105DF7"/>
    <w:rsid w:val="54531641"/>
    <w:rsid w:val="546F529E"/>
    <w:rsid w:val="54722A30"/>
    <w:rsid w:val="547748A2"/>
    <w:rsid w:val="547B0D29"/>
    <w:rsid w:val="549A07AF"/>
    <w:rsid w:val="54A135F6"/>
    <w:rsid w:val="54A540EC"/>
    <w:rsid w:val="54BE7214"/>
    <w:rsid w:val="54C164DB"/>
    <w:rsid w:val="54E06C9C"/>
    <w:rsid w:val="54E24467"/>
    <w:rsid w:val="54E75752"/>
    <w:rsid w:val="551248DA"/>
    <w:rsid w:val="55205DDF"/>
    <w:rsid w:val="55222A5D"/>
    <w:rsid w:val="55345F5A"/>
    <w:rsid w:val="553A7E63"/>
    <w:rsid w:val="554C3D2C"/>
    <w:rsid w:val="555E2A4F"/>
    <w:rsid w:val="5572227B"/>
    <w:rsid w:val="557D3DCF"/>
    <w:rsid w:val="559A58FE"/>
    <w:rsid w:val="55AC01CB"/>
    <w:rsid w:val="56065E5A"/>
    <w:rsid w:val="560D5919"/>
    <w:rsid w:val="56284268"/>
    <w:rsid w:val="564B003F"/>
    <w:rsid w:val="565E1913"/>
    <w:rsid w:val="567875C5"/>
    <w:rsid w:val="56B241CC"/>
    <w:rsid w:val="56CF2477"/>
    <w:rsid w:val="56E51AC5"/>
    <w:rsid w:val="56E77721"/>
    <w:rsid w:val="56E8526A"/>
    <w:rsid w:val="57277824"/>
    <w:rsid w:val="5731251C"/>
    <w:rsid w:val="573D052D"/>
    <w:rsid w:val="57742C03"/>
    <w:rsid w:val="57897167"/>
    <w:rsid w:val="58511640"/>
    <w:rsid w:val="5856487D"/>
    <w:rsid w:val="586043FF"/>
    <w:rsid w:val="58664B17"/>
    <w:rsid w:val="58942864"/>
    <w:rsid w:val="58C90A78"/>
    <w:rsid w:val="58D54073"/>
    <w:rsid w:val="58D760D0"/>
    <w:rsid w:val="58FF53B0"/>
    <w:rsid w:val="59A70AF1"/>
    <w:rsid w:val="59D217EB"/>
    <w:rsid w:val="59ED3B8C"/>
    <w:rsid w:val="5A136977"/>
    <w:rsid w:val="5A2F6627"/>
    <w:rsid w:val="5A881E19"/>
    <w:rsid w:val="5ABA1AE9"/>
    <w:rsid w:val="5ABA6F09"/>
    <w:rsid w:val="5AC748E8"/>
    <w:rsid w:val="5AEC7D39"/>
    <w:rsid w:val="5AEF2391"/>
    <w:rsid w:val="5B122177"/>
    <w:rsid w:val="5B17429C"/>
    <w:rsid w:val="5B471413"/>
    <w:rsid w:val="5B5E3A25"/>
    <w:rsid w:val="5B636738"/>
    <w:rsid w:val="5B7D5232"/>
    <w:rsid w:val="5BFC7B76"/>
    <w:rsid w:val="5C0C01A7"/>
    <w:rsid w:val="5C163FA3"/>
    <w:rsid w:val="5C52248B"/>
    <w:rsid w:val="5C7C3948"/>
    <w:rsid w:val="5D2850E5"/>
    <w:rsid w:val="5D643C45"/>
    <w:rsid w:val="5D85122D"/>
    <w:rsid w:val="5D986732"/>
    <w:rsid w:val="5DDB12AA"/>
    <w:rsid w:val="5E0A2D43"/>
    <w:rsid w:val="5E3103B9"/>
    <w:rsid w:val="5E361539"/>
    <w:rsid w:val="5E430BA1"/>
    <w:rsid w:val="5E910E34"/>
    <w:rsid w:val="5F1A514E"/>
    <w:rsid w:val="5F7F0ABD"/>
    <w:rsid w:val="5FAC1C6A"/>
    <w:rsid w:val="5FB961CD"/>
    <w:rsid w:val="5FE55E0E"/>
    <w:rsid w:val="5FEB2C7E"/>
    <w:rsid w:val="601942AA"/>
    <w:rsid w:val="6061606F"/>
    <w:rsid w:val="60787153"/>
    <w:rsid w:val="607A0954"/>
    <w:rsid w:val="60986DD9"/>
    <w:rsid w:val="60A24097"/>
    <w:rsid w:val="60CA78E5"/>
    <w:rsid w:val="60D657EB"/>
    <w:rsid w:val="61001EB2"/>
    <w:rsid w:val="610B2263"/>
    <w:rsid w:val="61466DA4"/>
    <w:rsid w:val="616D6CB4"/>
    <w:rsid w:val="61827CBB"/>
    <w:rsid w:val="61EE44BC"/>
    <w:rsid w:val="625D602B"/>
    <w:rsid w:val="62830729"/>
    <w:rsid w:val="628E03BF"/>
    <w:rsid w:val="62B606BC"/>
    <w:rsid w:val="62D33047"/>
    <w:rsid w:val="635F3D6A"/>
    <w:rsid w:val="63735057"/>
    <w:rsid w:val="637D5ACA"/>
    <w:rsid w:val="63864678"/>
    <w:rsid w:val="64041226"/>
    <w:rsid w:val="64056CA7"/>
    <w:rsid w:val="642973CE"/>
    <w:rsid w:val="644566CB"/>
    <w:rsid w:val="646A15BC"/>
    <w:rsid w:val="647723C6"/>
    <w:rsid w:val="648E6C96"/>
    <w:rsid w:val="64A77E28"/>
    <w:rsid w:val="65004E05"/>
    <w:rsid w:val="652D241B"/>
    <w:rsid w:val="658835A0"/>
    <w:rsid w:val="6595028E"/>
    <w:rsid w:val="65BB06C8"/>
    <w:rsid w:val="65C018C6"/>
    <w:rsid w:val="65CB1E34"/>
    <w:rsid w:val="662B693F"/>
    <w:rsid w:val="663572AA"/>
    <w:rsid w:val="664776CE"/>
    <w:rsid w:val="666F5E1C"/>
    <w:rsid w:val="66996C60"/>
    <w:rsid w:val="66F124CA"/>
    <w:rsid w:val="67165330"/>
    <w:rsid w:val="67BA3501"/>
    <w:rsid w:val="67BA6A7D"/>
    <w:rsid w:val="68332285"/>
    <w:rsid w:val="68637F67"/>
    <w:rsid w:val="688122B4"/>
    <w:rsid w:val="68A40E97"/>
    <w:rsid w:val="68E55C8F"/>
    <w:rsid w:val="68F53025"/>
    <w:rsid w:val="68F56AC0"/>
    <w:rsid w:val="692E6BC5"/>
    <w:rsid w:val="694C1035"/>
    <w:rsid w:val="696A01CA"/>
    <w:rsid w:val="69811F27"/>
    <w:rsid w:val="69A267F2"/>
    <w:rsid w:val="6A10461D"/>
    <w:rsid w:val="6A384773"/>
    <w:rsid w:val="6A401060"/>
    <w:rsid w:val="6A605D12"/>
    <w:rsid w:val="6A7C218C"/>
    <w:rsid w:val="6A7C6384"/>
    <w:rsid w:val="6ADB0EDF"/>
    <w:rsid w:val="6B221653"/>
    <w:rsid w:val="6B517F92"/>
    <w:rsid w:val="6B5C2732"/>
    <w:rsid w:val="6B896F20"/>
    <w:rsid w:val="6B98110C"/>
    <w:rsid w:val="6C451738"/>
    <w:rsid w:val="6C5164C2"/>
    <w:rsid w:val="6C590A31"/>
    <w:rsid w:val="6C793E03"/>
    <w:rsid w:val="6C956647"/>
    <w:rsid w:val="6CA86A16"/>
    <w:rsid w:val="6CB306B1"/>
    <w:rsid w:val="6D4B6DE5"/>
    <w:rsid w:val="6D6B0BCB"/>
    <w:rsid w:val="6D8E5D7A"/>
    <w:rsid w:val="6DB07703"/>
    <w:rsid w:val="6DD3212B"/>
    <w:rsid w:val="6DDE5CDA"/>
    <w:rsid w:val="6E056E0D"/>
    <w:rsid w:val="6E0F6BDA"/>
    <w:rsid w:val="6E161D38"/>
    <w:rsid w:val="6E7E6099"/>
    <w:rsid w:val="6EBE2F23"/>
    <w:rsid w:val="6ED53C62"/>
    <w:rsid w:val="6EDB5CE7"/>
    <w:rsid w:val="6F131A82"/>
    <w:rsid w:val="6F2C7EF4"/>
    <w:rsid w:val="6F470BFB"/>
    <w:rsid w:val="6F6564AA"/>
    <w:rsid w:val="6FB87AD8"/>
    <w:rsid w:val="6FBF7060"/>
    <w:rsid w:val="6FD74B0A"/>
    <w:rsid w:val="6FF10F37"/>
    <w:rsid w:val="700346D4"/>
    <w:rsid w:val="702B030F"/>
    <w:rsid w:val="70320B82"/>
    <w:rsid w:val="70397CE9"/>
    <w:rsid w:val="705E33E6"/>
    <w:rsid w:val="70655672"/>
    <w:rsid w:val="70C95397"/>
    <w:rsid w:val="710D51C6"/>
    <w:rsid w:val="71107CFA"/>
    <w:rsid w:val="71165496"/>
    <w:rsid w:val="711F03E2"/>
    <w:rsid w:val="712E2C18"/>
    <w:rsid w:val="71431F05"/>
    <w:rsid w:val="71B46619"/>
    <w:rsid w:val="71D47432"/>
    <w:rsid w:val="71F025E2"/>
    <w:rsid w:val="723100C9"/>
    <w:rsid w:val="72311466"/>
    <w:rsid w:val="726D7272"/>
    <w:rsid w:val="72706251"/>
    <w:rsid w:val="730812EF"/>
    <w:rsid w:val="73503C12"/>
    <w:rsid w:val="73FA7747"/>
    <w:rsid w:val="74156E56"/>
    <w:rsid w:val="741A4809"/>
    <w:rsid w:val="74327CB2"/>
    <w:rsid w:val="743431B5"/>
    <w:rsid w:val="7445409D"/>
    <w:rsid w:val="744B15CB"/>
    <w:rsid w:val="744F6A1B"/>
    <w:rsid w:val="745A1914"/>
    <w:rsid w:val="74A90BF5"/>
    <w:rsid w:val="74BD15AA"/>
    <w:rsid w:val="74BD4012"/>
    <w:rsid w:val="74BD694A"/>
    <w:rsid w:val="74C74533"/>
    <w:rsid w:val="74CC0FC4"/>
    <w:rsid w:val="756D7D40"/>
    <w:rsid w:val="75836835"/>
    <w:rsid w:val="75B36C85"/>
    <w:rsid w:val="75BB4485"/>
    <w:rsid w:val="75F97C24"/>
    <w:rsid w:val="760F3597"/>
    <w:rsid w:val="76116EC2"/>
    <w:rsid w:val="764D12A6"/>
    <w:rsid w:val="76756BE7"/>
    <w:rsid w:val="76C216F1"/>
    <w:rsid w:val="773567B1"/>
    <w:rsid w:val="77467ED7"/>
    <w:rsid w:val="77620B4F"/>
    <w:rsid w:val="77A619D0"/>
    <w:rsid w:val="77D75529"/>
    <w:rsid w:val="77F121DA"/>
    <w:rsid w:val="78057878"/>
    <w:rsid w:val="784B161F"/>
    <w:rsid w:val="78CC56DF"/>
    <w:rsid w:val="78CD4C40"/>
    <w:rsid w:val="78FA4387"/>
    <w:rsid w:val="791813B9"/>
    <w:rsid w:val="7937596B"/>
    <w:rsid w:val="794216AC"/>
    <w:rsid w:val="79427FFF"/>
    <w:rsid w:val="79707849"/>
    <w:rsid w:val="79C032E6"/>
    <w:rsid w:val="79CA4E15"/>
    <w:rsid w:val="79D369DB"/>
    <w:rsid w:val="79F76829"/>
    <w:rsid w:val="7A05556F"/>
    <w:rsid w:val="7A0E644E"/>
    <w:rsid w:val="7A141D32"/>
    <w:rsid w:val="7A3045FB"/>
    <w:rsid w:val="7A4430A5"/>
    <w:rsid w:val="7A890316"/>
    <w:rsid w:val="7A8E7CBD"/>
    <w:rsid w:val="7B6A273F"/>
    <w:rsid w:val="7B7B69A5"/>
    <w:rsid w:val="7B925F9E"/>
    <w:rsid w:val="7B94066B"/>
    <w:rsid w:val="7BA50E70"/>
    <w:rsid w:val="7BCD09AD"/>
    <w:rsid w:val="7BDF5222"/>
    <w:rsid w:val="7BE02C5C"/>
    <w:rsid w:val="7C021170"/>
    <w:rsid w:val="7C0C4F5B"/>
    <w:rsid w:val="7C1D53CD"/>
    <w:rsid w:val="7C40710B"/>
    <w:rsid w:val="7C741F13"/>
    <w:rsid w:val="7CA7288F"/>
    <w:rsid w:val="7CC1792D"/>
    <w:rsid w:val="7CC7367F"/>
    <w:rsid w:val="7CCD4CCD"/>
    <w:rsid w:val="7CD04ACF"/>
    <w:rsid w:val="7CD54027"/>
    <w:rsid w:val="7D1D5D51"/>
    <w:rsid w:val="7D607ABF"/>
    <w:rsid w:val="7D756350"/>
    <w:rsid w:val="7D8D0E74"/>
    <w:rsid w:val="7DB31AC7"/>
    <w:rsid w:val="7DCE00F3"/>
    <w:rsid w:val="7DD665D2"/>
    <w:rsid w:val="7DDA0A82"/>
    <w:rsid w:val="7DE14B95"/>
    <w:rsid w:val="7DE45B1A"/>
    <w:rsid w:val="7DE76A9E"/>
    <w:rsid w:val="7E9148DA"/>
    <w:rsid w:val="7EBE101F"/>
    <w:rsid w:val="7EC932D6"/>
    <w:rsid w:val="7EF307A7"/>
    <w:rsid w:val="7F107805"/>
    <w:rsid w:val="7F6A5C13"/>
    <w:rsid w:val="7F7948C1"/>
    <w:rsid w:val="7F874EC5"/>
    <w:rsid w:val="7F960561"/>
    <w:rsid w:val="7FAA3A88"/>
    <w:rsid w:val="7FD143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paragraph" w:customStyle="1" w:styleId="12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4">
    <w:name w:val="副标题 Char"/>
    <w:link w:val="8"/>
    <w:qFormat/>
    <w:uiPriority w:val="0"/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../../Administrator/Application%252525252525252525252525252525252525252525252525252525252520Data/Microsoft/lynn/&#22270;&#29255;/bg.gif" TargetMode="Externa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../lynn/&#22270;&#29255;/lifukei4.gif" TargetMode="Externa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file:///C:\Documents%2525252525252525252525252525252525252525252525252525252520and%2525252525252525252525252525252525252525252525252525252520Settings\Administrator\My%2525252525252525252525252525252525252525252525252525252520Documents\lynn\&#22270;&#29255;\main-top.gif" TargetMode="External"/><Relationship Id="rId18" Type="http://schemas.openxmlformats.org/officeDocument/2006/relationships/image" Target="media/image12.pn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1859;&#20848;&#26641;&#29677;&#35266;&#23519;&#35760;&#24405;6.11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米兰树班观察记录6.11.doc</Template>
  <Pages>1</Pages>
  <Words>777</Words>
  <Characters>786</Characters>
  <Lines>7</Lines>
  <Paragraphs>2</Paragraphs>
  <TotalTime>2</TotalTime>
  <ScaleCrop>false</ScaleCrop>
  <LinksUpToDate>false</LinksUpToDate>
  <CharactersWithSpaces>880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2018-06-12T04:36:00Z</dcterms:created>
  <dc:creator>Administrator</dc:creator>
  <cp:lastModifiedBy>妍妍</cp:lastModifiedBy>
  <dcterms:modified xsi:type="dcterms:W3CDTF">2018-07-18T07:19:29Z</dcterms:modified>
  <dc:title>观 察 记 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