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墨幼教育集团本</w:t>
      </w:r>
      <w:r>
        <w:rPr>
          <w:rFonts w:hint="eastAsia"/>
          <w:b/>
          <w:sz w:val="36"/>
          <w:szCs w:val="36"/>
        </w:rPr>
        <w:t>部一周活动安排表</w:t>
      </w:r>
    </w:p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 xml:space="preserve">第 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 xml:space="preserve">周 </w:t>
      </w:r>
      <w:r>
        <w:rPr>
          <w:rFonts w:hint="eastAsia"/>
          <w:sz w:val="30"/>
          <w:szCs w:val="30"/>
          <w:lang w:val="en-US" w:eastAsia="zh-CN"/>
        </w:rPr>
        <w:t xml:space="preserve">  2018年11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日至</w:t>
      </w:r>
      <w:r>
        <w:rPr>
          <w:rFonts w:hint="eastAsia"/>
          <w:sz w:val="30"/>
          <w:szCs w:val="30"/>
          <w:lang w:val="en-US" w:eastAsia="zh-CN"/>
        </w:rPr>
        <w:t>2018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 xml:space="preserve">日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大三</w:t>
      </w:r>
      <w:r>
        <w:rPr>
          <w:rFonts w:hint="eastAsia"/>
          <w:sz w:val="30"/>
          <w:szCs w:val="30"/>
        </w:rPr>
        <w:t>班</w:t>
      </w:r>
    </w:p>
    <w:tbl>
      <w:tblPr>
        <w:tblStyle w:val="3"/>
        <w:tblW w:w="8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72"/>
        <w:gridCol w:w="699"/>
        <w:gridCol w:w="1290"/>
        <w:gridCol w:w="1291"/>
        <w:gridCol w:w="1290"/>
        <w:gridCol w:w="1291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工作重点</w:t>
            </w:r>
          </w:p>
        </w:tc>
        <w:tc>
          <w:tcPr>
            <w:tcW w:w="7152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在讨论和交流中，了解换牙的常识和保护牙齿的方法，知道换牙是正常现象，体会牙齿健康对身体的重要性。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继续巩固秋天的认识，了解书信的基本格式，感受母爱的伟大。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加强户外锻炼，积极备战运动会。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午别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活动内容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晨间活动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练习运球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跳绳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扔沙包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跳绳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谈话活动</w:t>
            </w:r>
          </w:p>
        </w:tc>
        <w:tc>
          <w:tcPr>
            <w:tcW w:w="645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围绕“秋季运动会”进行谈话，激发幼儿参与运动的积极性。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生活活动</w:t>
            </w:r>
          </w:p>
        </w:tc>
        <w:tc>
          <w:tcPr>
            <w:tcW w:w="6453" w:type="dxa"/>
            <w:gridSpan w:val="5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提醒幼儿注意运动前后及时减增衣服，督促幼儿多喝水。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集体教学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或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区角游戏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散文：</w:t>
            </w:r>
          </w:p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小树叶给大树妈妈的一封信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数学：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学习“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”的加减法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歌唱：</w:t>
            </w:r>
          </w:p>
          <w:p>
            <w:pPr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爆米花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砂纸画：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狮子王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科学：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各种各样的树叶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户外游戏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体游：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看谁跑得快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体游：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运粮忙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体游：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看谁投的远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体游：</w:t>
            </w:r>
          </w:p>
          <w:p>
            <w:pPr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跳绳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体游：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踩着石头过河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出班教师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朱老师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王老师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朱老师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王老师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朱老师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生活活动</w:t>
            </w:r>
          </w:p>
        </w:tc>
        <w:tc>
          <w:tcPr>
            <w:tcW w:w="6453" w:type="dxa"/>
            <w:gridSpan w:val="5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教幼儿练习自己穿脱外套，并把衣服拉整齐。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户外活动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跳绳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散步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走小桥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玩大玩具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散步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游戏活动</w:t>
            </w:r>
            <w:r>
              <w:rPr>
                <w:rFonts w:hint="eastAsia"/>
                <w:sz w:val="24"/>
                <w:szCs w:val="24"/>
                <w:lang w:eastAsia="zh-CN"/>
              </w:rPr>
              <w:t>或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集体教学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分区活动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安全：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暴力玩具不能玩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体游：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夹球跑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分区活动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泥塑：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刺猬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出班教师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王老师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朱老师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王老师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朱老师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家长工作</w:t>
            </w:r>
          </w:p>
        </w:tc>
        <w:tc>
          <w:tcPr>
            <w:tcW w:w="645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1.积极配合运动会项目，带幼儿进行各项训练。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  <w:lang w:eastAsia="zh-CN"/>
              </w:rPr>
              <w:t>请家长带孩子捡拾树叶，进行观察，比较常绿树和落叶树树叶的不同。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339FD"/>
    <w:rsid w:val="095D08DF"/>
    <w:rsid w:val="2B1A1F02"/>
    <w:rsid w:val="396234B1"/>
    <w:rsid w:val="3DC24C1A"/>
    <w:rsid w:val="428A08B7"/>
    <w:rsid w:val="5A3E38D2"/>
    <w:rsid w:val="5C754FD5"/>
    <w:rsid w:val="5E032E6D"/>
    <w:rsid w:val="6D535020"/>
    <w:rsid w:val="727339FD"/>
    <w:rsid w:val="734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2018-11-04T13:24:00Z</dcterms:created>
  <dc:creator>Administrator</dc:creator>
  <cp:lastModifiedBy>Administrator</cp:lastModifiedBy>
  <dcterms:modified xsi:type="dcterms:W3CDTF">2018-11-07T02:26:55Z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